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0A" w:rsidRPr="00F53F9D" w:rsidRDefault="002F2AFA" w:rsidP="003C370A">
      <w:pPr>
        <w:jc w:val="center"/>
        <w:rPr>
          <w:b/>
          <w:sz w:val="28"/>
          <w:lang w:val="fr-FR"/>
        </w:rPr>
      </w:pPr>
      <w:bookmarkStart w:id="0" w:name="_GoBack"/>
      <w:bookmarkEnd w:id="0"/>
      <w:r w:rsidRPr="00F53F9D">
        <w:rPr>
          <w:b/>
          <w:sz w:val="28"/>
          <w:lang w:val="fr-FR"/>
        </w:rPr>
        <w:t>Compte</w:t>
      </w:r>
      <w:r w:rsidR="003C370A" w:rsidRPr="00F53F9D">
        <w:rPr>
          <w:b/>
          <w:sz w:val="28"/>
          <w:lang w:val="fr-FR"/>
        </w:rPr>
        <w:t xml:space="preserve"> rendu final de réalisation du projet</w:t>
      </w:r>
    </w:p>
    <w:p w:rsidR="004B3C20" w:rsidRDefault="003C370A" w:rsidP="005E7CF2">
      <w:pPr>
        <w:jc w:val="center"/>
        <w:rPr>
          <w:b/>
          <w:i/>
          <w:color w:val="212121"/>
          <w:lang w:val="fr-FR"/>
        </w:rPr>
      </w:pPr>
      <w:r w:rsidRPr="00F53F9D">
        <w:rPr>
          <w:b/>
          <w:i/>
          <w:color w:val="212121"/>
          <w:lang w:val="fr-FR"/>
        </w:rPr>
        <w:t xml:space="preserve">Appel </w:t>
      </w:r>
      <w:r w:rsidR="00660786">
        <w:rPr>
          <w:b/>
          <w:i/>
          <w:color w:val="212121"/>
          <w:lang w:val="fr-FR"/>
        </w:rPr>
        <w:t>franco-slovaque</w:t>
      </w:r>
      <w:r w:rsidR="005E6BD2">
        <w:rPr>
          <w:b/>
          <w:i/>
          <w:color w:val="212121"/>
          <w:lang w:val="fr-FR"/>
        </w:rPr>
        <w:t xml:space="preserve"> 2018 </w:t>
      </w:r>
    </w:p>
    <w:p w:rsidR="005E7CF2" w:rsidRPr="00F53F9D" w:rsidRDefault="004B3C20" w:rsidP="005E7CF2">
      <w:pPr>
        <w:jc w:val="center"/>
        <w:rPr>
          <w:b/>
          <w:i/>
          <w:sz w:val="28"/>
          <w:lang w:val="fr-FR"/>
        </w:rPr>
      </w:pPr>
      <w:r>
        <w:rPr>
          <w:b/>
          <w:i/>
          <w:color w:val="212121"/>
          <w:lang w:val="fr-FR"/>
        </w:rPr>
        <w:t>1ère</w:t>
      </w:r>
      <w:r w:rsidR="003C370A" w:rsidRPr="00F53F9D">
        <w:rPr>
          <w:b/>
          <w:i/>
          <w:color w:val="212121"/>
          <w:lang w:val="fr-FR"/>
        </w:rPr>
        <w:t xml:space="preserve"> Guerre mondiale et personnalité du général M. R. Štefánik</w:t>
      </w:r>
    </w:p>
    <w:p w:rsidR="005E7CF2" w:rsidRPr="00F53F9D" w:rsidRDefault="005E7CF2" w:rsidP="005E7CF2">
      <w:pPr>
        <w:rPr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90"/>
        <w:gridCol w:w="4170"/>
      </w:tblGrid>
      <w:tr w:rsidR="005E7CF2" w:rsidRPr="00F53F9D" w:rsidTr="00863DF8">
        <w:tc>
          <w:tcPr>
            <w:tcW w:w="9060" w:type="dxa"/>
            <w:gridSpan w:val="2"/>
          </w:tcPr>
          <w:p w:rsidR="00065D54" w:rsidRPr="00F53F9D" w:rsidRDefault="00B6627C" w:rsidP="00C40AA6">
            <w:pPr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Présentation générale</w:t>
            </w:r>
            <w:r w:rsidR="003C370A" w:rsidRPr="00F53F9D">
              <w:rPr>
                <w:b/>
                <w:sz w:val="28"/>
                <w:lang w:val="fr-FR"/>
              </w:rPr>
              <w:t xml:space="preserve"> du projet</w:t>
            </w:r>
          </w:p>
        </w:tc>
      </w:tr>
      <w:tr w:rsidR="00065D54" w:rsidRPr="00F53F9D" w:rsidTr="00863DF8">
        <w:trPr>
          <w:trHeight w:val="336"/>
        </w:trPr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:rsidR="00065D54" w:rsidRPr="00F53F9D" w:rsidRDefault="003C370A" w:rsidP="00C40AA6">
            <w:pPr>
              <w:rPr>
                <w:lang w:val="fr-FR"/>
              </w:rPr>
            </w:pPr>
            <w:r w:rsidRPr="00F53F9D">
              <w:rPr>
                <w:lang w:val="fr-FR"/>
              </w:rPr>
              <w:t xml:space="preserve">Titre du projet </w:t>
            </w:r>
            <w:r w:rsidR="00065D54" w:rsidRPr="00F53F9D">
              <w:rPr>
                <w:lang w:val="fr-FR"/>
              </w:rPr>
              <w:t>:</w:t>
            </w:r>
          </w:p>
        </w:tc>
      </w:tr>
      <w:tr w:rsidR="00065D54" w:rsidRPr="00F53F9D" w:rsidTr="00863DF8">
        <w:trPr>
          <w:trHeight w:val="336"/>
        </w:trPr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:rsidR="00065D54" w:rsidRPr="00F53F9D" w:rsidRDefault="003C370A" w:rsidP="00780895">
            <w:pPr>
              <w:rPr>
                <w:lang w:val="fr-FR"/>
              </w:rPr>
            </w:pPr>
            <w:r w:rsidRPr="00F53F9D">
              <w:rPr>
                <w:lang w:val="fr-FR"/>
              </w:rPr>
              <w:t xml:space="preserve">Porteur du projet </w:t>
            </w:r>
            <w:r w:rsidR="00863DF8">
              <w:rPr>
                <w:lang w:val="fr-FR"/>
              </w:rPr>
              <w:t>(</w:t>
            </w:r>
            <w:r w:rsidR="004B3C20">
              <w:rPr>
                <w:lang w:val="fr-FR"/>
              </w:rPr>
              <w:t>fondateur de l’</w:t>
            </w:r>
            <w:r w:rsidR="00780895">
              <w:rPr>
                <w:lang w:val="fr-FR"/>
              </w:rPr>
              <w:t>école</w:t>
            </w:r>
            <w:r w:rsidR="00863DF8">
              <w:rPr>
                <w:lang w:val="fr-FR"/>
              </w:rPr>
              <w:t>)</w:t>
            </w:r>
            <w:r w:rsidR="00780895">
              <w:rPr>
                <w:lang w:val="fr-FR"/>
              </w:rPr>
              <w:t xml:space="preserve"> </w:t>
            </w:r>
            <w:r w:rsidR="00065D54" w:rsidRPr="00F53F9D">
              <w:rPr>
                <w:lang w:val="fr-FR"/>
              </w:rPr>
              <w:t>:</w:t>
            </w:r>
          </w:p>
        </w:tc>
      </w:tr>
      <w:tr w:rsidR="00065D54" w:rsidRPr="00F53F9D" w:rsidTr="00863DF8">
        <w:trPr>
          <w:trHeight w:val="336"/>
        </w:trPr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:rsidR="00065D54" w:rsidRPr="00F53F9D" w:rsidRDefault="003C370A" w:rsidP="00350B83">
            <w:pPr>
              <w:rPr>
                <w:b/>
                <w:sz w:val="28"/>
                <w:lang w:val="fr-FR"/>
              </w:rPr>
            </w:pPr>
            <w:r w:rsidRPr="00F53F9D">
              <w:rPr>
                <w:lang w:val="fr-FR"/>
              </w:rPr>
              <w:t>Réalisateur du projet</w:t>
            </w:r>
            <w:r w:rsidR="00B6627C">
              <w:rPr>
                <w:lang w:val="fr-FR"/>
              </w:rPr>
              <w:t xml:space="preserve"> </w:t>
            </w:r>
            <w:r w:rsidR="00780895">
              <w:rPr>
                <w:lang w:val="fr-FR"/>
              </w:rPr>
              <w:t xml:space="preserve">(établissement) </w:t>
            </w:r>
            <w:r w:rsidR="00065D54" w:rsidRPr="00F53F9D">
              <w:rPr>
                <w:lang w:val="fr-FR"/>
              </w:rPr>
              <w:t>:</w:t>
            </w:r>
          </w:p>
        </w:tc>
      </w:tr>
      <w:tr w:rsidR="00065D54" w:rsidRPr="00F53F9D" w:rsidTr="00863DF8">
        <w:trPr>
          <w:trHeight w:val="336"/>
        </w:trPr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:rsidR="00065D54" w:rsidRPr="00F53F9D" w:rsidRDefault="00780895" w:rsidP="00C40AA6">
            <w:pPr>
              <w:rPr>
                <w:lang w:val="fr-FR"/>
              </w:rPr>
            </w:pPr>
            <w:r>
              <w:rPr>
                <w:lang w:val="fr-FR"/>
              </w:rPr>
              <w:t xml:space="preserve">Lieu de </w:t>
            </w:r>
            <w:r w:rsidR="003C370A" w:rsidRPr="00F53F9D">
              <w:rPr>
                <w:lang w:val="fr-FR"/>
              </w:rPr>
              <w:t>réalisation du projet</w:t>
            </w:r>
            <w:r w:rsidR="00B6627C">
              <w:rPr>
                <w:lang w:val="fr-FR"/>
              </w:rPr>
              <w:t xml:space="preserve"> </w:t>
            </w:r>
            <w:r w:rsidR="00065D54" w:rsidRPr="00F53F9D">
              <w:rPr>
                <w:lang w:val="fr-FR"/>
              </w:rPr>
              <w:t>:</w:t>
            </w:r>
          </w:p>
        </w:tc>
      </w:tr>
      <w:tr w:rsidR="00065D54" w:rsidRPr="00F53F9D" w:rsidTr="00863DF8">
        <w:trPr>
          <w:trHeight w:val="336"/>
        </w:trPr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:rsidR="00065D54" w:rsidRPr="00F53F9D" w:rsidRDefault="003C370A" w:rsidP="00780895">
            <w:pPr>
              <w:rPr>
                <w:lang w:val="fr-FR"/>
              </w:rPr>
            </w:pPr>
            <w:r w:rsidRPr="00F53F9D">
              <w:rPr>
                <w:lang w:val="fr-FR"/>
              </w:rPr>
              <w:t>Person</w:t>
            </w:r>
            <w:r w:rsidR="00780895">
              <w:rPr>
                <w:lang w:val="fr-FR"/>
              </w:rPr>
              <w:t>ne</w:t>
            </w:r>
            <w:r w:rsidRPr="00F53F9D">
              <w:rPr>
                <w:lang w:val="fr-FR"/>
              </w:rPr>
              <w:t xml:space="preserve"> responsable </w:t>
            </w:r>
            <w:r w:rsidR="00780895">
              <w:rPr>
                <w:lang w:val="fr-FR"/>
              </w:rPr>
              <w:t>du</w:t>
            </w:r>
            <w:r w:rsidRPr="00F53F9D">
              <w:rPr>
                <w:lang w:val="fr-FR"/>
              </w:rPr>
              <w:t xml:space="preserve"> projet</w:t>
            </w:r>
            <w:r w:rsidR="00B6627C">
              <w:rPr>
                <w:lang w:val="fr-FR"/>
              </w:rPr>
              <w:t xml:space="preserve"> </w:t>
            </w:r>
            <w:r w:rsidR="00065D54" w:rsidRPr="00F53F9D">
              <w:rPr>
                <w:lang w:val="fr-FR"/>
              </w:rPr>
              <w:t>:</w:t>
            </w:r>
          </w:p>
        </w:tc>
      </w:tr>
      <w:tr w:rsidR="00065D54" w:rsidRPr="00F53F9D" w:rsidTr="00863DF8">
        <w:trPr>
          <w:trHeight w:val="336"/>
        </w:trPr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:rsidR="00B6627C" w:rsidRPr="00F53F9D" w:rsidRDefault="003C370A" w:rsidP="00C40AA6">
            <w:pPr>
              <w:rPr>
                <w:lang w:val="fr-FR"/>
              </w:rPr>
            </w:pPr>
            <w:r w:rsidRPr="00F53F9D">
              <w:rPr>
                <w:lang w:val="fr-FR"/>
              </w:rPr>
              <w:t>Coordonnées</w:t>
            </w:r>
            <w:r w:rsidR="00B6627C">
              <w:rPr>
                <w:lang w:val="fr-FR"/>
              </w:rPr>
              <w:t xml:space="preserve"> </w:t>
            </w:r>
            <w:r w:rsidR="00863DF8">
              <w:rPr>
                <w:lang w:val="fr-FR"/>
              </w:rPr>
              <w:t xml:space="preserve">de </w:t>
            </w:r>
            <w:r w:rsidR="004B3C20">
              <w:rPr>
                <w:lang w:val="fr-FR"/>
              </w:rPr>
              <w:t xml:space="preserve">cette </w:t>
            </w:r>
            <w:r w:rsidR="00863DF8">
              <w:rPr>
                <w:lang w:val="fr-FR"/>
              </w:rPr>
              <w:t xml:space="preserve">personne (téléphone, e-mail) </w:t>
            </w:r>
            <w:r w:rsidRPr="00F53F9D">
              <w:rPr>
                <w:lang w:val="fr-FR"/>
              </w:rPr>
              <w:t>:</w:t>
            </w:r>
          </w:p>
        </w:tc>
      </w:tr>
      <w:tr w:rsidR="00065D54" w:rsidRPr="00F53F9D" w:rsidTr="00863DF8">
        <w:trPr>
          <w:trHeight w:val="336"/>
        </w:trPr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:rsidR="00065D54" w:rsidRPr="00F53F9D" w:rsidRDefault="003C370A" w:rsidP="00C40AA6">
            <w:pPr>
              <w:rPr>
                <w:b/>
                <w:lang w:val="fr-FR"/>
              </w:rPr>
            </w:pPr>
            <w:r w:rsidRPr="00F53F9D">
              <w:rPr>
                <w:lang w:val="fr-FR"/>
              </w:rPr>
              <w:t xml:space="preserve">Organismes </w:t>
            </w:r>
            <w:r w:rsidR="00223C7C" w:rsidRPr="00F53F9D">
              <w:rPr>
                <w:lang w:val="fr-FR"/>
              </w:rPr>
              <w:t>participants</w:t>
            </w:r>
            <w:r w:rsidR="00223C7C">
              <w:rPr>
                <w:lang w:val="fr-FR"/>
              </w:rPr>
              <w:t xml:space="preserve"> </w:t>
            </w:r>
            <w:r w:rsidR="00780895">
              <w:rPr>
                <w:lang w:val="fr-FR"/>
              </w:rPr>
              <w:t>(ex. établiss</w:t>
            </w:r>
            <w:r w:rsidR="00863DF8">
              <w:rPr>
                <w:lang w:val="fr-FR"/>
              </w:rPr>
              <w:t>ements</w:t>
            </w:r>
            <w:r w:rsidR="00780895">
              <w:rPr>
                <w:lang w:val="fr-FR"/>
              </w:rPr>
              <w:t xml:space="preserve"> parten</w:t>
            </w:r>
            <w:r w:rsidR="00863DF8">
              <w:rPr>
                <w:lang w:val="fr-FR"/>
              </w:rPr>
              <w:t>aires</w:t>
            </w:r>
            <w:r w:rsidR="00780895">
              <w:rPr>
                <w:lang w:val="fr-FR"/>
              </w:rPr>
              <w:t xml:space="preserve">, </w:t>
            </w:r>
            <w:r w:rsidR="00863DF8">
              <w:rPr>
                <w:lang w:val="fr-FR"/>
              </w:rPr>
              <w:t>bibliothèque de la ville</w:t>
            </w:r>
            <w:r w:rsidR="00780895">
              <w:rPr>
                <w:lang w:val="fr-FR"/>
              </w:rPr>
              <w:t>, …</w:t>
            </w:r>
            <w:r w:rsidR="00863DF8">
              <w:rPr>
                <w:lang w:val="fr-FR"/>
              </w:rPr>
              <w:t xml:space="preserve">) </w:t>
            </w:r>
            <w:r w:rsidR="00065D54" w:rsidRPr="00F53F9D">
              <w:rPr>
                <w:lang w:val="fr-FR"/>
              </w:rPr>
              <w:t>:</w:t>
            </w:r>
          </w:p>
        </w:tc>
      </w:tr>
      <w:tr w:rsidR="00065D54" w:rsidRPr="00F53F9D" w:rsidTr="00863DF8">
        <w:trPr>
          <w:trHeight w:val="336"/>
        </w:trPr>
        <w:tc>
          <w:tcPr>
            <w:tcW w:w="4890" w:type="dxa"/>
            <w:tcBorders>
              <w:left w:val="nil"/>
              <w:right w:val="nil"/>
            </w:tcBorders>
          </w:tcPr>
          <w:p w:rsidR="00065D54" w:rsidRPr="00F53F9D" w:rsidRDefault="00065D54" w:rsidP="00C40AA6">
            <w:pPr>
              <w:rPr>
                <w:lang w:val="fr-FR"/>
              </w:rPr>
            </w:pPr>
          </w:p>
        </w:tc>
        <w:tc>
          <w:tcPr>
            <w:tcW w:w="4170" w:type="dxa"/>
            <w:tcBorders>
              <w:left w:val="nil"/>
              <w:right w:val="nil"/>
            </w:tcBorders>
          </w:tcPr>
          <w:p w:rsidR="00065D54" w:rsidRPr="00F53F9D" w:rsidRDefault="00065D54" w:rsidP="00C40AA6">
            <w:pPr>
              <w:rPr>
                <w:lang w:val="fr-FR"/>
              </w:rPr>
            </w:pPr>
          </w:p>
        </w:tc>
      </w:tr>
      <w:tr w:rsidR="00065D54" w:rsidRPr="00F53F9D" w:rsidTr="00863DF8">
        <w:trPr>
          <w:trHeight w:val="336"/>
        </w:trPr>
        <w:tc>
          <w:tcPr>
            <w:tcW w:w="9060" w:type="dxa"/>
            <w:gridSpan w:val="2"/>
          </w:tcPr>
          <w:p w:rsidR="00065D54" w:rsidRPr="00F53F9D" w:rsidRDefault="003C370A" w:rsidP="00C40AA6">
            <w:pPr>
              <w:rPr>
                <w:b/>
                <w:sz w:val="28"/>
                <w:lang w:val="fr-FR"/>
              </w:rPr>
            </w:pPr>
            <w:r w:rsidRPr="00F53F9D">
              <w:rPr>
                <w:b/>
                <w:sz w:val="28"/>
                <w:lang w:val="fr-FR"/>
              </w:rPr>
              <w:t>Spécification du projet</w:t>
            </w:r>
          </w:p>
        </w:tc>
      </w:tr>
      <w:tr w:rsidR="00065D54" w:rsidRPr="00F53F9D" w:rsidTr="00863DF8">
        <w:trPr>
          <w:trHeight w:val="336"/>
        </w:trPr>
        <w:tc>
          <w:tcPr>
            <w:tcW w:w="9060" w:type="dxa"/>
            <w:gridSpan w:val="2"/>
          </w:tcPr>
          <w:p w:rsidR="00065D54" w:rsidRPr="00F53F9D" w:rsidRDefault="003C370A" w:rsidP="00C40AA6">
            <w:pPr>
              <w:rPr>
                <w:lang w:val="fr-FR"/>
              </w:rPr>
            </w:pPr>
            <w:r w:rsidRPr="00F53F9D">
              <w:rPr>
                <w:bCs/>
                <w:lang w:val="fr-FR"/>
              </w:rPr>
              <w:t>Caractéristique</w:t>
            </w:r>
            <w:r w:rsidR="00223C7C">
              <w:rPr>
                <w:bCs/>
                <w:lang w:val="fr-FR"/>
              </w:rPr>
              <w:t>s</w:t>
            </w:r>
            <w:r w:rsidRPr="00F53F9D">
              <w:rPr>
                <w:bCs/>
                <w:lang w:val="fr-FR"/>
              </w:rPr>
              <w:t xml:space="preserve"> du projet</w:t>
            </w:r>
            <w:r w:rsidR="00223C7C">
              <w:rPr>
                <w:bCs/>
                <w:lang w:val="fr-FR"/>
              </w:rPr>
              <w:t xml:space="preserve"> </w:t>
            </w:r>
            <w:r w:rsidR="00065D54" w:rsidRPr="00F53F9D">
              <w:rPr>
                <w:lang w:val="fr-FR"/>
              </w:rPr>
              <w:t>:</w:t>
            </w:r>
          </w:p>
        </w:tc>
      </w:tr>
      <w:tr w:rsidR="00065D54" w:rsidRPr="00F53F9D" w:rsidTr="00863DF8">
        <w:trPr>
          <w:trHeight w:val="336"/>
        </w:trPr>
        <w:tc>
          <w:tcPr>
            <w:tcW w:w="9060" w:type="dxa"/>
            <w:gridSpan w:val="2"/>
          </w:tcPr>
          <w:p w:rsidR="00065D54" w:rsidRPr="00F53F9D" w:rsidRDefault="00780895" w:rsidP="00780895">
            <w:pPr>
              <w:rPr>
                <w:lang w:val="fr-FR"/>
              </w:rPr>
            </w:pPr>
            <w:r>
              <w:rPr>
                <w:lang w:val="fr-FR"/>
              </w:rPr>
              <w:t xml:space="preserve">Principaux </w:t>
            </w:r>
            <w:r w:rsidR="00863DF8">
              <w:rPr>
                <w:lang w:val="fr-FR"/>
              </w:rPr>
              <w:t>o</w:t>
            </w:r>
            <w:r w:rsidR="003C370A" w:rsidRPr="00F53F9D">
              <w:rPr>
                <w:lang w:val="fr-FR"/>
              </w:rPr>
              <w:t>bjectif</w:t>
            </w:r>
            <w:r w:rsidR="00223C7C">
              <w:rPr>
                <w:lang w:val="fr-FR"/>
              </w:rPr>
              <w:t>s</w:t>
            </w:r>
            <w:r w:rsidR="003C370A" w:rsidRPr="00F53F9D">
              <w:rPr>
                <w:lang w:val="fr-FR"/>
              </w:rPr>
              <w:t xml:space="preserve"> </w:t>
            </w:r>
            <w:r w:rsidRPr="00F53F9D">
              <w:rPr>
                <w:lang w:val="fr-FR"/>
              </w:rPr>
              <w:t>du projet</w:t>
            </w:r>
            <w:r w:rsidR="00863DF8">
              <w:rPr>
                <w:lang w:val="fr-FR"/>
              </w:rPr>
              <w:t xml:space="preserve"> </w:t>
            </w:r>
            <w:r w:rsidR="00065D54" w:rsidRPr="00F53F9D">
              <w:rPr>
                <w:lang w:val="fr-FR"/>
              </w:rPr>
              <w:t>:</w:t>
            </w:r>
          </w:p>
        </w:tc>
      </w:tr>
      <w:tr w:rsidR="00065D54" w:rsidRPr="00F53F9D" w:rsidTr="00863DF8">
        <w:trPr>
          <w:trHeight w:val="336"/>
        </w:trPr>
        <w:tc>
          <w:tcPr>
            <w:tcW w:w="9060" w:type="dxa"/>
            <w:gridSpan w:val="2"/>
          </w:tcPr>
          <w:p w:rsidR="00065D54" w:rsidRPr="00F53F9D" w:rsidRDefault="00CC1E80" w:rsidP="00C40AA6">
            <w:pPr>
              <w:rPr>
                <w:lang w:val="fr-FR"/>
              </w:rPr>
            </w:pPr>
            <w:r w:rsidRPr="00F53F9D">
              <w:rPr>
                <w:lang w:val="fr-FR"/>
              </w:rPr>
              <w:t>Group</w:t>
            </w:r>
            <w:r w:rsidR="00F53F9D">
              <w:rPr>
                <w:lang w:val="fr-FR"/>
              </w:rPr>
              <w:t>e</w:t>
            </w:r>
            <w:r w:rsidR="00780895">
              <w:rPr>
                <w:lang w:val="fr-FR"/>
              </w:rPr>
              <w:t>(s)</w:t>
            </w:r>
            <w:r w:rsidRPr="00F53F9D">
              <w:rPr>
                <w:lang w:val="fr-FR"/>
              </w:rPr>
              <w:t xml:space="preserve"> cible</w:t>
            </w:r>
            <w:r w:rsidR="00863DF8">
              <w:rPr>
                <w:lang w:val="fr-FR"/>
              </w:rPr>
              <w:t>(s)</w:t>
            </w:r>
            <w:r w:rsidR="00223C7C">
              <w:rPr>
                <w:lang w:val="fr-FR"/>
              </w:rPr>
              <w:t xml:space="preserve"> </w:t>
            </w:r>
            <w:r w:rsidR="00065D54" w:rsidRPr="00F53F9D">
              <w:rPr>
                <w:lang w:val="fr-FR"/>
              </w:rPr>
              <w:t>:</w:t>
            </w:r>
          </w:p>
        </w:tc>
      </w:tr>
      <w:tr w:rsidR="00065D54" w:rsidRPr="00F53F9D" w:rsidTr="00863DF8">
        <w:trPr>
          <w:trHeight w:val="336"/>
        </w:trPr>
        <w:tc>
          <w:tcPr>
            <w:tcW w:w="9060" w:type="dxa"/>
            <w:gridSpan w:val="2"/>
          </w:tcPr>
          <w:p w:rsidR="00065D54" w:rsidRPr="00780895" w:rsidRDefault="00CC1E80" w:rsidP="00CC1E80">
            <w:pPr>
              <w:rPr>
                <w:lang w:val="fr-FR"/>
              </w:rPr>
            </w:pPr>
            <w:r w:rsidRPr="00780895">
              <w:rPr>
                <w:lang w:val="fr-FR"/>
              </w:rPr>
              <w:t>Nombre de participants</w:t>
            </w:r>
            <w:r w:rsidR="00065D54" w:rsidRPr="00780895">
              <w:rPr>
                <w:lang w:val="fr-FR"/>
              </w:rPr>
              <w:t xml:space="preserve"> – </w:t>
            </w:r>
            <w:r w:rsidR="00F53F9D" w:rsidRPr="00780895">
              <w:rPr>
                <w:lang w:val="fr-FR"/>
              </w:rPr>
              <w:t>élèves</w:t>
            </w:r>
            <w:r w:rsidR="00223C7C" w:rsidRPr="00780895">
              <w:rPr>
                <w:lang w:val="fr-FR"/>
              </w:rPr>
              <w:t xml:space="preserve"> </w:t>
            </w:r>
            <w:r w:rsidR="00065D54" w:rsidRPr="00780895">
              <w:rPr>
                <w:lang w:val="fr-FR"/>
              </w:rPr>
              <w:t>:</w:t>
            </w:r>
          </w:p>
        </w:tc>
      </w:tr>
      <w:tr w:rsidR="00065D54" w:rsidRPr="00F53F9D" w:rsidTr="00863DF8">
        <w:trPr>
          <w:trHeight w:val="336"/>
        </w:trPr>
        <w:tc>
          <w:tcPr>
            <w:tcW w:w="9060" w:type="dxa"/>
            <w:gridSpan w:val="2"/>
          </w:tcPr>
          <w:p w:rsidR="00065D54" w:rsidRPr="00F53F9D" w:rsidRDefault="00CC1E80" w:rsidP="00CC1E80">
            <w:pPr>
              <w:rPr>
                <w:lang w:val="fr-FR"/>
              </w:rPr>
            </w:pPr>
            <w:r w:rsidRPr="00F53F9D">
              <w:rPr>
                <w:lang w:val="fr-FR"/>
              </w:rPr>
              <w:t xml:space="preserve">Nombre de participants </w:t>
            </w:r>
            <w:r w:rsidR="00065D54" w:rsidRPr="00F53F9D">
              <w:rPr>
                <w:lang w:val="fr-FR"/>
              </w:rPr>
              <w:t xml:space="preserve">– </w:t>
            </w:r>
            <w:r w:rsidR="00F53F9D" w:rsidRPr="00F53F9D">
              <w:rPr>
                <w:lang w:val="fr-FR"/>
              </w:rPr>
              <w:t>adultes</w:t>
            </w:r>
            <w:r w:rsidR="00065D54" w:rsidRPr="00F53F9D">
              <w:rPr>
                <w:lang w:val="fr-FR"/>
              </w:rPr>
              <w:t xml:space="preserve"> (</w:t>
            </w:r>
            <w:r w:rsidR="005E6BD2">
              <w:rPr>
                <w:lang w:val="fr-FR"/>
              </w:rPr>
              <w:t>employé</w:t>
            </w:r>
            <w:r w:rsidRPr="00F53F9D">
              <w:rPr>
                <w:lang w:val="fr-FR"/>
              </w:rPr>
              <w:t>s des écoles internes et externes, bénévoles, autres</w:t>
            </w:r>
            <w:r w:rsidR="00065D54" w:rsidRPr="00F53F9D">
              <w:rPr>
                <w:lang w:val="fr-FR"/>
              </w:rPr>
              <w:t>)</w:t>
            </w:r>
            <w:r w:rsidR="00223C7C">
              <w:rPr>
                <w:lang w:val="fr-FR"/>
              </w:rPr>
              <w:t xml:space="preserve"> </w:t>
            </w:r>
            <w:r w:rsidR="00065D54" w:rsidRPr="00F53F9D">
              <w:rPr>
                <w:lang w:val="fr-FR"/>
              </w:rPr>
              <w:t>:</w:t>
            </w:r>
          </w:p>
        </w:tc>
      </w:tr>
      <w:tr w:rsidR="00065D54" w:rsidRPr="00F53F9D" w:rsidTr="00863DF8">
        <w:trPr>
          <w:trHeight w:val="336"/>
        </w:trPr>
        <w:tc>
          <w:tcPr>
            <w:tcW w:w="9060" w:type="dxa"/>
            <w:gridSpan w:val="2"/>
          </w:tcPr>
          <w:p w:rsidR="00065D54" w:rsidRPr="00F53F9D" w:rsidRDefault="00CC1E80" w:rsidP="00863DF8">
            <w:pPr>
              <w:rPr>
                <w:lang w:val="fr-FR"/>
              </w:rPr>
            </w:pPr>
            <w:r w:rsidRPr="00F53F9D">
              <w:rPr>
                <w:lang w:val="fr-FR"/>
              </w:rPr>
              <w:t xml:space="preserve">Calendrier de mise en </w:t>
            </w:r>
            <w:r w:rsidR="00F53F9D" w:rsidRPr="00F53F9D">
              <w:rPr>
                <w:lang w:val="fr-FR"/>
              </w:rPr>
              <w:t>œuvre</w:t>
            </w:r>
            <w:r w:rsidRPr="00F53F9D">
              <w:rPr>
                <w:lang w:val="fr-FR"/>
              </w:rPr>
              <w:t xml:space="preserve"> du projet</w:t>
            </w:r>
            <w:r w:rsidR="00223C7C">
              <w:rPr>
                <w:lang w:val="fr-FR"/>
              </w:rPr>
              <w:t xml:space="preserve"> </w:t>
            </w:r>
            <w:r w:rsidR="00065D54" w:rsidRPr="00F53F9D">
              <w:rPr>
                <w:lang w:val="fr-FR"/>
              </w:rPr>
              <w:t>:</w:t>
            </w:r>
          </w:p>
        </w:tc>
      </w:tr>
      <w:tr w:rsidR="00065D54" w:rsidRPr="00F53F9D" w:rsidTr="00863DF8">
        <w:trPr>
          <w:trHeight w:val="336"/>
        </w:trPr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:rsidR="00065D54" w:rsidRPr="00F53F9D" w:rsidRDefault="00CC1E80" w:rsidP="00CC1E80">
            <w:pPr>
              <w:rPr>
                <w:lang w:val="fr-FR"/>
              </w:rPr>
            </w:pPr>
            <w:r w:rsidRPr="00F53F9D">
              <w:rPr>
                <w:lang w:val="fr-FR"/>
              </w:rPr>
              <w:t xml:space="preserve">Liste des activités </w:t>
            </w:r>
            <w:r w:rsidR="005E6BD2">
              <w:rPr>
                <w:lang w:val="fr-FR"/>
              </w:rPr>
              <w:t xml:space="preserve">réalisées </w:t>
            </w:r>
            <w:r w:rsidRPr="00F53F9D">
              <w:rPr>
                <w:lang w:val="fr-FR"/>
              </w:rPr>
              <w:t xml:space="preserve">dans le cadre du projet </w:t>
            </w:r>
            <w:r w:rsidR="00065D54" w:rsidRPr="00F53F9D">
              <w:rPr>
                <w:lang w:val="fr-FR"/>
              </w:rPr>
              <w:t>:</w:t>
            </w:r>
          </w:p>
        </w:tc>
      </w:tr>
      <w:tr w:rsidR="00065D54" w:rsidRPr="00F53F9D" w:rsidTr="00863DF8">
        <w:trPr>
          <w:trHeight w:val="336"/>
        </w:trPr>
        <w:tc>
          <w:tcPr>
            <w:tcW w:w="4890" w:type="dxa"/>
            <w:tcBorders>
              <w:left w:val="nil"/>
              <w:right w:val="nil"/>
            </w:tcBorders>
          </w:tcPr>
          <w:p w:rsidR="00065D54" w:rsidRPr="00F53F9D" w:rsidRDefault="00065D54" w:rsidP="00C40AA6">
            <w:pPr>
              <w:rPr>
                <w:lang w:val="fr-FR"/>
              </w:rPr>
            </w:pPr>
          </w:p>
        </w:tc>
        <w:tc>
          <w:tcPr>
            <w:tcW w:w="4170" w:type="dxa"/>
            <w:tcBorders>
              <w:left w:val="nil"/>
              <w:right w:val="nil"/>
            </w:tcBorders>
          </w:tcPr>
          <w:p w:rsidR="00065D54" w:rsidRPr="00F53F9D" w:rsidRDefault="00065D54" w:rsidP="00C40AA6">
            <w:pPr>
              <w:rPr>
                <w:lang w:val="fr-FR"/>
              </w:rPr>
            </w:pPr>
          </w:p>
        </w:tc>
      </w:tr>
      <w:tr w:rsidR="00065D54" w:rsidRPr="00F53F9D" w:rsidTr="00863DF8">
        <w:trPr>
          <w:trHeight w:val="336"/>
        </w:trPr>
        <w:tc>
          <w:tcPr>
            <w:tcW w:w="9060" w:type="dxa"/>
            <w:gridSpan w:val="2"/>
          </w:tcPr>
          <w:p w:rsidR="00065D54" w:rsidRPr="00F53F9D" w:rsidRDefault="00B6627C" w:rsidP="00C40AA6">
            <w:pPr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Apports</w:t>
            </w:r>
            <w:r w:rsidRPr="00F53F9D">
              <w:rPr>
                <w:b/>
                <w:sz w:val="28"/>
                <w:lang w:val="fr-FR"/>
              </w:rPr>
              <w:t xml:space="preserve"> </w:t>
            </w:r>
            <w:r w:rsidR="00CC1E80" w:rsidRPr="00F53F9D">
              <w:rPr>
                <w:b/>
                <w:sz w:val="28"/>
                <w:lang w:val="fr-FR"/>
              </w:rPr>
              <w:t>du projet</w:t>
            </w:r>
          </w:p>
        </w:tc>
      </w:tr>
      <w:tr w:rsidR="00065D54" w:rsidRPr="00F53F9D" w:rsidTr="00863DF8">
        <w:trPr>
          <w:trHeight w:val="336"/>
        </w:trPr>
        <w:tc>
          <w:tcPr>
            <w:tcW w:w="9060" w:type="dxa"/>
            <w:gridSpan w:val="2"/>
          </w:tcPr>
          <w:p w:rsidR="00065D54" w:rsidRPr="00F53F9D" w:rsidRDefault="00AC26A8" w:rsidP="00CC1E80">
            <w:pPr>
              <w:rPr>
                <w:rFonts w:ascii="inherit" w:hAnsi="inherit"/>
                <w:color w:val="212121"/>
                <w:lang w:val="fr-FR"/>
              </w:rPr>
            </w:pPr>
            <w:r w:rsidRPr="00F53F9D">
              <w:rPr>
                <w:lang w:val="fr-FR"/>
              </w:rPr>
              <w:t>Ce</w:t>
            </w:r>
            <w:r w:rsidR="00CC1E80" w:rsidRPr="00F53F9D">
              <w:rPr>
                <w:lang w:val="fr-FR"/>
              </w:rPr>
              <w:t xml:space="preserve"> qui a changé </w:t>
            </w:r>
            <w:r w:rsidR="00F53F9D" w:rsidRPr="00F53F9D">
              <w:rPr>
                <w:lang w:val="fr-FR"/>
              </w:rPr>
              <w:t>grâce</w:t>
            </w:r>
            <w:r w:rsidR="00CC1E80" w:rsidRPr="00F53F9D">
              <w:rPr>
                <w:lang w:val="fr-FR"/>
              </w:rPr>
              <w:t xml:space="preserve"> au projet </w:t>
            </w:r>
            <w:r w:rsidR="00065D54" w:rsidRPr="00F53F9D">
              <w:rPr>
                <w:lang w:val="fr-FR"/>
              </w:rPr>
              <w:t>:</w:t>
            </w:r>
          </w:p>
        </w:tc>
      </w:tr>
      <w:tr w:rsidR="00065D54" w:rsidRPr="00F53F9D" w:rsidTr="00863DF8">
        <w:trPr>
          <w:trHeight w:val="336"/>
        </w:trPr>
        <w:tc>
          <w:tcPr>
            <w:tcW w:w="9060" w:type="dxa"/>
            <w:gridSpan w:val="2"/>
          </w:tcPr>
          <w:p w:rsidR="00065D54" w:rsidRPr="00F53F9D" w:rsidRDefault="00B6627C" w:rsidP="005E6BD2">
            <w:pPr>
              <w:rPr>
                <w:lang w:val="fr-FR"/>
              </w:rPr>
            </w:pPr>
            <w:r>
              <w:rPr>
                <w:lang w:val="fr-FR"/>
              </w:rPr>
              <w:t>C</w:t>
            </w:r>
            <w:r w:rsidR="00AC26A8" w:rsidRPr="00F53F9D">
              <w:rPr>
                <w:lang w:val="fr-FR"/>
              </w:rPr>
              <w:t xml:space="preserve">e </w:t>
            </w:r>
            <w:r>
              <w:rPr>
                <w:lang w:val="fr-FR"/>
              </w:rPr>
              <w:t xml:space="preserve">qui a bien fonctionné </w:t>
            </w:r>
            <w:r w:rsidR="00065D54" w:rsidRPr="00F53F9D">
              <w:rPr>
                <w:lang w:val="fr-FR"/>
              </w:rPr>
              <w:t>(</w:t>
            </w:r>
            <w:r w:rsidR="00CC1E80" w:rsidRPr="00F53F9D">
              <w:rPr>
                <w:lang w:val="fr-FR"/>
              </w:rPr>
              <w:t xml:space="preserve">réussites </w:t>
            </w:r>
            <w:r>
              <w:rPr>
                <w:lang w:val="fr-FR"/>
              </w:rPr>
              <w:t xml:space="preserve">et résultats </w:t>
            </w:r>
            <w:r w:rsidR="00F53F9D">
              <w:rPr>
                <w:lang w:val="fr-FR"/>
              </w:rPr>
              <w:t>concret</w:t>
            </w:r>
            <w:r w:rsidR="00F53F9D" w:rsidRPr="00F53F9D">
              <w:rPr>
                <w:lang w:val="fr-FR"/>
              </w:rPr>
              <w:t>s</w:t>
            </w:r>
            <w:r w:rsidR="00065D54" w:rsidRPr="00F53F9D">
              <w:rPr>
                <w:lang w:val="fr-FR"/>
              </w:rPr>
              <w:t>)</w:t>
            </w:r>
            <w:r w:rsidR="005F3C1B">
              <w:rPr>
                <w:lang w:val="fr-FR"/>
              </w:rPr>
              <w:t xml:space="preserve"> </w:t>
            </w:r>
            <w:r w:rsidR="00065D54" w:rsidRPr="00F53F9D">
              <w:rPr>
                <w:lang w:val="fr-FR"/>
              </w:rPr>
              <w:t>:</w:t>
            </w:r>
          </w:p>
        </w:tc>
      </w:tr>
      <w:tr w:rsidR="00065D54" w:rsidRPr="00F53F9D" w:rsidTr="00863DF8">
        <w:trPr>
          <w:trHeight w:val="336"/>
        </w:trPr>
        <w:tc>
          <w:tcPr>
            <w:tcW w:w="9060" w:type="dxa"/>
            <w:gridSpan w:val="2"/>
          </w:tcPr>
          <w:p w:rsidR="00065D54" w:rsidRPr="00F53F9D" w:rsidRDefault="00AC26A8" w:rsidP="00B6627C">
            <w:pPr>
              <w:rPr>
                <w:lang w:val="fr-FR"/>
              </w:rPr>
            </w:pPr>
            <w:r w:rsidRPr="00F53F9D">
              <w:rPr>
                <w:lang w:val="fr-FR"/>
              </w:rPr>
              <w:t>Ce qui a échoué</w:t>
            </w:r>
            <w:r w:rsidR="00065D54" w:rsidRPr="00F53F9D">
              <w:rPr>
                <w:lang w:val="fr-FR"/>
              </w:rPr>
              <w:t xml:space="preserve"> </w:t>
            </w:r>
            <w:r w:rsidR="00B6627C">
              <w:rPr>
                <w:lang w:val="fr-FR"/>
              </w:rPr>
              <w:t xml:space="preserve">(analyse des raisons de l’échec) </w:t>
            </w:r>
            <w:r w:rsidR="00065D54" w:rsidRPr="00F53F9D">
              <w:rPr>
                <w:lang w:val="fr-FR"/>
              </w:rPr>
              <w:t>:</w:t>
            </w:r>
          </w:p>
        </w:tc>
      </w:tr>
      <w:tr w:rsidR="00065D54" w:rsidRPr="00F53F9D" w:rsidTr="00863DF8">
        <w:trPr>
          <w:trHeight w:val="336"/>
        </w:trPr>
        <w:tc>
          <w:tcPr>
            <w:tcW w:w="9060" w:type="dxa"/>
            <w:gridSpan w:val="2"/>
          </w:tcPr>
          <w:p w:rsidR="00065D54" w:rsidRPr="00F53F9D" w:rsidRDefault="00AC26A8" w:rsidP="00AC26A8">
            <w:pPr>
              <w:rPr>
                <w:lang w:val="fr-FR"/>
              </w:rPr>
            </w:pPr>
            <w:r w:rsidRPr="00F53F9D">
              <w:rPr>
                <w:lang w:val="fr-FR"/>
              </w:rPr>
              <w:t>Évaluation de la part de</w:t>
            </w:r>
            <w:r w:rsidR="00B6627C">
              <w:rPr>
                <w:lang w:val="fr-FR"/>
              </w:rPr>
              <w:t>s</w:t>
            </w:r>
            <w:r w:rsidRPr="00F53F9D">
              <w:rPr>
                <w:lang w:val="fr-FR"/>
              </w:rPr>
              <w:t xml:space="preserve"> parents, </w:t>
            </w:r>
            <w:r w:rsidR="00B6627C">
              <w:rPr>
                <w:lang w:val="fr-FR"/>
              </w:rPr>
              <w:t xml:space="preserve"> du </w:t>
            </w:r>
            <w:r w:rsidRPr="00F53F9D">
              <w:rPr>
                <w:lang w:val="fr-FR"/>
              </w:rPr>
              <w:t>public</w:t>
            </w:r>
            <w:r w:rsidR="00065D54" w:rsidRPr="00F53F9D">
              <w:rPr>
                <w:lang w:val="fr-FR"/>
              </w:rPr>
              <w:t xml:space="preserve"> </w:t>
            </w:r>
            <w:r w:rsidRPr="00F53F9D">
              <w:rPr>
                <w:lang w:val="fr-FR"/>
              </w:rPr>
              <w:t xml:space="preserve">et </w:t>
            </w:r>
            <w:r w:rsidR="00B6627C">
              <w:rPr>
                <w:lang w:val="fr-FR"/>
              </w:rPr>
              <w:t xml:space="preserve"> des </w:t>
            </w:r>
            <w:r w:rsidRPr="00F53F9D">
              <w:rPr>
                <w:lang w:val="fr-FR"/>
              </w:rPr>
              <w:t>représentants de la communauté/ville</w:t>
            </w:r>
            <w:r w:rsidR="00B6627C">
              <w:rPr>
                <w:lang w:val="fr-FR"/>
              </w:rPr>
              <w:t xml:space="preserve"> </w:t>
            </w:r>
            <w:r w:rsidR="00065D54" w:rsidRPr="00F53F9D">
              <w:rPr>
                <w:lang w:val="fr-FR"/>
              </w:rPr>
              <w:t>:</w:t>
            </w:r>
          </w:p>
        </w:tc>
      </w:tr>
      <w:tr w:rsidR="00065D54" w:rsidRPr="00F53F9D" w:rsidTr="00863DF8">
        <w:trPr>
          <w:trHeight w:val="336"/>
        </w:trPr>
        <w:tc>
          <w:tcPr>
            <w:tcW w:w="9060" w:type="dxa"/>
            <w:gridSpan w:val="2"/>
          </w:tcPr>
          <w:p w:rsidR="00065D54" w:rsidRPr="00F53F9D" w:rsidRDefault="00F53F9D" w:rsidP="00AC26A8">
            <w:pPr>
              <w:rPr>
                <w:lang w:val="fr-FR"/>
              </w:rPr>
            </w:pPr>
            <w:r>
              <w:rPr>
                <w:lang w:val="fr-FR"/>
              </w:rPr>
              <w:t>Médiat</w:t>
            </w:r>
            <w:r w:rsidR="00AC26A8" w:rsidRPr="00F53F9D">
              <w:rPr>
                <w:lang w:val="fr-FR"/>
              </w:rPr>
              <w:t>isation du projet</w:t>
            </w:r>
            <w:r w:rsidR="00B6627C">
              <w:rPr>
                <w:lang w:val="fr-FR"/>
              </w:rPr>
              <w:t xml:space="preserve"> </w:t>
            </w:r>
            <w:r w:rsidR="00065D54" w:rsidRPr="00F53F9D">
              <w:rPr>
                <w:lang w:val="fr-FR"/>
              </w:rPr>
              <w:t>:</w:t>
            </w:r>
          </w:p>
        </w:tc>
      </w:tr>
      <w:tr w:rsidR="00065D54" w:rsidRPr="00F53F9D" w:rsidTr="00863DF8">
        <w:trPr>
          <w:trHeight w:val="336"/>
        </w:trPr>
        <w:tc>
          <w:tcPr>
            <w:tcW w:w="9060" w:type="dxa"/>
            <w:gridSpan w:val="2"/>
          </w:tcPr>
          <w:p w:rsidR="00065D54" w:rsidRPr="00F53F9D" w:rsidRDefault="00AC26A8" w:rsidP="00B6627C">
            <w:pPr>
              <w:rPr>
                <w:lang w:val="fr-FR"/>
              </w:rPr>
            </w:pPr>
            <w:r w:rsidRPr="00F53F9D">
              <w:rPr>
                <w:lang w:val="fr-FR"/>
              </w:rPr>
              <w:t xml:space="preserve">Présentation de la mise en </w:t>
            </w:r>
            <w:r w:rsidR="00F53F9D" w:rsidRPr="00F53F9D">
              <w:rPr>
                <w:lang w:val="fr-FR"/>
              </w:rPr>
              <w:t>œuvre</w:t>
            </w:r>
            <w:r w:rsidRPr="00F53F9D">
              <w:rPr>
                <w:lang w:val="fr-FR"/>
              </w:rPr>
              <w:t xml:space="preserve"> du projet sur le site Internet d</w:t>
            </w:r>
            <w:r w:rsidR="00B6627C">
              <w:rPr>
                <w:lang w:val="fr-FR"/>
              </w:rPr>
              <w:t>e l’</w:t>
            </w:r>
            <w:r w:rsidRPr="00F53F9D">
              <w:rPr>
                <w:lang w:val="fr-FR"/>
              </w:rPr>
              <w:t>école</w:t>
            </w:r>
            <w:r w:rsidR="00B6627C">
              <w:rPr>
                <w:lang w:val="fr-FR"/>
              </w:rPr>
              <w:t xml:space="preserve"> et sur IFprofs </w:t>
            </w:r>
            <w:r w:rsidR="00065D54" w:rsidRPr="00F53F9D">
              <w:rPr>
                <w:lang w:val="fr-FR"/>
              </w:rPr>
              <w:t xml:space="preserve">: </w:t>
            </w:r>
          </w:p>
        </w:tc>
      </w:tr>
      <w:tr w:rsidR="00065D54" w:rsidRPr="00F53F9D" w:rsidTr="00863DF8">
        <w:trPr>
          <w:trHeight w:val="336"/>
        </w:trPr>
        <w:tc>
          <w:tcPr>
            <w:tcW w:w="9060" w:type="dxa"/>
            <w:gridSpan w:val="2"/>
          </w:tcPr>
          <w:p w:rsidR="00065D54" w:rsidRPr="00F53F9D" w:rsidRDefault="00B6627C" w:rsidP="00B6627C">
            <w:pPr>
              <w:rPr>
                <w:rFonts w:ascii="inherit" w:hAnsi="inherit"/>
                <w:color w:val="212121"/>
                <w:lang w:val="fr-FR"/>
              </w:rPr>
            </w:pPr>
            <w:r>
              <w:rPr>
                <w:lang w:val="fr-FR"/>
              </w:rPr>
              <w:t>Prolongement</w:t>
            </w:r>
            <w:r w:rsidR="004B3C20">
              <w:rPr>
                <w:lang w:val="fr-FR"/>
              </w:rPr>
              <w:t>s</w:t>
            </w:r>
            <w:r>
              <w:rPr>
                <w:lang w:val="fr-FR"/>
              </w:rPr>
              <w:t xml:space="preserve"> et </w:t>
            </w:r>
            <w:r w:rsidR="00AC26A8" w:rsidRPr="00F53F9D">
              <w:rPr>
                <w:lang w:val="fr-FR"/>
              </w:rPr>
              <w:t>continuité du projet</w:t>
            </w:r>
            <w:r>
              <w:rPr>
                <w:lang w:val="fr-FR"/>
              </w:rPr>
              <w:t xml:space="preserve"> </w:t>
            </w:r>
            <w:r w:rsidR="00065D54" w:rsidRPr="00F53F9D">
              <w:rPr>
                <w:lang w:val="fr-FR"/>
              </w:rPr>
              <w:t>:</w:t>
            </w:r>
          </w:p>
        </w:tc>
      </w:tr>
    </w:tbl>
    <w:p w:rsidR="005E7CF2" w:rsidRPr="00F53F9D" w:rsidRDefault="005E7CF2" w:rsidP="005E7CF2">
      <w:pPr>
        <w:rPr>
          <w:b/>
          <w:lang w:val="fr-FR"/>
        </w:rPr>
      </w:pPr>
    </w:p>
    <w:p w:rsidR="005E7CF2" w:rsidRPr="00F53F9D" w:rsidRDefault="00AC26A8" w:rsidP="005E7CF2">
      <w:pPr>
        <w:jc w:val="both"/>
        <w:rPr>
          <w:lang w:val="fr-FR"/>
        </w:rPr>
      </w:pPr>
      <w:r w:rsidRPr="00F53F9D">
        <w:rPr>
          <w:lang w:val="fr-FR"/>
        </w:rPr>
        <w:t xml:space="preserve">Veuillez </w:t>
      </w:r>
      <w:r w:rsidRPr="004B3C20">
        <w:rPr>
          <w:b/>
          <w:lang w:val="fr-FR"/>
        </w:rPr>
        <w:t xml:space="preserve">fournir </w:t>
      </w:r>
      <w:r w:rsidR="00B6627C" w:rsidRPr="004B3C20">
        <w:rPr>
          <w:b/>
          <w:lang w:val="fr-FR"/>
        </w:rPr>
        <w:t>en annexes</w:t>
      </w:r>
      <w:r w:rsidRPr="004B3C20">
        <w:rPr>
          <w:b/>
          <w:lang w:val="fr-FR"/>
        </w:rPr>
        <w:t xml:space="preserve"> </w:t>
      </w:r>
      <w:r w:rsidR="00F53F9D" w:rsidRPr="004B3C20">
        <w:rPr>
          <w:b/>
          <w:lang w:val="fr-FR"/>
        </w:rPr>
        <w:t xml:space="preserve">tous les </w:t>
      </w:r>
      <w:r w:rsidR="00B6627C" w:rsidRPr="004B3C20">
        <w:rPr>
          <w:b/>
          <w:lang w:val="fr-FR"/>
        </w:rPr>
        <w:t xml:space="preserve">documents </w:t>
      </w:r>
      <w:r w:rsidR="00223C7C" w:rsidRPr="004B3C20">
        <w:rPr>
          <w:b/>
          <w:lang w:val="fr-FR"/>
        </w:rPr>
        <w:t>témoignant</w:t>
      </w:r>
      <w:r w:rsidR="00B6627C" w:rsidRPr="004B3C20">
        <w:rPr>
          <w:b/>
          <w:lang w:val="fr-FR"/>
        </w:rPr>
        <w:t xml:space="preserve"> de la réalisation concrète</w:t>
      </w:r>
      <w:r w:rsidR="00F53F9D" w:rsidRPr="004B3C20">
        <w:rPr>
          <w:b/>
          <w:lang w:val="fr-FR"/>
        </w:rPr>
        <w:t xml:space="preserve"> du projet</w:t>
      </w:r>
      <w:r w:rsidR="00F53F9D" w:rsidRPr="00F53F9D">
        <w:rPr>
          <w:lang w:val="fr-FR"/>
        </w:rPr>
        <w:t xml:space="preserve"> </w:t>
      </w:r>
      <w:r w:rsidRPr="00F53F9D">
        <w:rPr>
          <w:lang w:val="fr-FR"/>
        </w:rPr>
        <w:t>(</w:t>
      </w:r>
      <w:r w:rsidR="00863DF8">
        <w:rPr>
          <w:lang w:val="fr-FR"/>
        </w:rPr>
        <w:t>s</w:t>
      </w:r>
      <w:r w:rsidR="00B6627C">
        <w:rPr>
          <w:lang w:val="fr-FR"/>
        </w:rPr>
        <w:t>upports conçus ou utilisés dans le projet</w:t>
      </w:r>
      <w:r w:rsidRPr="00F53F9D">
        <w:rPr>
          <w:lang w:val="fr-FR"/>
        </w:rPr>
        <w:t xml:space="preserve">, </w:t>
      </w:r>
      <w:r w:rsidR="005E6BD2">
        <w:rPr>
          <w:lang w:val="fr-FR"/>
        </w:rPr>
        <w:t>bilan</w:t>
      </w:r>
      <w:r w:rsidR="005E6BD2" w:rsidRPr="00F53F9D">
        <w:rPr>
          <w:lang w:val="fr-FR"/>
        </w:rPr>
        <w:t xml:space="preserve"> financier</w:t>
      </w:r>
      <w:r w:rsidR="00185A34">
        <w:rPr>
          <w:lang w:val="fr-FR"/>
        </w:rPr>
        <w:t xml:space="preserve">, </w:t>
      </w:r>
      <w:r w:rsidRPr="00F53F9D">
        <w:rPr>
          <w:lang w:val="fr-FR"/>
        </w:rPr>
        <w:t>brochures, document</w:t>
      </w:r>
      <w:r w:rsidR="00B6627C">
        <w:rPr>
          <w:lang w:val="fr-FR"/>
        </w:rPr>
        <w:t>s</w:t>
      </w:r>
      <w:r w:rsidRPr="00F53F9D">
        <w:rPr>
          <w:lang w:val="fr-FR"/>
        </w:rPr>
        <w:t xml:space="preserve"> d´information, </w:t>
      </w:r>
      <w:r w:rsidR="00B6627C">
        <w:rPr>
          <w:lang w:val="fr-FR"/>
        </w:rPr>
        <w:t>couverture</w:t>
      </w:r>
      <w:r w:rsidR="00B6627C" w:rsidRPr="00F53F9D">
        <w:rPr>
          <w:lang w:val="fr-FR"/>
        </w:rPr>
        <w:t xml:space="preserve"> </w:t>
      </w:r>
      <w:r w:rsidR="00F53F9D" w:rsidRPr="00F53F9D">
        <w:rPr>
          <w:lang w:val="fr-FR"/>
        </w:rPr>
        <w:t>média, etc.</w:t>
      </w:r>
      <w:r w:rsidRPr="00F53F9D">
        <w:rPr>
          <w:lang w:val="fr-FR"/>
        </w:rPr>
        <w:t>)</w:t>
      </w:r>
      <w:r w:rsidR="00185A34">
        <w:rPr>
          <w:lang w:val="fr-FR"/>
        </w:rPr>
        <w:t>.</w:t>
      </w:r>
    </w:p>
    <w:p w:rsidR="005E7CF2" w:rsidRPr="00F53F9D" w:rsidRDefault="005E7CF2" w:rsidP="005E7CF2">
      <w:pPr>
        <w:jc w:val="both"/>
        <w:rPr>
          <w:lang w:val="fr-FR"/>
        </w:rPr>
      </w:pPr>
    </w:p>
    <w:p w:rsidR="00FA39FF" w:rsidRPr="00F53F9D" w:rsidRDefault="00AC26A8" w:rsidP="00BF1282">
      <w:pPr>
        <w:jc w:val="both"/>
        <w:rPr>
          <w:lang w:val="fr-FR"/>
        </w:rPr>
      </w:pPr>
      <w:r w:rsidRPr="00F53F9D">
        <w:rPr>
          <w:lang w:val="fr-FR"/>
        </w:rPr>
        <w:t>Note</w:t>
      </w:r>
      <w:r w:rsidR="00B6627C">
        <w:rPr>
          <w:lang w:val="fr-FR"/>
        </w:rPr>
        <w:t xml:space="preserve"> </w:t>
      </w:r>
      <w:r w:rsidRPr="00F53F9D">
        <w:rPr>
          <w:lang w:val="fr-FR"/>
        </w:rPr>
        <w:t>:</w:t>
      </w:r>
      <w:r w:rsidR="005E7CF2" w:rsidRPr="00F53F9D">
        <w:rPr>
          <w:lang w:val="fr-FR"/>
        </w:rPr>
        <w:t xml:space="preserve"> </w:t>
      </w:r>
      <w:r w:rsidRPr="00F53F9D">
        <w:rPr>
          <w:lang w:val="fr-FR"/>
        </w:rPr>
        <w:t xml:space="preserve">le compte rendu final </w:t>
      </w:r>
      <w:r w:rsidR="00B6627C">
        <w:rPr>
          <w:lang w:val="fr-FR"/>
        </w:rPr>
        <w:t xml:space="preserve">devra contenir </w:t>
      </w:r>
      <w:r w:rsidRPr="004B3C20">
        <w:rPr>
          <w:b/>
          <w:lang w:val="fr-FR"/>
        </w:rPr>
        <w:t xml:space="preserve">3 pages </w:t>
      </w:r>
      <w:r w:rsidR="00B6627C" w:rsidRPr="004B3C20">
        <w:rPr>
          <w:b/>
          <w:lang w:val="fr-FR"/>
        </w:rPr>
        <w:t xml:space="preserve">au </w:t>
      </w:r>
      <w:r w:rsidRPr="004B3C20">
        <w:rPr>
          <w:b/>
          <w:lang w:val="fr-FR"/>
        </w:rPr>
        <w:t>maximum</w:t>
      </w:r>
      <w:r w:rsidR="005E6BD2" w:rsidRPr="004B3C20">
        <w:rPr>
          <w:b/>
          <w:lang w:val="fr-FR"/>
        </w:rPr>
        <w:t xml:space="preserve"> + </w:t>
      </w:r>
      <w:r w:rsidR="00185A34" w:rsidRPr="004B3C20">
        <w:rPr>
          <w:b/>
          <w:lang w:val="fr-FR"/>
        </w:rPr>
        <w:t xml:space="preserve">les </w:t>
      </w:r>
      <w:r w:rsidR="005E6BD2" w:rsidRPr="004B3C20">
        <w:rPr>
          <w:b/>
          <w:lang w:val="fr-FR"/>
        </w:rPr>
        <w:t>annexes</w:t>
      </w:r>
      <w:r w:rsidR="005E7CF2" w:rsidRPr="00F53F9D">
        <w:rPr>
          <w:lang w:val="fr-FR"/>
        </w:rPr>
        <w:t>.</w:t>
      </w:r>
    </w:p>
    <w:sectPr w:rsidR="00FA39FF" w:rsidRPr="00F53F9D" w:rsidSect="00BF1282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BC7" w:rsidRDefault="00846BC7">
      <w:r>
        <w:separator/>
      </w:r>
    </w:p>
  </w:endnote>
  <w:endnote w:type="continuationSeparator" w:id="0">
    <w:p w:rsidR="00846BC7" w:rsidRDefault="0084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BC7" w:rsidRDefault="00846BC7">
      <w:r>
        <w:separator/>
      </w:r>
    </w:p>
  </w:footnote>
  <w:footnote w:type="continuationSeparator" w:id="0">
    <w:p w:rsidR="00846BC7" w:rsidRDefault="00846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282" w:rsidRDefault="00BF1282" w:rsidP="00C40AA6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.5pt;height:3.75pt" o:bullet="t">
        <v:imagedata r:id="rId1" o:title=""/>
      </v:shape>
    </w:pict>
  </w:numPicBullet>
  <w:numPicBullet w:numPicBulletId="1">
    <w:pict>
      <v:shape id="_x0000_i1030" type="#_x0000_t75" style="width:3in;height:3in" o:bullet="t">
        <v:imagedata r:id="rId2" o:title=""/>
      </v:shape>
    </w:pict>
  </w:numPicBullet>
  <w:numPicBullet w:numPicBulletId="2">
    <w:pict>
      <v:shape id="_x0000_i1031" type="#_x0000_t75" style="width:3in;height:3in" o:bullet="t">
        <v:imagedata r:id="rId3" o:title=""/>
      </v:shape>
    </w:pict>
  </w:numPicBullet>
  <w:abstractNum w:abstractNumId="0">
    <w:nsid w:val="00DB09B0"/>
    <w:multiLevelType w:val="hybridMultilevel"/>
    <w:tmpl w:val="EFBED85E"/>
    <w:lvl w:ilvl="0" w:tplc="22C2D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73139C"/>
    <w:multiLevelType w:val="hybridMultilevel"/>
    <w:tmpl w:val="631A743A"/>
    <w:lvl w:ilvl="0" w:tplc="40DCB02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E959CA"/>
    <w:multiLevelType w:val="hybridMultilevel"/>
    <w:tmpl w:val="F5344EA0"/>
    <w:lvl w:ilvl="0" w:tplc="9FAE5016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7E2246"/>
    <w:multiLevelType w:val="hybridMultilevel"/>
    <w:tmpl w:val="FDFC3F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42354A"/>
    <w:multiLevelType w:val="hybridMultilevel"/>
    <w:tmpl w:val="F62CC0CC"/>
    <w:lvl w:ilvl="0" w:tplc="3D3A6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1E120F"/>
    <w:multiLevelType w:val="hybridMultilevel"/>
    <w:tmpl w:val="0096FB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567AFC"/>
    <w:multiLevelType w:val="hybridMultilevel"/>
    <w:tmpl w:val="E7428AB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E56753"/>
    <w:multiLevelType w:val="multilevel"/>
    <w:tmpl w:val="5B04FE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3C5928"/>
    <w:multiLevelType w:val="hybridMultilevel"/>
    <w:tmpl w:val="58F88EDC"/>
    <w:lvl w:ilvl="0" w:tplc="F42E2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1B61593"/>
    <w:multiLevelType w:val="singleLevel"/>
    <w:tmpl w:val="A3EC1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</w:abstractNum>
  <w:abstractNum w:abstractNumId="10">
    <w:nsid w:val="140D6C17"/>
    <w:multiLevelType w:val="hybridMultilevel"/>
    <w:tmpl w:val="0CEE7CA4"/>
    <w:lvl w:ilvl="0" w:tplc="4812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00C2D"/>
    <w:multiLevelType w:val="hybridMultilevel"/>
    <w:tmpl w:val="8640A7EC"/>
    <w:lvl w:ilvl="0" w:tplc="481250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B660B4"/>
    <w:multiLevelType w:val="hybridMultilevel"/>
    <w:tmpl w:val="494665E4"/>
    <w:lvl w:ilvl="0" w:tplc="3C921E9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D5395D"/>
    <w:multiLevelType w:val="hybridMultilevel"/>
    <w:tmpl w:val="CE66D5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CD64E5"/>
    <w:multiLevelType w:val="hybridMultilevel"/>
    <w:tmpl w:val="9858D56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69C90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5216A0"/>
    <w:multiLevelType w:val="hybridMultilevel"/>
    <w:tmpl w:val="6D00FEBA"/>
    <w:lvl w:ilvl="0" w:tplc="F872B892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D84E36"/>
    <w:multiLevelType w:val="hybridMultilevel"/>
    <w:tmpl w:val="06CC14D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2D70DF"/>
    <w:multiLevelType w:val="hybridMultilevel"/>
    <w:tmpl w:val="EB2820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1BCF2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BE2E8A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890C93"/>
    <w:multiLevelType w:val="hybridMultilevel"/>
    <w:tmpl w:val="4790B3A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4A3448"/>
    <w:multiLevelType w:val="hybridMultilevel"/>
    <w:tmpl w:val="1FD8246A"/>
    <w:lvl w:ilvl="0" w:tplc="481250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652CB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56B52890"/>
    <w:multiLevelType w:val="hybridMultilevel"/>
    <w:tmpl w:val="FC560C68"/>
    <w:name w:val="WW8Num102"/>
    <w:lvl w:ilvl="0" w:tplc="678A90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">
    <w:nsid w:val="5FA0547A"/>
    <w:multiLevelType w:val="hybridMultilevel"/>
    <w:tmpl w:val="0ED089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CB2756"/>
    <w:multiLevelType w:val="hybridMultilevel"/>
    <w:tmpl w:val="B0BCB3B2"/>
    <w:lvl w:ilvl="0" w:tplc="65E0A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71A2AAA"/>
    <w:multiLevelType w:val="singleLevel"/>
    <w:tmpl w:val="1F8EFF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5">
    <w:nsid w:val="6BCA0413"/>
    <w:multiLevelType w:val="hybridMultilevel"/>
    <w:tmpl w:val="62549696"/>
    <w:lvl w:ilvl="0" w:tplc="4812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819DC"/>
    <w:multiLevelType w:val="singleLevel"/>
    <w:tmpl w:val="D2406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27">
    <w:nsid w:val="7050750A"/>
    <w:multiLevelType w:val="hybridMultilevel"/>
    <w:tmpl w:val="C5DE90E0"/>
    <w:lvl w:ilvl="0" w:tplc="48125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485241"/>
    <w:multiLevelType w:val="hybridMultilevel"/>
    <w:tmpl w:val="C31A6926"/>
    <w:lvl w:ilvl="0" w:tplc="041B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8063F17"/>
    <w:multiLevelType w:val="hybridMultilevel"/>
    <w:tmpl w:val="31D4EFDC"/>
    <w:lvl w:ilvl="0" w:tplc="86863D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>
    <w:nsid w:val="7EAE3803"/>
    <w:multiLevelType w:val="hybridMultilevel"/>
    <w:tmpl w:val="39A014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EDB6E09"/>
    <w:multiLevelType w:val="hybridMultilevel"/>
    <w:tmpl w:val="2C0643DE"/>
    <w:lvl w:ilvl="0" w:tplc="FE709D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7"/>
  </w:num>
  <w:num w:numId="3">
    <w:abstractNumId w:val="28"/>
  </w:num>
  <w:num w:numId="4">
    <w:abstractNumId w:val="17"/>
  </w:num>
  <w:num w:numId="5">
    <w:abstractNumId w:val="23"/>
  </w:num>
  <w:num w:numId="6">
    <w:abstractNumId w:val="13"/>
  </w:num>
  <w:num w:numId="7">
    <w:abstractNumId w:val="6"/>
  </w:num>
  <w:num w:numId="8">
    <w:abstractNumId w:val="16"/>
  </w:num>
  <w:num w:numId="9">
    <w:abstractNumId w:val="9"/>
  </w:num>
  <w:num w:numId="10">
    <w:abstractNumId w:val="26"/>
  </w:num>
  <w:num w:numId="11">
    <w:abstractNumId w:val="20"/>
  </w:num>
  <w:num w:numId="12">
    <w:abstractNumId w:val="18"/>
  </w:num>
  <w:num w:numId="13">
    <w:abstractNumId w:val="14"/>
  </w:num>
  <w:num w:numId="14">
    <w:abstractNumId w:val="31"/>
  </w:num>
  <w:num w:numId="15">
    <w:abstractNumId w:val="2"/>
  </w:num>
  <w:num w:numId="16">
    <w:abstractNumId w:val="25"/>
  </w:num>
  <w:num w:numId="17">
    <w:abstractNumId w:val="22"/>
  </w:num>
  <w:num w:numId="18">
    <w:abstractNumId w:val="5"/>
  </w:num>
  <w:num w:numId="19">
    <w:abstractNumId w:val="12"/>
  </w:num>
  <w:num w:numId="20">
    <w:abstractNumId w:val="3"/>
  </w:num>
  <w:num w:numId="21">
    <w:abstractNumId w:val="27"/>
  </w:num>
  <w:num w:numId="22">
    <w:abstractNumId w:val="10"/>
  </w:num>
  <w:num w:numId="23">
    <w:abstractNumId w:val="11"/>
  </w:num>
  <w:num w:numId="24">
    <w:abstractNumId w:val="19"/>
  </w:num>
  <w:num w:numId="25">
    <w:abstractNumId w:val="4"/>
  </w:num>
  <w:num w:numId="26">
    <w:abstractNumId w:val="8"/>
  </w:num>
  <w:num w:numId="27">
    <w:abstractNumId w:val="0"/>
  </w:num>
  <w:num w:numId="28">
    <w:abstractNumId w:val="30"/>
  </w:num>
  <w:num w:numId="29">
    <w:abstractNumId w:val="15"/>
  </w:num>
  <w:num w:numId="30">
    <w:abstractNumId w:val="29"/>
  </w:num>
  <w:num w:numId="31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7C"/>
    <w:rsid w:val="000065BD"/>
    <w:rsid w:val="00012181"/>
    <w:rsid w:val="0001487F"/>
    <w:rsid w:val="00014D1F"/>
    <w:rsid w:val="00015C8B"/>
    <w:rsid w:val="00016CC6"/>
    <w:rsid w:val="00020A27"/>
    <w:rsid w:val="000215A5"/>
    <w:rsid w:val="00033061"/>
    <w:rsid w:val="000356F3"/>
    <w:rsid w:val="00040071"/>
    <w:rsid w:val="0004091F"/>
    <w:rsid w:val="0004502D"/>
    <w:rsid w:val="00045A81"/>
    <w:rsid w:val="000464AB"/>
    <w:rsid w:val="00047B07"/>
    <w:rsid w:val="00055C91"/>
    <w:rsid w:val="00057E76"/>
    <w:rsid w:val="0006264D"/>
    <w:rsid w:val="00063A0C"/>
    <w:rsid w:val="00065D54"/>
    <w:rsid w:val="00075267"/>
    <w:rsid w:val="00075B96"/>
    <w:rsid w:val="000778D9"/>
    <w:rsid w:val="00077F27"/>
    <w:rsid w:val="00080566"/>
    <w:rsid w:val="00082943"/>
    <w:rsid w:val="00084759"/>
    <w:rsid w:val="00090E62"/>
    <w:rsid w:val="0009528C"/>
    <w:rsid w:val="000A2AC4"/>
    <w:rsid w:val="000A586F"/>
    <w:rsid w:val="000A5B6B"/>
    <w:rsid w:val="000A7D3E"/>
    <w:rsid w:val="000B2015"/>
    <w:rsid w:val="000B3FE5"/>
    <w:rsid w:val="000B51C9"/>
    <w:rsid w:val="000B5591"/>
    <w:rsid w:val="000B79B0"/>
    <w:rsid w:val="000C0829"/>
    <w:rsid w:val="000C0ECA"/>
    <w:rsid w:val="000C2635"/>
    <w:rsid w:val="000C325A"/>
    <w:rsid w:val="000C3D08"/>
    <w:rsid w:val="000C5E8C"/>
    <w:rsid w:val="000D0134"/>
    <w:rsid w:val="000D1E42"/>
    <w:rsid w:val="000D56CE"/>
    <w:rsid w:val="000D6671"/>
    <w:rsid w:val="000E15A6"/>
    <w:rsid w:val="000E2C86"/>
    <w:rsid w:val="000E4F26"/>
    <w:rsid w:val="000E500E"/>
    <w:rsid w:val="000E71C8"/>
    <w:rsid w:val="000E7815"/>
    <w:rsid w:val="000F1FA6"/>
    <w:rsid w:val="000F65E3"/>
    <w:rsid w:val="00105893"/>
    <w:rsid w:val="0010667C"/>
    <w:rsid w:val="001076C7"/>
    <w:rsid w:val="00111932"/>
    <w:rsid w:val="001265DB"/>
    <w:rsid w:val="00135212"/>
    <w:rsid w:val="0013522E"/>
    <w:rsid w:val="001437A4"/>
    <w:rsid w:val="00145238"/>
    <w:rsid w:val="00150B38"/>
    <w:rsid w:val="00153B02"/>
    <w:rsid w:val="00156AAF"/>
    <w:rsid w:val="00165CA6"/>
    <w:rsid w:val="00177449"/>
    <w:rsid w:val="0017788F"/>
    <w:rsid w:val="0018331B"/>
    <w:rsid w:val="001843FC"/>
    <w:rsid w:val="00185A34"/>
    <w:rsid w:val="00185AC3"/>
    <w:rsid w:val="00191404"/>
    <w:rsid w:val="00192EE6"/>
    <w:rsid w:val="00194B67"/>
    <w:rsid w:val="0019559E"/>
    <w:rsid w:val="001A3186"/>
    <w:rsid w:val="001A5982"/>
    <w:rsid w:val="001A73CB"/>
    <w:rsid w:val="001B2C73"/>
    <w:rsid w:val="001B3306"/>
    <w:rsid w:val="001C21CF"/>
    <w:rsid w:val="001C3C5A"/>
    <w:rsid w:val="001C4D53"/>
    <w:rsid w:val="001C4FC4"/>
    <w:rsid w:val="001C5D92"/>
    <w:rsid w:val="001C6B08"/>
    <w:rsid w:val="001D2FEC"/>
    <w:rsid w:val="001D6066"/>
    <w:rsid w:val="001D65BE"/>
    <w:rsid w:val="001E32B9"/>
    <w:rsid w:val="001F0CC8"/>
    <w:rsid w:val="001F0E22"/>
    <w:rsid w:val="001F1167"/>
    <w:rsid w:val="001F4654"/>
    <w:rsid w:val="001F469B"/>
    <w:rsid w:val="00200364"/>
    <w:rsid w:val="00210CB1"/>
    <w:rsid w:val="002139CB"/>
    <w:rsid w:val="0021548F"/>
    <w:rsid w:val="00216948"/>
    <w:rsid w:val="00217F6D"/>
    <w:rsid w:val="00220B62"/>
    <w:rsid w:val="00223C7C"/>
    <w:rsid w:val="0022520E"/>
    <w:rsid w:val="00227092"/>
    <w:rsid w:val="00227963"/>
    <w:rsid w:val="0023574D"/>
    <w:rsid w:val="0023621C"/>
    <w:rsid w:val="002376E0"/>
    <w:rsid w:val="002425A1"/>
    <w:rsid w:val="0024758A"/>
    <w:rsid w:val="002519FD"/>
    <w:rsid w:val="002524E6"/>
    <w:rsid w:val="00256E88"/>
    <w:rsid w:val="00264157"/>
    <w:rsid w:val="002660D7"/>
    <w:rsid w:val="00266B0A"/>
    <w:rsid w:val="00272313"/>
    <w:rsid w:val="0027404A"/>
    <w:rsid w:val="002746E5"/>
    <w:rsid w:val="002752D1"/>
    <w:rsid w:val="002864E1"/>
    <w:rsid w:val="00286A1A"/>
    <w:rsid w:val="002966EE"/>
    <w:rsid w:val="002A0317"/>
    <w:rsid w:val="002A0EAA"/>
    <w:rsid w:val="002A1DD8"/>
    <w:rsid w:val="002C3BEB"/>
    <w:rsid w:val="002D16F1"/>
    <w:rsid w:val="002D191F"/>
    <w:rsid w:val="002D29C1"/>
    <w:rsid w:val="002D312E"/>
    <w:rsid w:val="002E4474"/>
    <w:rsid w:val="002E7E4C"/>
    <w:rsid w:val="002F2AFA"/>
    <w:rsid w:val="002F3B7D"/>
    <w:rsid w:val="002F44E4"/>
    <w:rsid w:val="002F5215"/>
    <w:rsid w:val="002F6F05"/>
    <w:rsid w:val="002F7710"/>
    <w:rsid w:val="00300D63"/>
    <w:rsid w:val="0030490A"/>
    <w:rsid w:val="00316B36"/>
    <w:rsid w:val="0032336E"/>
    <w:rsid w:val="00326A79"/>
    <w:rsid w:val="00326F23"/>
    <w:rsid w:val="00335323"/>
    <w:rsid w:val="00342227"/>
    <w:rsid w:val="003430AD"/>
    <w:rsid w:val="00346A95"/>
    <w:rsid w:val="00347CB5"/>
    <w:rsid w:val="003501D7"/>
    <w:rsid w:val="00350B83"/>
    <w:rsid w:val="00354436"/>
    <w:rsid w:val="00355A45"/>
    <w:rsid w:val="00355D74"/>
    <w:rsid w:val="0036232D"/>
    <w:rsid w:val="00363278"/>
    <w:rsid w:val="00364B87"/>
    <w:rsid w:val="00365BB2"/>
    <w:rsid w:val="003677AA"/>
    <w:rsid w:val="003706FF"/>
    <w:rsid w:val="00374B69"/>
    <w:rsid w:val="00377783"/>
    <w:rsid w:val="00377CBD"/>
    <w:rsid w:val="00377F5A"/>
    <w:rsid w:val="00381F6D"/>
    <w:rsid w:val="003821BD"/>
    <w:rsid w:val="00385311"/>
    <w:rsid w:val="003932C3"/>
    <w:rsid w:val="00393DB9"/>
    <w:rsid w:val="0039537D"/>
    <w:rsid w:val="0039636D"/>
    <w:rsid w:val="003970CA"/>
    <w:rsid w:val="003A2727"/>
    <w:rsid w:val="003A28ED"/>
    <w:rsid w:val="003A44BC"/>
    <w:rsid w:val="003A46A0"/>
    <w:rsid w:val="003A4F54"/>
    <w:rsid w:val="003A53AB"/>
    <w:rsid w:val="003B1321"/>
    <w:rsid w:val="003B2CF7"/>
    <w:rsid w:val="003B2ED3"/>
    <w:rsid w:val="003B3FD9"/>
    <w:rsid w:val="003B5896"/>
    <w:rsid w:val="003B65F8"/>
    <w:rsid w:val="003C2B6E"/>
    <w:rsid w:val="003C370A"/>
    <w:rsid w:val="003C3EB2"/>
    <w:rsid w:val="003C5BD8"/>
    <w:rsid w:val="003C7AC7"/>
    <w:rsid w:val="003D565F"/>
    <w:rsid w:val="003D5C1F"/>
    <w:rsid w:val="003D6B1A"/>
    <w:rsid w:val="003D6C83"/>
    <w:rsid w:val="003E7479"/>
    <w:rsid w:val="003F6A1B"/>
    <w:rsid w:val="003F72FE"/>
    <w:rsid w:val="00401036"/>
    <w:rsid w:val="00401C0A"/>
    <w:rsid w:val="00402ECA"/>
    <w:rsid w:val="00407E10"/>
    <w:rsid w:val="0041108E"/>
    <w:rsid w:val="0041117B"/>
    <w:rsid w:val="0041245C"/>
    <w:rsid w:val="0041302E"/>
    <w:rsid w:val="004154B7"/>
    <w:rsid w:val="00415A3F"/>
    <w:rsid w:val="00416DFE"/>
    <w:rsid w:val="00433ED9"/>
    <w:rsid w:val="0043459A"/>
    <w:rsid w:val="00436ED3"/>
    <w:rsid w:val="00441F15"/>
    <w:rsid w:val="00442F04"/>
    <w:rsid w:val="0044319B"/>
    <w:rsid w:val="004431E5"/>
    <w:rsid w:val="0045177B"/>
    <w:rsid w:val="00451DA0"/>
    <w:rsid w:val="00453657"/>
    <w:rsid w:val="00454711"/>
    <w:rsid w:val="00454B83"/>
    <w:rsid w:val="004601B4"/>
    <w:rsid w:val="00467875"/>
    <w:rsid w:val="0047009B"/>
    <w:rsid w:val="004707C8"/>
    <w:rsid w:val="00473C57"/>
    <w:rsid w:val="00474093"/>
    <w:rsid w:val="00477753"/>
    <w:rsid w:val="00477CFB"/>
    <w:rsid w:val="00483997"/>
    <w:rsid w:val="004870F9"/>
    <w:rsid w:val="00494192"/>
    <w:rsid w:val="00494B56"/>
    <w:rsid w:val="00496FCD"/>
    <w:rsid w:val="00497BFF"/>
    <w:rsid w:val="004A0D8D"/>
    <w:rsid w:val="004A2606"/>
    <w:rsid w:val="004A6445"/>
    <w:rsid w:val="004B3C20"/>
    <w:rsid w:val="004B4F15"/>
    <w:rsid w:val="004C13D9"/>
    <w:rsid w:val="004C656F"/>
    <w:rsid w:val="004D1F03"/>
    <w:rsid w:val="004D4D97"/>
    <w:rsid w:val="004D5549"/>
    <w:rsid w:val="004E3E1A"/>
    <w:rsid w:val="004E5699"/>
    <w:rsid w:val="004E642B"/>
    <w:rsid w:val="00500F8F"/>
    <w:rsid w:val="00502A33"/>
    <w:rsid w:val="00502EEE"/>
    <w:rsid w:val="005044A8"/>
    <w:rsid w:val="00507D87"/>
    <w:rsid w:val="00511768"/>
    <w:rsid w:val="0051400A"/>
    <w:rsid w:val="00514072"/>
    <w:rsid w:val="005152BC"/>
    <w:rsid w:val="00522C56"/>
    <w:rsid w:val="00524B4F"/>
    <w:rsid w:val="00526324"/>
    <w:rsid w:val="00527711"/>
    <w:rsid w:val="00527794"/>
    <w:rsid w:val="005302AE"/>
    <w:rsid w:val="00534774"/>
    <w:rsid w:val="00537A80"/>
    <w:rsid w:val="00542F4C"/>
    <w:rsid w:val="0054555E"/>
    <w:rsid w:val="00545BC2"/>
    <w:rsid w:val="00551A33"/>
    <w:rsid w:val="005535C6"/>
    <w:rsid w:val="00553E68"/>
    <w:rsid w:val="00557356"/>
    <w:rsid w:val="00561D46"/>
    <w:rsid w:val="00562232"/>
    <w:rsid w:val="0056507E"/>
    <w:rsid w:val="00567ECC"/>
    <w:rsid w:val="00570162"/>
    <w:rsid w:val="005731FB"/>
    <w:rsid w:val="00584682"/>
    <w:rsid w:val="005857FB"/>
    <w:rsid w:val="005861E2"/>
    <w:rsid w:val="00586B37"/>
    <w:rsid w:val="00586C69"/>
    <w:rsid w:val="00586F94"/>
    <w:rsid w:val="005911F4"/>
    <w:rsid w:val="00591430"/>
    <w:rsid w:val="00592BD0"/>
    <w:rsid w:val="005A34A4"/>
    <w:rsid w:val="005A445E"/>
    <w:rsid w:val="005A5141"/>
    <w:rsid w:val="005C2EAC"/>
    <w:rsid w:val="005D1AE0"/>
    <w:rsid w:val="005D1E37"/>
    <w:rsid w:val="005D2504"/>
    <w:rsid w:val="005D3EF0"/>
    <w:rsid w:val="005D41E3"/>
    <w:rsid w:val="005D486E"/>
    <w:rsid w:val="005E0BF6"/>
    <w:rsid w:val="005E6BD2"/>
    <w:rsid w:val="005E77EB"/>
    <w:rsid w:val="005E7CF2"/>
    <w:rsid w:val="005F1280"/>
    <w:rsid w:val="005F3195"/>
    <w:rsid w:val="005F34DA"/>
    <w:rsid w:val="005F3C1B"/>
    <w:rsid w:val="005F4F26"/>
    <w:rsid w:val="0060352D"/>
    <w:rsid w:val="006067DC"/>
    <w:rsid w:val="00607D1F"/>
    <w:rsid w:val="0061060A"/>
    <w:rsid w:val="00610E2F"/>
    <w:rsid w:val="00616EF5"/>
    <w:rsid w:val="0062128B"/>
    <w:rsid w:val="00621600"/>
    <w:rsid w:val="00621F6A"/>
    <w:rsid w:val="006247D7"/>
    <w:rsid w:val="0062604F"/>
    <w:rsid w:val="00630A39"/>
    <w:rsid w:val="006346C8"/>
    <w:rsid w:val="00637FF2"/>
    <w:rsid w:val="00645351"/>
    <w:rsid w:val="00654F21"/>
    <w:rsid w:val="00660786"/>
    <w:rsid w:val="00663AF5"/>
    <w:rsid w:val="00664182"/>
    <w:rsid w:val="00672C85"/>
    <w:rsid w:val="00673B8F"/>
    <w:rsid w:val="0068038D"/>
    <w:rsid w:val="00681659"/>
    <w:rsid w:val="006816E2"/>
    <w:rsid w:val="006849DF"/>
    <w:rsid w:val="006877BE"/>
    <w:rsid w:val="00690E14"/>
    <w:rsid w:val="006937F1"/>
    <w:rsid w:val="006976DE"/>
    <w:rsid w:val="006A6A8B"/>
    <w:rsid w:val="006B0176"/>
    <w:rsid w:val="006B235F"/>
    <w:rsid w:val="006B7D1C"/>
    <w:rsid w:val="006C59FD"/>
    <w:rsid w:val="006C7185"/>
    <w:rsid w:val="006D0281"/>
    <w:rsid w:val="006D0D02"/>
    <w:rsid w:val="006D19FD"/>
    <w:rsid w:val="006D285A"/>
    <w:rsid w:val="006D39F9"/>
    <w:rsid w:val="006D3A36"/>
    <w:rsid w:val="006D43DE"/>
    <w:rsid w:val="006D55FA"/>
    <w:rsid w:val="006D728A"/>
    <w:rsid w:val="006E07AB"/>
    <w:rsid w:val="006E2B73"/>
    <w:rsid w:val="006E2FE6"/>
    <w:rsid w:val="006F361D"/>
    <w:rsid w:val="006F560F"/>
    <w:rsid w:val="006F6F86"/>
    <w:rsid w:val="00707BBF"/>
    <w:rsid w:val="007106C4"/>
    <w:rsid w:val="00710AAE"/>
    <w:rsid w:val="00711803"/>
    <w:rsid w:val="00713C28"/>
    <w:rsid w:val="00713E45"/>
    <w:rsid w:val="00720CA2"/>
    <w:rsid w:val="00722C10"/>
    <w:rsid w:val="00723821"/>
    <w:rsid w:val="007251A9"/>
    <w:rsid w:val="0073162E"/>
    <w:rsid w:val="00734667"/>
    <w:rsid w:val="00742789"/>
    <w:rsid w:val="0074337E"/>
    <w:rsid w:val="007456FC"/>
    <w:rsid w:val="00747DB2"/>
    <w:rsid w:val="0075756C"/>
    <w:rsid w:val="00761923"/>
    <w:rsid w:val="007706CA"/>
    <w:rsid w:val="00771195"/>
    <w:rsid w:val="00773952"/>
    <w:rsid w:val="00774127"/>
    <w:rsid w:val="007752D6"/>
    <w:rsid w:val="0077558A"/>
    <w:rsid w:val="00776795"/>
    <w:rsid w:val="00777FAD"/>
    <w:rsid w:val="007802A1"/>
    <w:rsid w:val="00780895"/>
    <w:rsid w:val="007871B3"/>
    <w:rsid w:val="00790C6D"/>
    <w:rsid w:val="00792866"/>
    <w:rsid w:val="007A2DE2"/>
    <w:rsid w:val="007A590A"/>
    <w:rsid w:val="007A6BC8"/>
    <w:rsid w:val="007A767D"/>
    <w:rsid w:val="007B22B8"/>
    <w:rsid w:val="007B7696"/>
    <w:rsid w:val="007D011E"/>
    <w:rsid w:val="007D2C01"/>
    <w:rsid w:val="007D68E6"/>
    <w:rsid w:val="007D6FFD"/>
    <w:rsid w:val="007E387A"/>
    <w:rsid w:val="007F2702"/>
    <w:rsid w:val="007F41F3"/>
    <w:rsid w:val="007F4C42"/>
    <w:rsid w:val="007F7474"/>
    <w:rsid w:val="00802FE1"/>
    <w:rsid w:val="00804042"/>
    <w:rsid w:val="00811201"/>
    <w:rsid w:val="00812FE0"/>
    <w:rsid w:val="008144AB"/>
    <w:rsid w:val="0082214F"/>
    <w:rsid w:val="00824213"/>
    <w:rsid w:val="00834508"/>
    <w:rsid w:val="008350CF"/>
    <w:rsid w:val="0083687B"/>
    <w:rsid w:val="00840777"/>
    <w:rsid w:val="0084246A"/>
    <w:rsid w:val="008442EC"/>
    <w:rsid w:val="0084537A"/>
    <w:rsid w:val="008453C7"/>
    <w:rsid w:val="00846BC7"/>
    <w:rsid w:val="008473A4"/>
    <w:rsid w:val="008516A9"/>
    <w:rsid w:val="00853AB9"/>
    <w:rsid w:val="00857969"/>
    <w:rsid w:val="00861E27"/>
    <w:rsid w:val="00861E63"/>
    <w:rsid w:val="00863DF8"/>
    <w:rsid w:val="00867CFA"/>
    <w:rsid w:val="00871CD8"/>
    <w:rsid w:val="00872D57"/>
    <w:rsid w:val="0087780A"/>
    <w:rsid w:val="00884954"/>
    <w:rsid w:val="00890313"/>
    <w:rsid w:val="00890DF3"/>
    <w:rsid w:val="00897463"/>
    <w:rsid w:val="008A0737"/>
    <w:rsid w:val="008A25C4"/>
    <w:rsid w:val="008A467A"/>
    <w:rsid w:val="008A7600"/>
    <w:rsid w:val="008B6581"/>
    <w:rsid w:val="008C1616"/>
    <w:rsid w:val="008C24DD"/>
    <w:rsid w:val="008C2946"/>
    <w:rsid w:val="008C2C89"/>
    <w:rsid w:val="008C2D97"/>
    <w:rsid w:val="008C2DFF"/>
    <w:rsid w:val="008C6036"/>
    <w:rsid w:val="008D06B5"/>
    <w:rsid w:val="008D238E"/>
    <w:rsid w:val="008D72D6"/>
    <w:rsid w:val="008D7C76"/>
    <w:rsid w:val="008E02A6"/>
    <w:rsid w:val="008E1542"/>
    <w:rsid w:val="008E63B9"/>
    <w:rsid w:val="008F1AAA"/>
    <w:rsid w:val="008F2F92"/>
    <w:rsid w:val="008F32EB"/>
    <w:rsid w:val="008F35B1"/>
    <w:rsid w:val="008F4E04"/>
    <w:rsid w:val="008F4F02"/>
    <w:rsid w:val="00903B38"/>
    <w:rsid w:val="009055A4"/>
    <w:rsid w:val="0090783D"/>
    <w:rsid w:val="00910454"/>
    <w:rsid w:val="00913B70"/>
    <w:rsid w:val="00916D46"/>
    <w:rsid w:val="00922839"/>
    <w:rsid w:val="00922CDC"/>
    <w:rsid w:val="0092521B"/>
    <w:rsid w:val="009425E3"/>
    <w:rsid w:val="009442EC"/>
    <w:rsid w:val="009445D0"/>
    <w:rsid w:val="00945A82"/>
    <w:rsid w:val="00947439"/>
    <w:rsid w:val="00951FBD"/>
    <w:rsid w:val="00952BEC"/>
    <w:rsid w:val="00954480"/>
    <w:rsid w:val="00960499"/>
    <w:rsid w:val="009605EE"/>
    <w:rsid w:val="00963043"/>
    <w:rsid w:val="009666B3"/>
    <w:rsid w:val="009676B3"/>
    <w:rsid w:val="00971BCC"/>
    <w:rsid w:val="009739B3"/>
    <w:rsid w:val="00974DCA"/>
    <w:rsid w:val="009768E0"/>
    <w:rsid w:val="00977FE6"/>
    <w:rsid w:val="00985EEF"/>
    <w:rsid w:val="00991250"/>
    <w:rsid w:val="00992B19"/>
    <w:rsid w:val="00994203"/>
    <w:rsid w:val="00994711"/>
    <w:rsid w:val="009B27B4"/>
    <w:rsid w:val="009B4A4A"/>
    <w:rsid w:val="009B63FF"/>
    <w:rsid w:val="009C1C92"/>
    <w:rsid w:val="009C636D"/>
    <w:rsid w:val="009D0A9E"/>
    <w:rsid w:val="009D19A9"/>
    <w:rsid w:val="009D7CF8"/>
    <w:rsid w:val="009E55FA"/>
    <w:rsid w:val="009E71F2"/>
    <w:rsid w:val="009F2206"/>
    <w:rsid w:val="009F2F1A"/>
    <w:rsid w:val="009F426F"/>
    <w:rsid w:val="009F42B6"/>
    <w:rsid w:val="009F4924"/>
    <w:rsid w:val="009F759F"/>
    <w:rsid w:val="00A0060A"/>
    <w:rsid w:val="00A00FAE"/>
    <w:rsid w:val="00A06905"/>
    <w:rsid w:val="00A06D2F"/>
    <w:rsid w:val="00A20C91"/>
    <w:rsid w:val="00A24034"/>
    <w:rsid w:val="00A25110"/>
    <w:rsid w:val="00A26ECC"/>
    <w:rsid w:val="00A32AB3"/>
    <w:rsid w:val="00A33D7C"/>
    <w:rsid w:val="00A3632E"/>
    <w:rsid w:val="00A4023C"/>
    <w:rsid w:val="00A43234"/>
    <w:rsid w:val="00A44003"/>
    <w:rsid w:val="00A460F8"/>
    <w:rsid w:val="00A5038A"/>
    <w:rsid w:val="00A552E5"/>
    <w:rsid w:val="00A60530"/>
    <w:rsid w:val="00A6627D"/>
    <w:rsid w:val="00A7471F"/>
    <w:rsid w:val="00A74DC3"/>
    <w:rsid w:val="00A76546"/>
    <w:rsid w:val="00A81A91"/>
    <w:rsid w:val="00A82A0A"/>
    <w:rsid w:val="00A927E2"/>
    <w:rsid w:val="00A96629"/>
    <w:rsid w:val="00AA05E9"/>
    <w:rsid w:val="00AA18A0"/>
    <w:rsid w:val="00AB3F68"/>
    <w:rsid w:val="00AB537F"/>
    <w:rsid w:val="00AC0204"/>
    <w:rsid w:val="00AC26A8"/>
    <w:rsid w:val="00AC5403"/>
    <w:rsid w:val="00AC7506"/>
    <w:rsid w:val="00AC79CC"/>
    <w:rsid w:val="00AD19CD"/>
    <w:rsid w:val="00AD6BE0"/>
    <w:rsid w:val="00AE185C"/>
    <w:rsid w:val="00AE6A5E"/>
    <w:rsid w:val="00AF356B"/>
    <w:rsid w:val="00AF4BED"/>
    <w:rsid w:val="00AF5846"/>
    <w:rsid w:val="00AF5999"/>
    <w:rsid w:val="00AF65BD"/>
    <w:rsid w:val="00B00CD3"/>
    <w:rsid w:val="00B013E4"/>
    <w:rsid w:val="00B045A8"/>
    <w:rsid w:val="00B04F94"/>
    <w:rsid w:val="00B05D88"/>
    <w:rsid w:val="00B0645A"/>
    <w:rsid w:val="00B075B4"/>
    <w:rsid w:val="00B11871"/>
    <w:rsid w:val="00B1576E"/>
    <w:rsid w:val="00B1704D"/>
    <w:rsid w:val="00B21750"/>
    <w:rsid w:val="00B21892"/>
    <w:rsid w:val="00B21BD4"/>
    <w:rsid w:val="00B21C5E"/>
    <w:rsid w:val="00B23FF3"/>
    <w:rsid w:val="00B262ED"/>
    <w:rsid w:val="00B30052"/>
    <w:rsid w:val="00B304CD"/>
    <w:rsid w:val="00B327AF"/>
    <w:rsid w:val="00B3798A"/>
    <w:rsid w:val="00B4540B"/>
    <w:rsid w:val="00B456CA"/>
    <w:rsid w:val="00B513B4"/>
    <w:rsid w:val="00B51ED9"/>
    <w:rsid w:val="00B61317"/>
    <w:rsid w:val="00B618CD"/>
    <w:rsid w:val="00B6404E"/>
    <w:rsid w:val="00B6627C"/>
    <w:rsid w:val="00B712B0"/>
    <w:rsid w:val="00B73D66"/>
    <w:rsid w:val="00B805CA"/>
    <w:rsid w:val="00B82323"/>
    <w:rsid w:val="00B82FDC"/>
    <w:rsid w:val="00B83D96"/>
    <w:rsid w:val="00B92CFD"/>
    <w:rsid w:val="00B97283"/>
    <w:rsid w:val="00B97D9A"/>
    <w:rsid w:val="00BA0CDD"/>
    <w:rsid w:val="00BA7B4D"/>
    <w:rsid w:val="00BB07D4"/>
    <w:rsid w:val="00BB4974"/>
    <w:rsid w:val="00BB6944"/>
    <w:rsid w:val="00BB6A82"/>
    <w:rsid w:val="00BB7362"/>
    <w:rsid w:val="00BC0DED"/>
    <w:rsid w:val="00BC0FBA"/>
    <w:rsid w:val="00BC165A"/>
    <w:rsid w:val="00BC3559"/>
    <w:rsid w:val="00BC491F"/>
    <w:rsid w:val="00BD1120"/>
    <w:rsid w:val="00BD41BB"/>
    <w:rsid w:val="00BD75E8"/>
    <w:rsid w:val="00BE0C78"/>
    <w:rsid w:val="00BE1F9D"/>
    <w:rsid w:val="00BE279B"/>
    <w:rsid w:val="00BE303E"/>
    <w:rsid w:val="00BF0A18"/>
    <w:rsid w:val="00BF1282"/>
    <w:rsid w:val="00BF1579"/>
    <w:rsid w:val="00BF482F"/>
    <w:rsid w:val="00BF570D"/>
    <w:rsid w:val="00BF7105"/>
    <w:rsid w:val="00C00AF0"/>
    <w:rsid w:val="00C023A9"/>
    <w:rsid w:val="00C04A6C"/>
    <w:rsid w:val="00C04B80"/>
    <w:rsid w:val="00C07503"/>
    <w:rsid w:val="00C07E34"/>
    <w:rsid w:val="00C07FC9"/>
    <w:rsid w:val="00C1228F"/>
    <w:rsid w:val="00C13E94"/>
    <w:rsid w:val="00C15366"/>
    <w:rsid w:val="00C15925"/>
    <w:rsid w:val="00C15B5A"/>
    <w:rsid w:val="00C31B63"/>
    <w:rsid w:val="00C34581"/>
    <w:rsid w:val="00C36B29"/>
    <w:rsid w:val="00C36F5D"/>
    <w:rsid w:val="00C40AA6"/>
    <w:rsid w:val="00C421CA"/>
    <w:rsid w:val="00C4434E"/>
    <w:rsid w:val="00C50E2B"/>
    <w:rsid w:val="00C51BAB"/>
    <w:rsid w:val="00C533E7"/>
    <w:rsid w:val="00C562FD"/>
    <w:rsid w:val="00C6012A"/>
    <w:rsid w:val="00C62081"/>
    <w:rsid w:val="00C62B76"/>
    <w:rsid w:val="00C71E40"/>
    <w:rsid w:val="00C71E63"/>
    <w:rsid w:val="00C76CD6"/>
    <w:rsid w:val="00C830D2"/>
    <w:rsid w:val="00C86990"/>
    <w:rsid w:val="00C941E9"/>
    <w:rsid w:val="00C96177"/>
    <w:rsid w:val="00C96721"/>
    <w:rsid w:val="00CA0C58"/>
    <w:rsid w:val="00CA24EF"/>
    <w:rsid w:val="00CA4B01"/>
    <w:rsid w:val="00CA5738"/>
    <w:rsid w:val="00CB4F49"/>
    <w:rsid w:val="00CC0686"/>
    <w:rsid w:val="00CC1655"/>
    <w:rsid w:val="00CC1957"/>
    <w:rsid w:val="00CC1E80"/>
    <w:rsid w:val="00CC3B2F"/>
    <w:rsid w:val="00CC41C4"/>
    <w:rsid w:val="00CC4241"/>
    <w:rsid w:val="00CC5062"/>
    <w:rsid w:val="00CC65D5"/>
    <w:rsid w:val="00CC68B2"/>
    <w:rsid w:val="00CD3204"/>
    <w:rsid w:val="00CD40C3"/>
    <w:rsid w:val="00CD5080"/>
    <w:rsid w:val="00CE0708"/>
    <w:rsid w:val="00CE494E"/>
    <w:rsid w:val="00CE5A84"/>
    <w:rsid w:val="00CE66C3"/>
    <w:rsid w:val="00CF12E6"/>
    <w:rsid w:val="00CF2824"/>
    <w:rsid w:val="00D049C1"/>
    <w:rsid w:val="00D066D0"/>
    <w:rsid w:val="00D07F70"/>
    <w:rsid w:val="00D16CAC"/>
    <w:rsid w:val="00D208A9"/>
    <w:rsid w:val="00D223B8"/>
    <w:rsid w:val="00D22E77"/>
    <w:rsid w:val="00D23239"/>
    <w:rsid w:val="00D34E91"/>
    <w:rsid w:val="00D35460"/>
    <w:rsid w:val="00D378D2"/>
    <w:rsid w:val="00D41F9E"/>
    <w:rsid w:val="00D44E1B"/>
    <w:rsid w:val="00D44FA2"/>
    <w:rsid w:val="00D465C5"/>
    <w:rsid w:val="00D47804"/>
    <w:rsid w:val="00D479AE"/>
    <w:rsid w:val="00D47ACC"/>
    <w:rsid w:val="00D55509"/>
    <w:rsid w:val="00D56D19"/>
    <w:rsid w:val="00D62D93"/>
    <w:rsid w:val="00D63B13"/>
    <w:rsid w:val="00D711DC"/>
    <w:rsid w:val="00D72459"/>
    <w:rsid w:val="00D73D90"/>
    <w:rsid w:val="00D7472E"/>
    <w:rsid w:val="00D77D6C"/>
    <w:rsid w:val="00D8037A"/>
    <w:rsid w:val="00D81C84"/>
    <w:rsid w:val="00D8350A"/>
    <w:rsid w:val="00D84390"/>
    <w:rsid w:val="00D85528"/>
    <w:rsid w:val="00D864AE"/>
    <w:rsid w:val="00D946AD"/>
    <w:rsid w:val="00D9534E"/>
    <w:rsid w:val="00DA3A08"/>
    <w:rsid w:val="00DA438E"/>
    <w:rsid w:val="00DB0FDE"/>
    <w:rsid w:val="00DB14C9"/>
    <w:rsid w:val="00DB6621"/>
    <w:rsid w:val="00DB7E91"/>
    <w:rsid w:val="00DC16F8"/>
    <w:rsid w:val="00DC24A5"/>
    <w:rsid w:val="00DC347F"/>
    <w:rsid w:val="00DC3B71"/>
    <w:rsid w:val="00DC3D84"/>
    <w:rsid w:val="00DC410A"/>
    <w:rsid w:val="00DC6A57"/>
    <w:rsid w:val="00DC7534"/>
    <w:rsid w:val="00DD1FEE"/>
    <w:rsid w:val="00DD26C3"/>
    <w:rsid w:val="00DD600E"/>
    <w:rsid w:val="00DE003C"/>
    <w:rsid w:val="00DF0B6A"/>
    <w:rsid w:val="00DF3F4B"/>
    <w:rsid w:val="00E009C0"/>
    <w:rsid w:val="00E01AB0"/>
    <w:rsid w:val="00E02F7F"/>
    <w:rsid w:val="00E03930"/>
    <w:rsid w:val="00E03D60"/>
    <w:rsid w:val="00E05CD0"/>
    <w:rsid w:val="00E1433C"/>
    <w:rsid w:val="00E14C92"/>
    <w:rsid w:val="00E16B8A"/>
    <w:rsid w:val="00E205ED"/>
    <w:rsid w:val="00E21B2A"/>
    <w:rsid w:val="00E228D4"/>
    <w:rsid w:val="00E22AEC"/>
    <w:rsid w:val="00E25763"/>
    <w:rsid w:val="00E257F3"/>
    <w:rsid w:val="00E26DEC"/>
    <w:rsid w:val="00E270E9"/>
    <w:rsid w:val="00E32CBC"/>
    <w:rsid w:val="00E3421F"/>
    <w:rsid w:val="00E3462C"/>
    <w:rsid w:val="00E369DF"/>
    <w:rsid w:val="00E36DDF"/>
    <w:rsid w:val="00E41E4D"/>
    <w:rsid w:val="00E42FF1"/>
    <w:rsid w:val="00E44B20"/>
    <w:rsid w:val="00E45602"/>
    <w:rsid w:val="00E46AA5"/>
    <w:rsid w:val="00E5242D"/>
    <w:rsid w:val="00E54AD9"/>
    <w:rsid w:val="00E55F50"/>
    <w:rsid w:val="00E56512"/>
    <w:rsid w:val="00E64170"/>
    <w:rsid w:val="00E65DA1"/>
    <w:rsid w:val="00E6707E"/>
    <w:rsid w:val="00E702E4"/>
    <w:rsid w:val="00E702FE"/>
    <w:rsid w:val="00E725DB"/>
    <w:rsid w:val="00E740E9"/>
    <w:rsid w:val="00E758E4"/>
    <w:rsid w:val="00E75A5F"/>
    <w:rsid w:val="00E8366A"/>
    <w:rsid w:val="00E91D15"/>
    <w:rsid w:val="00E96865"/>
    <w:rsid w:val="00EA45DD"/>
    <w:rsid w:val="00EA6B68"/>
    <w:rsid w:val="00EA6DD5"/>
    <w:rsid w:val="00EB5AB3"/>
    <w:rsid w:val="00ED2B12"/>
    <w:rsid w:val="00ED7042"/>
    <w:rsid w:val="00ED7110"/>
    <w:rsid w:val="00ED771D"/>
    <w:rsid w:val="00EE0C47"/>
    <w:rsid w:val="00EF030A"/>
    <w:rsid w:val="00EF62F2"/>
    <w:rsid w:val="00F02134"/>
    <w:rsid w:val="00F03484"/>
    <w:rsid w:val="00F064B8"/>
    <w:rsid w:val="00F07DD6"/>
    <w:rsid w:val="00F11247"/>
    <w:rsid w:val="00F11D7B"/>
    <w:rsid w:val="00F16B5A"/>
    <w:rsid w:val="00F16D4E"/>
    <w:rsid w:val="00F20B8C"/>
    <w:rsid w:val="00F225D9"/>
    <w:rsid w:val="00F233ED"/>
    <w:rsid w:val="00F26CA0"/>
    <w:rsid w:val="00F27035"/>
    <w:rsid w:val="00F3003B"/>
    <w:rsid w:val="00F3038C"/>
    <w:rsid w:val="00F370C1"/>
    <w:rsid w:val="00F44A19"/>
    <w:rsid w:val="00F4732F"/>
    <w:rsid w:val="00F47FC0"/>
    <w:rsid w:val="00F53F9D"/>
    <w:rsid w:val="00F55ADA"/>
    <w:rsid w:val="00F57450"/>
    <w:rsid w:val="00F61842"/>
    <w:rsid w:val="00F7183D"/>
    <w:rsid w:val="00F72D63"/>
    <w:rsid w:val="00F73433"/>
    <w:rsid w:val="00F748F3"/>
    <w:rsid w:val="00F805E8"/>
    <w:rsid w:val="00F818E9"/>
    <w:rsid w:val="00F8482C"/>
    <w:rsid w:val="00F86D06"/>
    <w:rsid w:val="00F877F9"/>
    <w:rsid w:val="00F95A58"/>
    <w:rsid w:val="00FA15A0"/>
    <w:rsid w:val="00FA39FF"/>
    <w:rsid w:val="00FB0A90"/>
    <w:rsid w:val="00FB1697"/>
    <w:rsid w:val="00FB4BEC"/>
    <w:rsid w:val="00FC07EF"/>
    <w:rsid w:val="00FC0C74"/>
    <w:rsid w:val="00FC1DEA"/>
    <w:rsid w:val="00FC38A2"/>
    <w:rsid w:val="00FD1805"/>
    <w:rsid w:val="00FD2C50"/>
    <w:rsid w:val="00FD35BD"/>
    <w:rsid w:val="00FD69D9"/>
    <w:rsid w:val="00FD71EF"/>
    <w:rsid w:val="00FD7DB0"/>
    <w:rsid w:val="00FE0448"/>
    <w:rsid w:val="00FE171C"/>
    <w:rsid w:val="00FE4853"/>
    <w:rsid w:val="00FE5B03"/>
    <w:rsid w:val="00FF0C52"/>
    <w:rsid w:val="00FF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C850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C4D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B30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1C4D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uiPriority w:val="9"/>
    <w:qFormat/>
    <w:rsid w:val="00E1433C"/>
    <w:pPr>
      <w:keepNext/>
      <w:jc w:val="center"/>
      <w:outlineLvl w:val="8"/>
    </w:pPr>
    <w:rPr>
      <w:rFonts w:ascii="Arial" w:hAnsi="Arial" w:cs="Arial"/>
      <w:b/>
      <w:sz w:val="3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"/>
    <w:locked/>
    <w:rsid w:val="005E7CF2"/>
    <w:rPr>
      <w:rFonts w:ascii="Arial" w:hAnsi="Arial" w:cs="Times New Roman"/>
      <w:b/>
      <w:i/>
      <w:sz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9Char">
    <w:name w:val="Nadpis 9 Char"/>
    <w:link w:val="Nadpis9"/>
    <w:uiPriority w:val="9"/>
    <w:locked/>
    <w:rsid w:val="00E1433C"/>
    <w:rPr>
      <w:rFonts w:ascii="Arial" w:hAnsi="Arial" w:cs="Times New Roman"/>
      <w:b/>
      <w:sz w:val="24"/>
      <w:lang w:val="x-none" w:eastAsia="cs-CZ"/>
    </w:rPr>
  </w:style>
  <w:style w:type="paragraph" w:styleId="Hlavika">
    <w:name w:val="header"/>
    <w:basedOn w:val="Normlny"/>
    <w:link w:val="HlavikaChar"/>
    <w:uiPriority w:val="99"/>
    <w:rsid w:val="007E38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5E7CF2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7E387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2A1DD8"/>
    <w:rPr>
      <w:rFonts w:cs="Times New Roman"/>
      <w:sz w:val="24"/>
    </w:rPr>
  </w:style>
  <w:style w:type="character" w:styleId="slostrany">
    <w:name w:val="page number"/>
    <w:uiPriority w:val="99"/>
    <w:rsid w:val="007E387A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6D55FA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uiPriority w:val="99"/>
    <w:locked/>
    <w:rsid w:val="005E7CF2"/>
    <w:rPr>
      <w:rFonts w:cs="Times New Roman"/>
      <w:sz w:val="24"/>
    </w:rPr>
  </w:style>
  <w:style w:type="table" w:styleId="Mriekatabuky">
    <w:name w:val="Table Grid"/>
    <w:basedOn w:val="Normlnatabuka"/>
    <w:uiPriority w:val="59"/>
    <w:rsid w:val="00D80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rsid w:val="008974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97463"/>
    <w:rPr>
      <w:rFonts w:ascii="Tahoma" w:hAnsi="Tahoma" w:cs="Times New Roman"/>
      <w:sz w:val="16"/>
    </w:rPr>
  </w:style>
  <w:style w:type="paragraph" w:styleId="Odsekzoznamu">
    <w:name w:val="List Paragraph"/>
    <w:basedOn w:val="Normlny"/>
    <w:uiPriority w:val="34"/>
    <w:qFormat/>
    <w:rsid w:val="00B73D66"/>
    <w:pPr>
      <w:ind w:left="708"/>
    </w:pPr>
  </w:style>
  <w:style w:type="paragraph" w:styleId="Obsah3">
    <w:name w:val="toc 3"/>
    <w:basedOn w:val="Normlny"/>
    <w:next w:val="Normlny"/>
    <w:autoRedefine/>
    <w:uiPriority w:val="39"/>
    <w:semiHidden/>
    <w:rsid w:val="001C4D53"/>
    <w:pPr>
      <w:ind w:left="480"/>
    </w:pPr>
  </w:style>
  <w:style w:type="character" w:styleId="Hypertextovprepojenie">
    <w:name w:val="Hyperlink"/>
    <w:uiPriority w:val="99"/>
    <w:rsid w:val="001C4D53"/>
    <w:rPr>
      <w:rFonts w:cs="Times New Roman"/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semiHidden/>
    <w:rsid w:val="00672C85"/>
  </w:style>
  <w:style w:type="paragraph" w:styleId="Obsah2">
    <w:name w:val="toc 2"/>
    <w:basedOn w:val="Normlny"/>
    <w:next w:val="Normlny"/>
    <w:autoRedefine/>
    <w:uiPriority w:val="39"/>
    <w:semiHidden/>
    <w:rsid w:val="00F818E9"/>
    <w:pPr>
      <w:ind w:left="240"/>
    </w:pPr>
  </w:style>
  <w:style w:type="character" w:styleId="Siln">
    <w:name w:val="Strong"/>
    <w:uiPriority w:val="22"/>
    <w:qFormat/>
    <w:rsid w:val="00B513B4"/>
    <w:rPr>
      <w:rFonts w:cs="Times New Roman"/>
      <w:b/>
    </w:rPr>
  </w:style>
  <w:style w:type="paragraph" w:styleId="Normlnywebov">
    <w:name w:val="Normal (Web)"/>
    <w:basedOn w:val="Normlny"/>
    <w:uiPriority w:val="99"/>
    <w:rsid w:val="00B513B4"/>
    <w:pPr>
      <w:spacing w:before="100" w:beforeAutospacing="1" w:after="100" w:afterAutospacing="1"/>
    </w:pPr>
  </w:style>
  <w:style w:type="character" w:customStyle="1" w:styleId="cervenytext1">
    <w:name w:val="cervenytext1"/>
    <w:rsid w:val="00B513B4"/>
    <w:rPr>
      <w:color w:val="CA2826"/>
    </w:rPr>
  </w:style>
  <w:style w:type="character" w:customStyle="1" w:styleId="nadpismodry1">
    <w:name w:val="nadpismodry1"/>
    <w:rsid w:val="00B513B4"/>
    <w:rPr>
      <w:b/>
      <w:color w:val="000000"/>
      <w:shd w:val="clear" w:color="auto" w:fill="auto"/>
    </w:rPr>
  </w:style>
  <w:style w:type="paragraph" w:styleId="truktradokumentu">
    <w:name w:val="Document Map"/>
    <w:basedOn w:val="Normlny"/>
    <w:link w:val="truktradokumentuChar"/>
    <w:uiPriority w:val="99"/>
    <w:rsid w:val="005E7C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locked/>
    <w:rsid w:val="005E7CF2"/>
    <w:rPr>
      <w:rFonts w:ascii="Tahoma" w:hAnsi="Tahoma" w:cs="Times New Roman"/>
      <w:shd w:val="clear" w:color="auto" w:fill="000080"/>
    </w:rPr>
  </w:style>
  <w:style w:type="paragraph" w:customStyle="1" w:styleId="CharChar8CharChar">
    <w:name w:val="Char Char8 Char Char"/>
    <w:basedOn w:val="Normlny"/>
    <w:next w:val="Normlny"/>
    <w:rsid w:val="005E7CF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Nzov">
    <w:name w:val="Title"/>
    <w:basedOn w:val="Normlny"/>
    <w:link w:val="NzovChar"/>
    <w:uiPriority w:val="10"/>
    <w:qFormat/>
    <w:rsid w:val="005E7CF2"/>
    <w:pPr>
      <w:pBdr>
        <w:bottom w:val="single" w:sz="12" w:space="1" w:color="auto"/>
      </w:pBdr>
      <w:jc w:val="center"/>
    </w:pPr>
    <w:rPr>
      <w:rFonts w:ascii="Arial" w:hAnsi="Arial" w:cs="Arial"/>
      <w:b/>
      <w:caps/>
      <w:sz w:val="26"/>
      <w:lang w:eastAsia="cs-CZ"/>
    </w:rPr>
  </w:style>
  <w:style w:type="character" w:customStyle="1" w:styleId="NzovChar">
    <w:name w:val="Názov Char"/>
    <w:link w:val="Nzov"/>
    <w:uiPriority w:val="10"/>
    <w:locked/>
    <w:rsid w:val="005E7CF2"/>
    <w:rPr>
      <w:rFonts w:ascii="Arial" w:hAnsi="Arial" w:cs="Times New Roman"/>
      <w:b/>
      <w:caps/>
      <w:sz w:val="24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5E7CF2"/>
    <w:pPr>
      <w:spacing w:after="120"/>
      <w:ind w:firstLine="540"/>
      <w:jc w:val="both"/>
    </w:pPr>
    <w:rPr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locked/>
    <w:rsid w:val="005E7CF2"/>
    <w:rPr>
      <w:rFonts w:cs="Times New Roman"/>
      <w:sz w:val="24"/>
      <w:lang w:val="x-none" w:eastAsia="cs-CZ"/>
    </w:rPr>
  </w:style>
  <w:style w:type="paragraph" w:styleId="Zkladntext2">
    <w:name w:val="Body Text 2"/>
    <w:basedOn w:val="Normlny"/>
    <w:link w:val="Zkladntext2Char"/>
    <w:uiPriority w:val="99"/>
    <w:rsid w:val="005E7CF2"/>
    <w:pPr>
      <w:spacing w:after="120" w:line="480" w:lineRule="auto"/>
    </w:pPr>
    <w:rPr>
      <w:lang w:eastAsia="en-US"/>
    </w:rPr>
  </w:style>
  <w:style w:type="character" w:customStyle="1" w:styleId="Zkladntext2Char">
    <w:name w:val="Základný text 2 Char"/>
    <w:link w:val="Zkladntext2"/>
    <w:uiPriority w:val="99"/>
    <w:locked/>
    <w:rsid w:val="005E7CF2"/>
    <w:rPr>
      <w:rFonts w:cs="Times New Roman"/>
      <w:sz w:val="24"/>
      <w:lang w:val="x-none" w:eastAsia="en-US"/>
    </w:rPr>
  </w:style>
  <w:style w:type="paragraph" w:styleId="Textpoznmkypodiarou">
    <w:name w:val="footnote text"/>
    <w:basedOn w:val="Normlny"/>
    <w:link w:val="TextpoznmkypodiarouChar"/>
    <w:uiPriority w:val="99"/>
    <w:rsid w:val="005E7CF2"/>
    <w:rPr>
      <w:sz w:val="20"/>
      <w:szCs w:val="20"/>
      <w:lang w:eastAsia="en-US"/>
    </w:rPr>
  </w:style>
  <w:style w:type="character" w:customStyle="1" w:styleId="TextpoznmkypodiarouChar">
    <w:name w:val="Text poznámky pod čiarou Char"/>
    <w:link w:val="Textpoznmkypodiarou"/>
    <w:uiPriority w:val="99"/>
    <w:locked/>
    <w:rsid w:val="005E7CF2"/>
    <w:rPr>
      <w:rFonts w:cs="Times New Roman"/>
      <w:lang w:val="x-none" w:eastAsia="en-US"/>
    </w:rPr>
  </w:style>
  <w:style w:type="character" w:styleId="Odkaznapoznmkupodiarou">
    <w:name w:val="footnote reference"/>
    <w:uiPriority w:val="99"/>
    <w:rsid w:val="005E7CF2"/>
    <w:rPr>
      <w:rFonts w:cs="Times New Roman"/>
      <w:vertAlign w:val="superscript"/>
    </w:rPr>
  </w:style>
  <w:style w:type="paragraph" w:customStyle="1" w:styleId="Default">
    <w:name w:val="Default"/>
    <w:rsid w:val="005E7CF2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sk-SK" w:eastAsia="sk-SK"/>
    </w:rPr>
  </w:style>
  <w:style w:type="paragraph" w:customStyle="1" w:styleId="CharChar8">
    <w:name w:val="Char Char8"/>
    <w:basedOn w:val="Normlny"/>
    <w:next w:val="Normlny"/>
    <w:rsid w:val="005E7CF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Bezriadkovania">
    <w:name w:val="No Spacing"/>
    <w:uiPriority w:val="1"/>
    <w:qFormat/>
    <w:rsid w:val="000E2C86"/>
    <w:pPr>
      <w:widowControl w:val="0"/>
      <w:autoSpaceDE w:val="0"/>
      <w:autoSpaceDN w:val="0"/>
      <w:adjustRightInd w:val="0"/>
    </w:pPr>
    <w:rPr>
      <w:lang w:val="sk-SK"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0E2C86"/>
    <w:rPr>
      <w:rFonts w:ascii="Calibri" w:hAnsi="Calibri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locked/>
    <w:rsid w:val="000E2C86"/>
    <w:rPr>
      <w:rFonts w:ascii="Calibri" w:hAnsi="Calibri" w:cs="Times New Roman"/>
      <w:sz w:val="21"/>
      <w:lang w:val="x-none"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C3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rsid w:val="003C370A"/>
    <w:rPr>
      <w:rFonts w:ascii="Courier New" w:hAnsi="Courier New" w:cs="Courier New"/>
    </w:rPr>
  </w:style>
  <w:style w:type="character" w:styleId="Odkaznakomentr">
    <w:name w:val="annotation reference"/>
    <w:basedOn w:val="Predvolenpsmoodseku"/>
    <w:rsid w:val="00B6627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6627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B6627C"/>
    <w:rPr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B662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B6627C"/>
    <w:rPr>
      <w:b/>
      <w:bCs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C4D5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B30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1C4D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uiPriority w:val="9"/>
    <w:qFormat/>
    <w:rsid w:val="00E1433C"/>
    <w:pPr>
      <w:keepNext/>
      <w:jc w:val="center"/>
      <w:outlineLvl w:val="8"/>
    </w:pPr>
    <w:rPr>
      <w:rFonts w:ascii="Arial" w:hAnsi="Arial" w:cs="Arial"/>
      <w:b/>
      <w:sz w:val="3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"/>
    <w:locked/>
    <w:rsid w:val="005E7CF2"/>
    <w:rPr>
      <w:rFonts w:ascii="Arial" w:hAnsi="Arial" w:cs="Times New Roman"/>
      <w:b/>
      <w:i/>
      <w:sz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9Char">
    <w:name w:val="Nadpis 9 Char"/>
    <w:link w:val="Nadpis9"/>
    <w:uiPriority w:val="9"/>
    <w:locked/>
    <w:rsid w:val="00E1433C"/>
    <w:rPr>
      <w:rFonts w:ascii="Arial" w:hAnsi="Arial" w:cs="Times New Roman"/>
      <w:b/>
      <w:sz w:val="24"/>
      <w:lang w:val="x-none" w:eastAsia="cs-CZ"/>
    </w:rPr>
  </w:style>
  <w:style w:type="paragraph" w:styleId="Hlavika">
    <w:name w:val="header"/>
    <w:basedOn w:val="Normlny"/>
    <w:link w:val="HlavikaChar"/>
    <w:uiPriority w:val="99"/>
    <w:rsid w:val="007E38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5E7CF2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7E387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2A1DD8"/>
    <w:rPr>
      <w:rFonts w:cs="Times New Roman"/>
      <w:sz w:val="24"/>
    </w:rPr>
  </w:style>
  <w:style w:type="character" w:styleId="slostrany">
    <w:name w:val="page number"/>
    <w:uiPriority w:val="99"/>
    <w:rsid w:val="007E387A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6D55FA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uiPriority w:val="99"/>
    <w:locked/>
    <w:rsid w:val="005E7CF2"/>
    <w:rPr>
      <w:rFonts w:cs="Times New Roman"/>
      <w:sz w:val="24"/>
    </w:rPr>
  </w:style>
  <w:style w:type="table" w:styleId="Mriekatabuky">
    <w:name w:val="Table Grid"/>
    <w:basedOn w:val="Normlnatabuka"/>
    <w:uiPriority w:val="59"/>
    <w:rsid w:val="00D80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rsid w:val="008974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897463"/>
    <w:rPr>
      <w:rFonts w:ascii="Tahoma" w:hAnsi="Tahoma" w:cs="Times New Roman"/>
      <w:sz w:val="16"/>
    </w:rPr>
  </w:style>
  <w:style w:type="paragraph" w:styleId="Odsekzoznamu">
    <w:name w:val="List Paragraph"/>
    <w:basedOn w:val="Normlny"/>
    <w:uiPriority w:val="34"/>
    <w:qFormat/>
    <w:rsid w:val="00B73D66"/>
    <w:pPr>
      <w:ind w:left="708"/>
    </w:pPr>
  </w:style>
  <w:style w:type="paragraph" w:styleId="Obsah3">
    <w:name w:val="toc 3"/>
    <w:basedOn w:val="Normlny"/>
    <w:next w:val="Normlny"/>
    <w:autoRedefine/>
    <w:uiPriority w:val="39"/>
    <w:semiHidden/>
    <w:rsid w:val="001C4D53"/>
    <w:pPr>
      <w:ind w:left="480"/>
    </w:pPr>
  </w:style>
  <w:style w:type="character" w:styleId="Hypertextovprepojenie">
    <w:name w:val="Hyperlink"/>
    <w:uiPriority w:val="99"/>
    <w:rsid w:val="001C4D53"/>
    <w:rPr>
      <w:rFonts w:cs="Times New Roman"/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semiHidden/>
    <w:rsid w:val="00672C85"/>
  </w:style>
  <w:style w:type="paragraph" w:styleId="Obsah2">
    <w:name w:val="toc 2"/>
    <w:basedOn w:val="Normlny"/>
    <w:next w:val="Normlny"/>
    <w:autoRedefine/>
    <w:uiPriority w:val="39"/>
    <w:semiHidden/>
    <w:rsid w:val="00F818E9"/>
    <w:pPr>
      <w:ind w:left="240"/>
    </w:pPr>
  </w:style>
  <w:style w:type="character" w:styleId="Siln">
    <w:name w:val="Strong"/>
    <w:uiPriority w:val="22"/>
    <w:qFormat/>
    <w:rsid w:val="00B513B4"/>
    <w:rPr>
      <w:rFonts w:cs="Times New Roman"/>
      <w:b/>
    </w:rPr>
  </w:style>
  <w:style w:type="paragraph" w:styleId="Normlnywebov">
    <w:name w:val="Normal (Web)"/>
    <w:basedOn w:val="Normlny"/>
    <w:uiPriority w:val="99"/>
    <w:rsid w:val="00B513B4"/>
    <w:pPr>
      <w:spacing w:before="100" w:beforeAutospacing="1" w:after="100" w:afterAutospacing="1"/>
    </w:pPr>
  </w:style>
  <w:style w:type="character" w:customStyle="1" w:styleId="cervenytext1">
    <w:name w:val="cervenytext1"/>
    <w:rsid w:val="00B513B4"/>
    <w:rPr>
      <w:color w:val="CA2826"/>
    </w:rPr>
  </w:style>
  <w:style w:type="character" w:customStyle="1" w:styleId="nadpismodry1">
    <w:name w:val="nadpismodry1"/>
    <w:rsid w:val="00B513B4"/>
    <w:rPr>
      <w:b/>
      <w:color w:val="000000"/>
      <w:shd w:val="clear" w:color="auto" w:fill="auto"/>
    </w:rPr>
  </w:style>
  <w:style w:type="paragraph" w:styleId="truktradokumentu">
    <w:name w:val="Document Map"/>
    <w:basedOn w:val="Normlny"/>
    <w:link w:val="truktradokumentuChar"/>
    <w:uiPriority w:val="99"/>
    <w:rsid w:val="005E7C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locked/>
    <w:rsid w:val="005E7CF2"/>
    <w:rPr>
      <w:rFonts w:ascii="Tahoma" w:hAnsi="Tahoma" w:cs="Times New Roman"/>
      <w:shd w:val="clear" w:color="auto" w:fill="000080"/>
    </w:rPr>
  </w:style>
  <w:style w:type="paragraph" w:customStyle="1" w:styleId="CharChar8CharChar">
    <w:name w:val="Char Char8 Char Char"/>
    <w:basedOn w:val="Normlny"/>
    <w:next w:val="Normlny"/>
    <w:rsid w:val="005E7CF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Nzov">
    <w:name w:val="Title"/>
    <w:basedOn w:val="Normlny"/>
    <w:link w:val="NzovChar"/>
    <w:uiPriority w:val="10"/>
    <w:qFormat/>
    <w:rsid w:val="005E7CF2"/>
    <w:pPr>
      <w:pBdr>
        <w:bottom w:val="single" w:sz="12" w:space="1" w:color="auto"/>
      </w:pBdr>
      <w:jc w:val="center"/>
    </w:pPr>
    <w:rPr>
      <w:rFonts w:ascii="Arial" w:hAnsi="Arial" w:cs="Arial"/>
      <w:b/>
      <w:caps/>
      <w:sz w:val="26"/>
      <w:lang w:eastAsia="cs-CZ"/>
    </w:rPr>
  </w:style>
  <w:style w:type="character" w:customStyle="1" w:styleId="NzovChar">
    <w:name w:val="Názov Char"/>
    <w:link w:val="Nzov"/>
    <w:uiPriority w:val="10"/>
    <w:locked/>
    <w:rsid w:val="005E7CF2"/>
    <w:rPr>
      <w:rFonts w:ascii="Arial" w:hAnsi="Arial" w:cs="Times New Roman"/>
      <w:b/>
      <w:caps/>
      <w:sz w:val="24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rsid w:val="005E7CF2"/>
    <w:pPr>
      <w:spacing w:after="120"/>
      <w:ind w:firstLine="540"/>
      <w:jc w:val="both"/>
    </w:pPr>
    <w:rPr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locked/>
    <w:rsid w:val="005E7CF2"/>
    <w:rPr>
      <w:rFonts w:cs="Times New Roman"/>
      <w:sz w:val="24"/>
      <w:lang w:val="x-none" w:eastAsia="cs-CZ"/>
    </w:rPr>
  </w:style>
  <w:style w:type="paragraph" w:styleId="Zkladntext2">
    <w:name w:val="Body Text 2"/>
    <w:basedOn w:val="Normlny"/>
    <w:link w:val="Zkladntext2Char"/>
    <w:uiPriority w:val="99"/>
    <w:rsid w:val="005E7CF2"/>
    <w:pPr>
      <w:spacing w:after="120" w:line="480" w:lineRule="auto"/>
    </w:pPr>
    <w:rPr>
      <w:lang w:eastAsia="en-US"/>
    </w:rPr>
  </w:style>
  <w:style w:type="character" w:customStyle="1" w:styleId="Zkladntext2Char">
    <w:name w:val="Základný text 2 Char"/>
    <w:link w:val="Zkladntext2"/>
    <w:uiPriority w:val="99"/>
    <w:locked/>
    <w:rsid w:val="005E7CF2"/>
    <w:rPr>
      <w:rFonts w:cs="Times New Roman"/>
      <w:sz w:val="24"/>
      <w:lang w:val="x-none" w:eastAsia="en-US"/>
    </w:rPr>
  </w:style>
  <w:style w:type="paragraph" w:styleId="Textpoznmkypodiarou">
    <w:name w:val="footnote text"/>
    <w:basedOn w:val="Normlny"/>
    <w:link w:val="TextpoznmkypodiarouChar"/>
    <w:uiPriority w:val="99"/>
    <w:rsid w:val="005E7CF2"/>
    <w:rPr>
      <w:sz w:val="20"/>
      <w:szCs w:val="20"/>
      <w:lang w:eastAsia="en-US"/>
    </w:rPr>
  </w:style>
  <w:style w:type="character" w:customStyle="1" w:styleId="TextpoznmkypodiarouChar">
    <w:name w:val="Text poznámky pod čiarou Char"/>
    <w:link w:val="Textpoznmkypodiarou"/>
    <w:uiPriority w:val="99"/>
    <w:locked/>
    <w:rsid w:val="005E7CF2"/>
    <w:rPr>
      <w:rFonts w:cs="Times New Roman"/>
      <w:lang w:val="x-none" w:eastAsia="en-US"/>
    </w:rPr>
  </w:style>
  <w:style w:type="character" w:styleId="Odkaznapoznmkupodiarou">
    <w:name w:val="footnote reference"/>
    <w:uiPriority w:val="99"/>
    <w:rsid w:val="005E7CF2"/>
    <w:rPr>
      <w:rFonts w:cs="Times New Roman"/>
      <w:vertAlign w:val="superscript"/>
    </w:rPr>
  </w:style>
  <w:style w:type="paragraph" w:customStyle="1" w:styleId="Default">
    <w:name w:val="Default"/>
    <w:rsid w:val="005E7CF2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sk-SK" w:eastAsia="sk-SK"/>
    </w:rPr>
  </w:style>
  <w:style w:type="paragraph" w:customStyle="1" w:styleId="CharChar8">
    <w:name w:val="Char Char8"/>
    <w:basedOn w:val="Normlny"/>
    <w:next w:val="Normlny"/>
    <w:rsid w:val="005E7CF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Bezriadkovania">
    <w:name w:val="No Spacing"/>
    <w:uiPriority w:val="1"/>
    <w:qFormat/>
    <w:rsid w:val="000E2C86"/>
    <w:pPr>
      <w:widowControl w:val="0"/>
      <w:autoSpaceDE w:val="0"/>
      <w:autoSpaceDN w:val="0"/>
      <w:adjustRightInd w:val="0"/>
    </w:pPr>
    <w:rPr>
      <w:lang w:val="sk-SK"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0E2C86"/>
    <w:rPr>
      <w:rFonts w:ascii="Calibri" w:hAnsi="Calibri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locked/>
    <w:rsid w:val="000E2C86"/>
    <w:rPr>
      <w:rFonts w:ascii="Calibri" w:hAnsi="Calibri" w:cs="Times New Roman"/>
      <w:sz w:val="21"/>
      <w:lang w:val="x-none"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C3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link w:val="PredformtovanHTML"/>
    <w:uiPriority w:val="99"/>
    <w:rsid w:val="003C370A"/>
    <w:rPr>
      <w:rFonts w:ascii="Courier New" w:hAnsi="Courier New" w:cs="Courier New"/>
    </w:rPr>
  </w:style>
  <w:style w:type="character" w:styleId="Odkaznakomentr">
    <w:name w:val="annotation reference"/>
    <w:basedOn w:val="Predvolenpsmoodseku"/>
    <w:rsid w:val="00B6627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B6627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B6627C"/>
    <w:rPr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B662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B6627C"/>
    <w:rPr>
      <w:b/>
      <w:bCs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3656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7756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3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3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63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\AppData\Local\Microsoft\Windows\INetCache\Content.Outlook\B1041U37\Formulaire%20-%20compte%20rendu%20du%20proje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5735B-E641-4D48-9076-F26A57A8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- compte rendu du projet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WEB</vt:lpstr>
      <vt:lpstr>WEB</vt:lpstr>
    </vt:vector>
  </TitlesOfParts>
  <Company>MV SR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</dc:title>
  <dc:creator>04</dc:creator>
  <cp:lastModifiedBy>Gallus Igor</cp:lastModifiedBy>
  <cp:revision>2</cp:revision>
  <cp:lastPrinted>2013-09-06T06:35:00Z</cp:lastPrinted>
  <dcterms:created xsi:type="dcterms:W3CDTF">2018-08-08T08:03:00Z</dcterms:created>
  <dcterms:modified xsi:type="dcterms:W3CDTF">2018-08-08T08:03:00Z</dcterms:modified>
</cp:coreProperties>
</file>