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89" w:rsidRDefault="003E394A" w:rsidP="00425AD6">
      <w:pPr>
        <w:pStyle w:val="Nadpis1"/>
        <w:rPr>
          <w:rFonts w:ascii="Arial" w:hAnsi="Arial"/>
          <w:color w:val="auto"/>
        </w:rPr>
      </w:pPr>
      <w:bookmarkStart w:id="0" w:name="_Hlt70160676"/>
      <w:bookmarkStart w:id="1" w:name="_Toc68207041"/>
      <w:bookmarkStart w:id="2" w:name="_Toc68312200"/>
      <w:bookmarkStart w:id="3" w:name="_Toc68376142"/>
      <w:bookmarkStart w:id="4" w:name="_Toc68573008"/>
      <w:bookmarkStart w:id="5" w:name="_Toc68578962"/>
      <w:bookmarkStart w:id="6" w:name="_Toc68579143"/>
      <w:bookmarkStart w:id="7" w:name="_Toc68580019"/>
      <w:bookmarkStart w:id="8" w:name="_Toc68656939"/>
      <w:bookmarkStart w:id="9" w:name="_Toc68673460"/>
      <w:bookmarkStart w:id="10" w:name="_Toc68676077"/>
      <w:bookmarkStart w:id="11" w:name="_Toc37751320"/>
      <w:bookmarkEnd w:id="0"/>
      <w:r w:rsidRPr="007131E5">
        <w:rPr>
          <w:rFonts w:ascii="Arial" w:hAnsi="Arial"/>
          <w:color w:val="auto"/>
          <w:sz w:val="36"/>
        </w:rPr>
        <w:t xml:space="preserve">Príkaz ministra č. </w:t>
      </w:r>
      <w:r w:rsidR="0030284F">
        <w:rPr>
          <w:rFonts w:ascii="Arial" w:hAnsi="Arial"/>
          <w:color w:val="auto"/>
          <w:sz w:val="36"/>
        </w:rPr>
        <w:t>18</w:t>
      </w:r>
      <w:r w:rsidR="00C70136">
        <w:rPr>
          <w:rFonts w:ascii="Arial" w:hAnsi="Arial"/>
          <w:color w:val="auto"/>
          <w:sz w:val="36"/>
        </w:rPr>
        <w:t>/2020</w:t>
      </w:r>
      <w:r w:rsidRPr="007131E5">
        <w:rPr>
          <w:rFonts w:ascii="Arial" w:hAnsi="Arial"/>
          <w:color w:val="auto"/>
          <w:sz w:val="36"/>
        </w:rPr>
        <w:br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AA7794">
        <w:rPr>
          <w:rFonts w:ascii="Arial" w:hAnsi="Arial"/>
          <w:color w:val="auto"/>
        </w:rPr>
        <w:t xml:space="preserve">k čerpaniu finančných prostriedkov počas trvania </w:t>
      </w:r>
      <w:r w:rsidR="00AA7794" w:rsidRPr="00AA7794">
        <w:rPr>
          <w:rFonts w:ascii="Arial" w:hAnsi="Arial"/>
          <w:color w:val="auto"/>
        </w:rPr>
        <w:t>mimoriadnej situácie, núdzového stavu alebo výnimočného stavu vyhláseného v súvislosti s ochorením COVID-19</w:t>
      </w:r>
      <w:bookmarkEnd w:id="11"/>
    </w:p>
    <w:p w:rsidR="007A72C3" w:rsidRPr="003E394A" w:rsidRDefault="007A72C3" w:rsidP="003E394A"/>
    <w:p w:rsidR="00AC4089" w:rsidRPr="00566EDB" w:rsidRDefault="003E394A" w:rsidP="00EE3466">
      <w:pPr>
        <w:pStyle w:val="gestorsktvar"/>
        <w:tabs>
          <w:tab w:val="right" w:pos="9000"/>
        </w:tabs>
        <w:spacing w:before="0" w:after="0"/>
        <w:rPr>
          <w:rFonts w:ascii="Arial" w:hAnsi="Arial" w:cs="Arial"/>
          <w:color w:val="auto"/>
          <w:szCs w:val="20"/>
        </w:rPr>
      </w:pPr>
      <w:r w:rsidRPr="007131E5">
        <w:rPr>
          <w:rFonts w:ascii="Arial" w:hAnsi="Arial" w:cs="Arial"/>
          <w:color w:val="auto"/>
        </w:rPr>
        <w:t xml:space="preserve">Gestorský útvar: </w:t>
      </w:r>
      <w:r w:rsidR="00AA7794">
        <w:rPr>
          <w:rFonts w:ascii="Arial" w:hAnsi="Arial" w:cs="Arial"/>
          <w:color w:val="auto"/>
          <w:szCs w:val="20"/>
        </w:rPr>
        <w:t>Sekcia financovania, rozpočtu a výkazníctva</w:t>
      </w:r>
      <w:r w:rsidR="00F71A89">
        <w:rPr>
          <w:rFonts w:ascii="Arial" w:hAnsi="Arial" w:cs="Arial"/>
          <w:color w:val="auto"/>
          <w:szCs w:val="20"/>
        </w:rPr>
        <w:t xml:space="preserve">                </w:t>
      </w:r>
      <w:r w:rsidR="0029530E">
        <w:rPr>
          <w:rFonts w:ascii="Arial" w:hAnsi="Arial" w:cs="Arial"/>
          <w:color w:val="auto"/>
        </w:rPr>
        <w:t xml:space="preserve">   </w:t>
      </w:r>
      <w:r w:rsidR="007A72C3">
        <w:rPr>
          <w:rFonts w:ascii="Arial" w:hAnsi="Arial" w:cs="Arial"/>
          <w:color w:val="auto"/>
        </w:rPr>
        <w:tab/>
      </w:r>
      <w:r w:rsidR="0029530E">
        <w:rPr>
          <w:rFonts w:ascii="Arial" w:hAnsi="Arial" w:cs="Arial"/>
          <w:color w:val="auto"/>
        </w:rPr>
        <w:t xml:space="preserve"> </w:t>
      </w:r>
      <w:r w:rsidRPr="007131E5">
        <w:rPr>
          <w:rFonts w:ascii="Arial" w:hAnsi="Arial" w:cs="Arial"/>
          <w:color w:val="auto"/>
          <w:szCs w:val="20"/>
        </w:rPr>
        <w:t xml:space="preserve">č.: </w:t>
      </w:r>
      <w:r w:rsidR="00870040">
        <w:rPr>
          <w:rFonts w:ascii="Arial" w:hAnsi="Arial" w:cs="Arial"/>
          <w:color w:val="auto"/>
          <w:szCs w:val="20"/>
        </w:rPr>
        <w:t xml:space="preserve"> 2020/</w:t>
      </w:r>
      <w:r w:rsidR="003E4136">
        <w:rPr>
          <w:rFonts w:ascii="Arial" w:hAnsi="Arial" w:cs="Arial"/>
          <w:color w:val="auto"/>
          <w:szCs w:val="20"/>
        </w:rPr>
        <w:t>10915</w:t>
      </w:r>
      <w:r w:rsidR="00870040">
        <w:rPr>
          <w:rFonts w:ascii="Arial" w:hAnsi="Arial" w:cs="Arial"/>
          <w:color w:val="auto"/>
          <w:szCs w:val="20"/>
        </w:rPr>
        <w:t>:1-</w:t>
      </w:r>
      <w:r w:rsidR="002D27E6">
        <w:rPr>
          <w:rFonts w:ascii="Arial" w:hAnsi="Arial" w:cs="Arial"/>
          <w:color w:val="auto"/>
          <w:szCs w:val="20"/>
        </w:rPr>
        <w:t>A19</w:t>
      </w:r>
      <w:r w:rsidR="003E4136">
        <w:rPr>
          <w:rFonts w:ascii="Arial" w:hAnsi="Arial" w:cs="Arial"/>
          <w:color w:val="auto"/>
          <w:szCs w:val="20"/>
        </w:rPr>
        <w:t>2</w:t>
      </w:r>
      <w:r w:rsidR="002D27E6">
        <w:rPr>
          <w:rFonts w:ascii="Arial" w:hAnsi="Arial" w:cs="Arial"/>
          <w:color w:val="auto"/>
          <w:szCs w:val="20"/>
        </w:rPr>
        <w:t>0</w:t>
      </w:r>
    </w:p>
    <w:p w:rsidR="00152FBE" w:rsidRPr="00566EDB" w:rsidRDefault="00152FBE" w:rsidP="00551B92">
      <w:pPr>
        <w:jc w:val="both"/>
        <w:rPr>
          <w:rFonts w:ascii="Arial" w:hAnsi="Arial" w:cs="Arial"/>
          <w:color w:val="auto"/>
        </w:rPr>
      </w:pPr>
    </w:p>
    <w:p w:rsidR="006B4828" w:rsidRDefault="003E394A" w:rsidP="00007A58">
      <w:pPr>
        <w:pStyle w:val="Zkladntext"/>
        <w:spacing w:line="240" w:lineRule="auto"/>
        <w:jc w:val="both"/>
        <w:rPr>
          <w:rFonts w:ascii="Arial" w:hAnsi="Arial" w:cs="Arial"/>
        </w:rPr>
      </w:pPr>
      <w:r w:rsidRPr="007131E5">
        <w:rPr>
          <w:rFonts w:ascii="Arial" w:hAnsi="Arial" w:cs="Arial"/>
        </w:rPr>
        <w:t>Minister školstva, vedy, výskumu a</w:t>
      </w:r>
      <w:r w:rsidR="00AA7794">
        <w:rPr>
          <w:rFonts w:ascii="Arial" w:hAnsi="Arial" w:cs="Arial"/>
        </w:rPr>
        <w:t> </w:t>
      </w:r>
      <w:r w:rsidRPr="007131E5">
        <w:rPr>
          <w:rFonts w:ascii="Arial" w:hAnsi="Arial" w:cs="Arial"/>
        </w:rPr>
        <w:t>športu</w:t>
      </w:r>
      <w:r w:rsidR="00AA7794">
        <w:rPr>
          <w:rFonts w:ascii="Arial" w:hAnsi="Arial" w:cs="Arial"/>
        </w:rPr>
        <w:t xml:space="preserve"> podľa </w:t>
      </w:r>
      <w:r w:rsidRPr="007131E5">
        <w:rPr>
          <w:rFonts w:ascii="Arial" w:hAnsi="Arial" w:cs="Arial"/>
        </w:rPr>
        <w:t> čl</w:t>
      </w:r>
      <w:r w:rsidR="00D857B5">
        <w:rPr>
          <w:rFonts w:ascii="Arial" w:hAnsi="Arial" w:cs="Arial"/>
        </w:rPr>
        <w:t>ánku</w:t>
      </w:r>
      <w:r w:rsidRPr="007131E5">
        <w:rPr>
          <w:rFonts w:ascii="Arial" w:hAnsi="Arial" w:cs="Arial"/>
        </w:rPr>
        <w:t xml:space="preserve"> </w:t>
      </w:r>
      <w:r w:rsidR="00CA1DCA">
        <w:rPr>
          <w:rFonts w:ascii="Arial" w:hAnsi="Arial" w:cs="Arial"/>
        </w:rPr>
        <w:t>11</w:t>
      </w:r>
      <w:r w:rsidR="00AA7794">
        <w:rPr>
          <w:rFonts w:ascii="Arial" w:hAnsi="Arial" w:cs="Arial"/>
        </w:rPr>
        <w:t xml:space="preserve"> </w:t>
      </w:r>
      <w:r w:rsidR="00CA1DCA">
        <w:rPr>
          <w:rFonts w:ascii="Arial" w:hAnsi="Arial" w:cs="Arial"/>
        </w:rPr>
        <w:t>ods. 2 písm. f) druh</w:t>
      </w:r>
      <w:r w:rsidR="00AA7794">
        <w:rPr>
          <w:rFonts w:ascii="Arial" w:hAnsi="Arial" w:cs="Arial"/>
        </w:rPr>
        <w:t>ého</w:t>
      </w:r>
      <w:r w:rsidR="00CA1DCA">
        <w:rPr>
          <w:rFonts w:ascii="Arial" w:hAnsi="Arial" w:cs="Arial"/>
        </w:rPr>
        <w:t xml:space="preserve"> bod</w:t>
      </w:r>
      <w:r w:rsidR="00AB0353">
        <w:rPr>
          <w:rFonts w:ascii="Arial" w:hAnsi="Arial" w:cs="Arial"/>
        </w:rPr>
        <w:t>u</w:t>
      </w:r>
      <w:r w:rsidRPr="007131E5">
        <w:rPr>
          <w:rFonts w:ascii="Arial" w:hAnsi="Arial" w:cs="Arial"/>
        </w:rPr>
        <w:t xml:space="preserve"> Organizačného poriadku Ministerstva školstva, vedy, výskumu a športu Slovenskej republiky</w:t>
      </w:r>
      <w:r>
        <w:rPr>
          <w:rFonts w:ascii="Arial" w:hAnsi="Arial" w:cs="Arial"/>
        </w:rPr>
        <w:t xml:space="preserve"> (ďalej len „ministerstvo“)</w:t>
      </w:r>
      <w:r w:rsidRPr="007131E5">
        <w:rPr>
          <w:rFonts w:ascii="Arial" w:hAnsi="Arial" w:cs="Arial"/>
        </w:rPr>
        <w:t xml:space="preserve"> vydáva tento príkaz:</w:t>
      </w:r>
    </w:p>
    <w:p w:rsidR="00AC4089" w:rsidRPr="00566EDB" w:rsidRDefault="00AC4089" w:rsidP="00566EDB">
      <w:pPr>
        <w:pStyle w:val="Nadpis3"/>
        <w:numPr>
          <w:ilvl w:val="0"/>
          <w:numId w:val="1"/>
        </w:numPr>
        <w:tabs>
          <w:tab w:val="num" w:pos="833"/>
          <w:tab w:val="right" w:pos="8820"/>
        </w:tabs>
        <w:rPr>
          <w:rFonts w:ascii="Arial" w:hAnsi="Arial"/>
          <w:color w:val="auto"/>
        </w:rPr>
      </w:pPr>
      <w:bookmarkStart w:id="12" w:name="_Toc37751321"/>
      <w:bookmarkEnd w:id="12"/>
    </w:p>
    <w:p w:rsidR="00940072" w:rsidRDefault="00AA7794" w:rsidP="00AA7794">
      <w:pPr>
        <w:pStyle w:val="odsekChar"/>
        <w:numPr>
          <w:ilvl w:val="1"/>
          <w:numId w:val="3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Počas </w:t>
      </w:r>
      <w:r w:rsidRPr="00AA7794">
        <w:rPr>
          <w:rFonts w:ascii="Arial" w:hAnsi="Arial" w:cs="Arial"/>
          <w:color w:val="auto"/>
        </w:rPr>
        <w:t>mimoriadnej situácie, núdzového stavu alebo výnimočného stavu vyhláseného v súvislosti s ochorením COVID-19</w:t>
      </w:r>
      <w:r>
        <w:rPr>
          <w:rFonts w:ascii="Arial" w:hAnsi="Arial" w:cs="Arial"/>
          <w:color w:val="auto"/>
        </w:rPr>
        <w:t xml:space="preserve"> (ďalej len „krízová situácia“) možno čerpať finančné prostriedky zo štátneho rozpočtu len </w:t>
      </w:r>
      <w:r w:rsidR="00F916BE">
        <w:rPr>
          <w:rFonts w:ascii="Arial" w:hAnsi="Arial" w:cs="Arial"/>
          <w:color w:val="auto"/>
        </w:rPr>
        <w:t>po dôslednom posúdení nutnosti výdavku z hľadiska rozsahu a </w:t>
      </w:r>
      <w:r w:rsidR="00DC0027">
        <w:rPr>
          <w:rFonts w:ascii="Arial" w:hAnsi="Arial" w:cs="Arial"/>
          <w:color w:val="auto"/>
        </w:rPr>
        <w:t>času</w:t>
      </w:r>
      <w:r w:rsidR="00F916BE">
        <w:rPr>
          <w:rFonts w:ascii="Arial" w:hAnsi="Arial" w:cs="Arial"/>
          <w:color w:val="auto"/>
        </w:rPr>
        <w:t>.</w:t>
      </w:r>
    </w:p>
    <w:p w:rsidR="00CE4F58" w:rsidRDefault="00562A26" w:rsidP="00CE4F58">
      <w:pPr>
        <w:pStyle w:val="odsekChar"/>
        <w:numPr>
          <w:ilvl w:val="1"/>
          <w:numId w:val="3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Ak</w:t>
      </w:r>
      <w:r w:rsidR="00CE4F58">
        <w:rPr>
          <w:rFonts w:ascii="Arial" w:hAnsi="Arial" w:cs="Arial"/>
          <w:color w:val="auto"/>
        </w:rPr>
        <w:t xml:space="preserve"> výdavky vyplývajú z</w:t>
      </w:r>
      <w:r>
        <w:rPr>
          <w:rFonts w:ascii="Arial" w:hAnsi="Arial" w:cs="Arial"/>
          <w:color w:val="auto"/>
        </w:rPr>
        <w:t xml:space="preserve"> plnenia </w:t>
      </w:r>
      <w:r w:rsidR="00CE4F58">
        <w:rPr>
          <w:rFonts w:ascii="Arial" w:hAnsi="Arial" w:cs="Arial"/>
          <w:color w:val="auto"/>
        </w:rPr>
        <w:t xml:space="preserve">povinnosti </w:t>
      </w:r>
      <w:r>
        <w:rPr>
          <w:rFonts w:ascii="Arial" w:hAnsi="Arial" w:cs="Arial"/>
          <w:color w:val="auto"/>
        </w:rPr>
        <w:t>ustanovenej</w:t>
      </w:r>
      <w:r w:rsidR="00CE4F58">
        <w:rPr>
          <w:rFonts w:ascii="Arial" w:hAnsi="Arial" w:cs="Arial"/>
          <w:color w:val="auto"/>
        </w:rPr>
        <w:t xml:space="preserve"> právnym predpisom, </w:t>
      </w:r>
      <w:r w:rsidR="001D3076">
        <w:rPr>
          <w:rFonts w:ascii="Arial" w:hAnsi="Arial" w:cs="Arial"/>
          <w:color w:val="auto"/>
        </w:rPr>
        <w:t xml:space="preserve">vedúci zamestnanec </w:t>
      </w:r>
      <w:r>
        <w:rPr>
          <w:rFonts w:ascii="Arial" w:hAnsi="Arial" w:cs="Arial"/>
          <w:color w:val="auto"/>
        </w:rPr>
        <w:t>príslušn</w:t>
      </w:r>
      <w:r w:rsidR="001D3076">
        <w:rPr>
          <w:rFonts w:ascii="Arial" w:hAnsi="Arial" w:cs="Arial"/>
          <w:color w:val="auto"/>
        </w:rPr>
        <w:t>ého</w:t>
      </w:r>
      <w:r>
        <w:rPr>
          <w:rFonts w:ascii="Arial" w:hAnsi="Arial" w:cs="Arial"/>
          <w:color w:val="auto"/>
        </w:rPr>
        <w:t xml:space="preserve"> organizačn</w:t>
      </w:r>
      <w:r w:rsidR="001D3076">
        <w:rPr>
          <w:rFonts w:ascii="Arial" w:hAnsi="Arial" w:cs="Arial"/>
          <w:color w:val="auto"/>
        </w:rPr>
        <w:t>ého</w:t>
      </w:r>
      <w:r>
        <w:rPr>
          <w:rFonts w:ascii="Arial" w:hAnsi="Arial" w:cs="Arial"/>
          <w:color w:val="auto"/>
        </w:rPr>
        <w:t xml:space="preserve"> útvar</w:t>
      </w:r>
      <w:r w:rsidR="001D3076">
        <w:rPr>
          <w:rFonts w:ascii="Arial" w:hAnsi="Arial" w:cs="Arial"/>
          <w:color w:val="auto"/>
        </w:rPr>
        <w:t>u</w:t>
      </w:r>
      <w:r w:rsidR="002249C9">
        <w:rPr>
          <w:rFonts w:ascii="Arial" w:hAnsi="Arial" w:cs="Arial"/>
          <w:color w:val="auto"/>
        </w:rPr>
        <w:t xml:space="preserve"> alebo vedúci zamestnanec priamo riadenej rozpočtovej organizácie alebo príspevkovej organizácie ministerstva</w:t>
      </w:r>
      <w:r>
        <w:rPr>
          <w:rFonts w:ascii="Arial" w:hAnsi="Arial" w:cs="Arial"/>
          <w:color w:val="auto"/>
        </w:rPr>
        <w:t xml:space="preserve"> </w:t>
      </w:r>
      <w:r w:rsidR="002249C9">
        <w:rPr>
          <w:rFonts w:ascii="Arial" w:hAnsi="Arial" w:cs="Arial"/>
          <w:color w:val="auto"/>
        </w:rPr>
        <w:t xml:space="preserve">(ďalej len „PRO“) </w:t>
      </w:r>
      <w:r>
        <w:rPr>
          <w:rFonts w:ascii="Arial" w:hAnsi="Arial" w:cs="Arial"/>
          <w:color w:val="auto"/>
        </w:rPr>
        <w:t>posúdi</w:t>
      </w:r>
      <w:r w:rsidR="00CE4F58">
        <w:rPr>
          <w:rFonts w:ascii="Arial" w:hAnsi="Arial" w:cs="Arial"/>
          <w:color w:val="auto"/>
        </w:rPr>
        <w:t xml:space="preserve"> nevyhnutnosť takýchto výda</w:t>
      </w:r>
      <w:r w:rsidR="00226536">
        <w:rPr>
          <w:rFonts w:ascii="Arial" w:hAnsi="Arial" w:cs="Arial"/>
          <w:color w:val="auto"/>
        </w:rPr>
        <w:t>vkov z hľadiska rozsahu a času;</w:t>
      </w:r>
      <w:r>
        <w:rPr>
          <w:rFonts w:ascii="Arial" w:hAnsi="Arial" w:cs="Arial"/>
          <w:color w:val="auto"/>
        </w:rPr>
        <w:t xml:space="preserve"> ak je </w:t>
      </w:r>
      <w:r w:rsidR="00226536">
        <w:rPr>
          <w:rFonts w:ascii="Arial" w:hAnsi="Arial" w:cs="Arial"/>
          <w:color w:val="auto"/>
        </w:rPr>
        <w:t xml:space="preserve">to </w:t>
      </w:r>
      <w:r>
        <w:rPr>
          <w:rFonts w:ascii="Arial" w:hAnsi="Arial" w:cs="Arial"/>
          <w:color w:val="auto"/>
        </w:rPr>
        <w:t xml:space="preserve">potrebné, navrhne zmenu </w:t>
      </w:r>
      <w:r w:rsidR="008B0135">
        <w:rPr>
          <w:rFonts w:ascii="Arial" w:hAnsi="Arial" w:cs="Arial"/>
          <w:color w:val="auto"/>
        </w:rPr>
        <w:t xml:space="preserve">príslušného </w:t>
      </w:r>
      <w:r>
        <w:rPr>
          <w:rFonts w:ascii="Arial" w:hAnsi="Arial" w:cs="Arial"/>
          <w:color w:val="auto"/>
        </w:rPr>
        <w:t>právneho predpisu tak, aby bola zabezpečená efektívnosť čerpania finančných prostriedkov zo štátneho rozpočtu. A</w:t>
      </w:r>
      <w:r w:rsidR="00CE4F58">
        <w:rPr>
          <w:rFonts w:ascii="Arial" w:hAnsi="Arial" w:cs="Arial"/>
          <w:color w:val="auto"/>
        </w:rPr>
        <w:t xml:space="preserve">k je to možné,  je potrebné tieto výdavky odložiť do ukončenia </w:t>
      </w:r>
      <w:r w:rsidR="00057241">
        <w:rPr>
          <w:rFonts w:ascii="Arial" w:hAnsi="Arial" w:cs="Arial"/>
          <w:color w:val="auto"/>
        </w:rPr>
        <w:t xml:space="preserve">krízovej </w:t>
      </w:r>
      <w:r w:rsidR="00CE4F58">
        <w:rPr>
          <w:rFonts w:ascii="Arial" w:hAnsi="Arial" w:cs="Arial"/>
          <w:color w:val="auto"/>
        </w:rPr>
        <w:t>situácie.</w:t>
      </w:r>
    </w:p>
    <w:p w:rsidR="00CE4F58" w:rsidRDefault="00562A26" w:rsidP="00CE4F58">
      <w:pPr>
        <w:pStyle w:val="odsekChar"/>
        <w:numPr>
          <w:ilvl w:val="1"/>
          <w:numId w:val="3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</w:t>
      </w:r>
      <w:r w:rsidR="00CE4F58">
        <w:rPr>
          <w:rFonts w:ascii="Arial" w:hAnsi="Arial" w:cs="Arial"/>
          <w:color w:val="auto"/>
        </w:rPr>
        <w:t xml:space="preserve">aždá finančná operácia musí byť v čase </w:t>
      </w:r>
      <w:r w:rsidR="00057241">
        <w:rPr>
          <w:rFonts w:ascii="Arial" w:hAnsi="Arial" w:cs="Arial"/>
          <w:color w:val="auto"/>
        </w:rPr>
        <w:t xml:space="preserve">krízovej </w:t>
      </w:r>
      <w:r w:rsidR="00CE4F58">
        <w:rPr>
          <w:rFonts w:ascii="Arial" w:hAnsi="Arial" w:cs="Arial"/>
          <w:color w:val="auto"/>
        </w:rPr>
        <w:t xml:space="preserve">situácie overená </w:t>
      </w:r>
      <w:r>
        <w:rPr>
          <w:rFonts w:ascii="Arial" w:hAnsi="Arial" w:cs="Arial"/>
          <w:color w:val="auto"/>
        </w:rPr>
        <w:t>z hľadiska</w:t>
      </w:r>
      <w:r w:rsidR="00CE4F58">
        <w:rPr>
          <w:rFonts w:ascii="Arial" w:hAnsi="Arial" w:cs="Arial"/>
          <w:color w:val="auto"/>
        </w:rPr>
        <w:t xml:space="preserve"> nutnosti, </w:t>
      </w:r>
      <w:r>
        <w:rPr>
          <w:rFonts w:ascii="Arial" w:hAnsi="Arial" w:cs="Arial"/>
          <w:color w:val="auto"/>
        </w:rPr>
        <w:t>rozsahu a </w:t>
      </w:r>
      <w:r w:rsidR="00DC0027">
        <w:rPr>
          <w:rFonts w:ascii="Arial" w:hAnsi="Arial" w:cs="Arial"/>
          <w:color w:val="auto"/>
        </w:rPr>
        <w:t>času</w:t>
      </w:r>
      <w:r w:rsidR="00457DA1">
        <w:rPr>
          <w:rFonts w:ascii="Arial" w:hAnsi="Arial" w:cs="Arial"/>
          <w:color w:val="auto"/>
        </w:rPr>
        <w:t xml:space="preserve">. Po overení </w:t>
      </w:r>
      <w:r>
        <w:rPr>
          <w:rFonts w:ascii="Arial" w:hAnsi="Arial" w:cs="Arial"/>
          <w:color w:val="auto"/>
        </w:rPr>
        <w:t xml:space="preserve">podľa prvej vety </w:t>
      </w:r>
      <w:r w:rsidR="001D3076">
        <w:rPr>
          <w:rFonts w:ascii="Arial" w:hAnsi="Arial" w:cs="Arial"/>
          <w:color w:val="auto"/>
        </w:rPr>
        <w:t xml:space="preserve">vedúci zamestnanec príslušného organizačného útvaru </w:t>
      </w:r>
      <w:r w:rsidR="002249C9">
        <w:rPr>
          <w:rFonts w:ascii="Arial" w:hAnsi="Arial" w:cs="Arial"/>
          <w:color w:val="auto"/>
        </w:rPr>
        <w:t xml:space="preserve">alebo príslušnej PRO </w:t>
      </w:r>
      <w:r w:rsidR="001D3076">
        <w:rPr>
          <w:rFonts w:ascii="Arial" w:hAnsi="Arial" w:cs="Arial"/>
          <w:color w:val="auto"/>
        </w:rPr>
        <w:t>posúdi</w:t>
      </w:r>
      <w:r w:rsidR="00457DA1">
        <w:rPr>
          <w:rFonts w:ascii="Arial" w:hAnsi="Arial" w:cs="Arial"/>
          <w:color w:val="auto"/>
        </w:rPr>
        <w:t>, či sa objem výdavkov upraví, alebo z hľadiska času odloží.</w:t>
      </w:r>
    </w:p>
    <w:p w:rsidR="00AA7794" w:rsidRPr="007A7A46" w:rsidRDefault="00AA7794" w:rsidP="0040327D">
      <w:pPr>
        <w:pStyle w:val="odsekChar"/>
        <w:numPr>
          <w:ilvl w:val="1"/>
          <w:numId w:val="3"/>
        </w:numPr>
        <w:jc w:val="both"/>
        <w:rPr>
          <w:rFonts w:ascii="Arial" w:hAnsi="Arial" w:cs="Arial"/>
        </w:rPr>
      </w:pPr>
      <w:r w:rsidRPr="007A7A46">
        <w:rPr>
          <w:rFonts w:ascii="Arial" w:hAnsi="Arial" w:cs="Arial"/>
          <w:color w:val="auto"/>
        </w:rPr>
        <w:t xml:space="preserve">Počas krízovej situácie sa ku kontrolnému listu vykonania základnej finančnej kontroly prikladá </w:t>
      </w:r>
      <w:r w:rsidR="001D3076">
        <w:rPr>
          <w:rFonts w:ascii="Arial" w:hAnsi="Arial" w:cs="Arial"/>
          <w:color w:val="auto"/>
        </w:rPr>
        <w:t xml:space="preserve">náležité </w:t>
      </w:r>
      <w:r w:rsidRPr="007A7A46">
        <w:rPr>
          <w:rFonts w:ascii="Arial" w:hAnsi="Arial" w:cs="Arial"/>
          <w:color w:val="auto"/>
        </w:rPr>
        <w:t xml:space="preserve">odôvodnenie </w:t>
      </w:r>
      <w:r w:rsidR="00057241">
        <w:rPr>
          <w:rFonts w:ascii="Arial" w:hAnsi="Arial" w:cs="Arial"/>
          <w:color w:val="auto"/>
        </w:rPr>
        <w:t xml:space="preserve">nutnosti </w:t>
      </w:r>
      <w:r w:rsidRPr="007A7A46">
        <w:rPr>
          <w:rFonts w:ascii="Arial" w:hAnsi="Arial" w:cs="Arial"/>
          <w:color w:val="auto"/>
        </w:rPr>
        <w:t>každého čerpania finančných prostriedkov zo štátneho rozpočtu</w:t>
      </w:r>
      <w:r w:rsidR="00457DA1">
        <w:rPr>
          <w:rFonts w:ascii="Arial" w:hAnsi="Arial" w:cs="Arial"/>
          <w:color w:val="auto"/>
        </w:rPr>
        <w:t>.</w:t>
      </w:r>
    </w:p>
    <w:p w:rsidR="009907C5" w:rsidRPr="00566EDB" w:rsidRDefault="009907C5" w:rsidP="00662E70">
      <w:pPr>
        <w:pStyle w:val="Nadpis3"/>
        <w:numPr>
          <w:ilvl w:val="0"/>
          <w:numId w:val="1"/>
        </w:numPr>
        <w:tabs>
          <w:tab w:val="num" w:pos="833"/>
          <w:tab w:val="right" w:pos="8820"/>
        </w:tabs>
        <w:rPr>
          <w:rStyle w:val="Nadpis3Char1"/>
          <w:rFonts w:ascii="Arial" w:hAnsi="Arial"/>
          <w:b/>
          <w:color w:val="auto"/>
        </w:rPr>
      </w:pPr>
      <w:bookmarkStart w:id="13" w:name="_Toc37751322"/>
      <w:bookmarkEnd w:id="13"/>
    </w:p>
    <w:p w:rsidR="007A7A46" w:rsidRDefault="007A7A46" w:rsidP="007A7A46">
      <w:pPr>
        <w:pStyle w:val="odsekChar"/>
        <w:numPr>
          <w:ilvl w:val="1"/>
          <w:numId w:val="1"/>
        </w:numPr>
        <w:jc w:val="both"/>
        <w:rPr>
          <w:rFonts w:ascii="Arial" w:hAnsi="Arial" w:cs="Arial"/>
          <w:color w:val="auto"/>
        </w:rPr>
      </w:pPr>
      <w:r w:rsidRPr="007A7A46">
        <w:rPr>
          <w:rFonts w:ascii="Arial" w:hAnsi="Arial" w:cs="Arial"/>
          <w:color w:val="auto"/>
        </w:rPr>
        <w:t xml:space="preserve">Tento príkaz ministra sa vzťahuje na všetky organizačné útvary ministerstva a všetky </w:t>
      </w:r>
      <w:r w:rsidR="002249C9">
        <w:rPr>
          <w:rFonts w:ascii="Arial" w:hAnsi="Arial" w:cs="Arial"/>
          <w:color w:val="auto"/>
        </w:rPr>
        <w:t>PRO</w:t>
      </w:r>
      <w:r w:rsidRPr="007A7A46">
        <w:rPr>
          <w:rFonts w:ascii="Arial" w:hAnsi="Arial" w:cs="Arial"/>
          <w:color w:val="auto"/>
        </w:rPr>
        <w:t>.</w:t>
      </w:r>
    </w:p>
    <w:p w:rsidR="00457DA1" w:rsidRDefault="00457DA1" w:rsidP="007A7A46">
      <w:pPr>
        <w:pStyle w:val="odsekChar"/>
        <w:numPr>
          <w:ilvl w:val="1"/>
          <w:numId w:val="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Porušenie povinností vyplývajúcich z tohto príkazu </w:t>
      </w:r>
      <w:r w:rsidR="001D3076">
        <w:rPr>
          <w:rFonts w:ascii="Arial" w:hAnsi="Arial" w:cs="Arial"/>
          <w:color w:val="auto"/>
        </w:rPr>
        <w:t>sa považuje</w:t>
      </w:r>
      <w:r>
        <w:rPr>
          <w:rFonts w:ascii="Arial" w:hAnsi="Arial" w:cs="Arial"/>
          <w:color w:val="auto"/>
        </w:rPr>
        <w:t xml:space="preserve"> za </w:t>
      </w:r>
      <w:r w:rsidR="008B0135">
        <w:rPr>
          <w:rFonts w:ascii="Arial" w:hAnsi="Arial" w:cs="Arial"/>
          <w:color w:val="auto"/>
        </w:rPr>
        <w:t xml:space="preserve">závažné </w:t>
      </w:r>
      <w:r>
        <w:rPr>
          <w:rFonts w:ascii="Arial" w:hAnsi="Arial" w:cs="Arial"/>
          <w:color w:val="auto"/>
        </w:rPr>
        <w:t xml:space="preserve">porušenie </w:t>
      </w:r>
      <w:r w:rsidR="001D3076">
        <w:rPr>
          <w:rFonts w:ascii="Arial" w:hAnsi="Arial" w:cs="Arial"/>
          <w:color w:val="auto"/>
        </w:rPr>
        <w:t xml:space="preserve">služobnej disciplíny alebo </w:t>
      </w:r>
      <w:r w:rsidR="008B0135">
        <w:rPr>
          <w:rFonts w:ascii="Arial" w:hAnsi="Arial" w:cs="Arial"/>
          <w:color w:val="auto"/>
        </w:rPr>
        <w:t xml:space="preserve">závažné porušenie </w:t>
      </w:r>
      <w:r w:rsidR="001D3076">
        <w:rPr>
          <w:rFonts w:ascii="Arial" w:hAnsi="Arial" w:cs="Arial"/>
          <w:color w:val="auto"/>
        </w:rPr>
        <w:t>pracovnej disciplíny</w:t>
      </w:r>
      <w:r>
        <w:rPr>
          <w:rFonts w:ascii="Arial" w:hAnsi="Arial" w:cs="Arial"/>
          <w:color w:val="auto"/>
        </w:rPr>
        <w:t xml:space="preserve">. </w:t>
      </w:r>
    </w:p>
    <w:p w:rsidR="007A7A46" w:rsidRPr="00566EDB" w:rsidRDefault="007A7A46" w:rsidP="0030284F">
      <w:pPr>
        <w:pStyle w:val="Nadpis3"/>
        <w:numPr>
          <w:ilvl w:val="0"/>
          <w:numId w:val="1"/>
        </w:numPr>
        <w:tabs>
          <w:tab w:val="num" w:pos="833"/>
          <w:tab w:val="right" w:pos="8820"/>
        </w:tabs>
        <w:rPr>
          <w:rStyle w:val="Nadpis3Char1"/>
          <w:rFonts w:ascii="Arial" w:hAnsi="Arial"/>
          <w:b/>
          <w:color w:val="auto"/>
        </w:rPr>
      </w:pPr>
      <w:r w:rsidRPr="00566EDB">
        <w:rPr>
          <w:rStyle w:val="Nadpis3Char1"/>
          <w:rFonts w:ascii="Arial" w:hAnsi="Arial"/>
          <w:b/>
          <w:color w:val="auto"/>
        </w:rPr>
        <w:br/>
      </w:r>
      <w:bookmarkStart w:id="14" w:name="_Toc37751323"/>
      <w:r w:rsidRPr="00566EDB">
        <w:rPr>
          <w:rFonts w:ascii="Arial" w:hAnsi="Arial"/>
          <w:bCs w:val="0"/>
        </w:rPr>
        <w:t>Účinnosť</w:t>
      </w:r>
      <w:bookmarkEnd w:id="14"/>
    </w:p>
    <w:p w:rsidR="007A7A46" w:rsidRDefault="007A7A46" w:rsidP="007A7A46">
      <w:pPr>
        <w:pStyle w:val="odsekChar"/>
        <w:rPr>
          <w:rFonts w:ascii="Arial" w:hAnsi="Arial" w:cs="Arial"/>
          <w:color w:val="auto"/>
        </w:rPr>
      </w:pPr>
      <w:r w:rsidRPr="007131E5">
        <w:rPr>
          <w:rFonts w:ascii="Arial" w:hAnsi="Arial" w:cs="Arial"/>
          <w:color w:val="auto"/>
        </w:rPr>
        <w:t xml:space="preserve">Tento príkaz </w:t>
      </w:r>
      <w:r>
        <w:rPr>
          <w:rFonts w:ascii="Arial" w:hAnsi="Arial" w:cs="Arial"/>
          <w:color w:val="auto"/>
        </w:rPr>
        <w:t xml:space="preserve">ministra </w:t>
      </w:r>
      <w:r w:rsidRPr="007131E5">
        <w:rPr>
          <w:rFonts w:ascii="Arial" w:hAnsi="Arial" w:cs="Arial"/>
          <w:color w:val="auto"/>
        </w:rPr>
        <w:t xml:space="preserve">nadobúda účinnosť </w:t>
      </w:r>
      <w:r>
        <w:rPr>
          <w:rFonts w:ascii="Arial" w:hAnsi="Arial" w:cs="Arial"/>
          <w:color w:val="auto"/>
        </w:rPr>
        <w:t>1</w:t>
      </w:r>
      <w:r w:rsidR="001254E7">
        <w:rPr>
          <w:rFonts w:ascii="Arial" w:hAnsi="Arial" w:cs="Arial"/>
          <w:color w:val="auto"/>
        </w:rPr>
        <w:t>5</w:t>
      </w:r>
      <w:bookmarkStart w:id="15" w:name="_GoBack"/>
      <w:bookmarkEnd w:id="15"/>
      <w:r>
        <w:rPr>
          <w:rFonts w:ascii="Arial" w:hAnsi="Arial" w:cs="Arial"/>
          <w:color w:val="auto"/>
        </w:rPr>
        <w:t>. apríla 2020</w:t>
      </w:r>
      <w:r w:rsidR="00665843">
        <w:rPr>
          <w:rFonts w:ascii="Arial" w:hAnsi="Arial" w:cs="Arial"/>
          <w:color w:val="auto"/>
        </w:rPr>
        <w:t>.</w:t>
      </w:r>
    </w:p>
    <w:p w:rsidR="00665843" w:rsidRPr="00566EDB" w:rsidRDefault="00665843" w:rsidP="007A7A46">
      <w:pPr>
        <w:pStyle w:val="odsekChar"/>
        <w:rPr>
          <w:rFonts w:ascii="Arial" w:hAnsi="Arial" w:cs="Arial"/>
          <w:color w:val="auto"/>
        </w:rPr>
      </w:pPr>
    </w:p>
    <w:p w:rsidR="00994817" w:rsidRPr="00566EDB" w:rsidRDefault="007A7A46" w:rsidP="008235AF">
      <w:pPr>
        <w:rPr>
          <w:rFonts w:ascii="Arial" w:hAnsi="Arial" w:cs="Arial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40FD75" wp14:editId="4E485DED">
                <wp:simplePos x="0" y="0"/>
                <wp:positionH relativeFrom="page">
                  <wp:posOffset>4549775</wp:posOffset>
                </wp:positionH>
                <wp:positionV relativeFrom="paragraph">
                  <wp:posOffset>104775</wp:posOffset>
                </wp:positionV>
                <wp:extent cx="1426845" cy="346075"/>
                <wp:effectExtent l="0" t="127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D33" w:rsidRPr="00C43747" w:rsidRDefault="009F6D33" w:rsidP="00CA6F78">
                            <w:pPr>
                              <w:pStyle w:val="Hlavika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3747"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  <w:r w:rsidR="00C43747" w:rsidRPr="00C43747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 w:rsidRPr="00C43747">
                              <w:rPr>
                                <w:rFonts w:ascii="Arial" w:hAnsi="Arial" w:cs="Arial"/>
                                <w:b/>
                              </w:rPr>
                              <w:t>nis</w:t>
                            </w:r>
                            <w:r w:rsidR="00C43747" w:rsidRPr="00C43747">
                              <w:rPr>
                                <w:rFonts w:ascii="Arial" w:hAnsi="Arial" w:cs="Arial"/>
                                <w:b/>
                              </w:rPr>
                              <w:t>te</w:t>
                            </w:r>
                            <w:r w:rsidR="00F71A89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0FD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25pt;margin-top:8.25pt;width:112.3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5lswIAALk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" filled="f" stroked="f">
                <v:textbox>
                  <w:txbxContent>
                    <w:p w:rsidR="009F6D33" w:rsidRPr="00C43747" w:rsidRDefault="009F6D33" w:rsidP="00CA6F78">
                      <w:pPr>
                        <w:pStyle w:val="Hlavika"/>
                        <w:rPr>
                          <w:rFonts w:ascii="Arial" w:hAnsi="Arial" w:cs="Arial"/>
                          <w:b/>
                        </w:rPr>
                      </w:pPr>
                      <w:r w:rsidRPr="00C43747">
                        <w:rPr>
                          <w:rFonts w:ascii="Arial" w:hAnsi="Arial" w:cs="Arial"/>
                          <w:b/>
                        </w:rPr>
                        <w:t>m</w:t>
                      </w:r>
                      <w:r w:rsidR="00C43747" w:rsidRPr="00C43747">
                        <w:rPr>
                          <w:rFonts w:ascii="Arial" w:hAnsi="Arial" w:cs="Arial"/>
                          <w:b/>
                        </w:rPr>
                        <w:t>i</w:t>
                      </w:r>
                      <w:r w:rsidRPr="00C43747">
                        <w:rPr>
                          <w:rFonts w:ascii="Arial" w:hAnsi="Arial" w:cs="Arial"/>
                          <w:b/>
                        </w:rPr>
                        <w:t>nis</w:t>
                      </w:r>
                      <w:r w:rsidR="00C43747" w:rsidRPr="00C43747">
                        <w:rPr>
                          <w:rFonts w:ascii="Arial" w:hAnsi="Arial" w:cs="Arial"/>
                          <w:b/>
                        </w:rPr>
                        <w:t>te</w:t>
                      </w:r>
                      <w:r w:rsidR="00F71A89">
                        <w:rPr>
                          <w:rFonts w:ascii="Arial" w:hAnsi="Arial" w:cs="Arial"/>
                          <w:b/>
                        </w:rPr>
                        <w:t>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94817" w:rsidRPr="00566EDB" w:rsidRDefault="00994817" w:rsidP="008235AF">
      <w:pPr>
        <w:rPr>
          <w:rFonts w:ascii="Arial" w:hAnsi="Arial" w:cs="Arial"/>
          <w:color w:val="auto"/>
        </w:rPr>
      </w:pPr>
    </w:p>
    <w:p w:rsidR="00FF1477" w:rsidRDefault="00FF1477" w:rsidP="001061C0">
      <w:pPr>
        <w:ind w:left="720" w:hanging="720"/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16" w:name="_Toc68573010"/>
      <w:bookmarkStart w:id="17" w:name="_Toc68578964"/>
      <w:bookmarkStart w:id="18" w:name="_Toc68579145"/>
      <w:bookmarkStart w:id="19" w:name="_Toc68580021"/>
      <w:bookmarkStart w:id="20" w:name="_Toc68656941"/>
      <w:bookmarkStart w:id="21" w:name="_Toc68673462"/>
    </w:p>
    <w:p w:rsidR="001061C0" w:rsidRPr="007131E5" w:rsidRDefault="001061C0" w:rsidP="001061C0">
      <w:pPr>
        <w:ind w:left="720" w:hanging="72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7131E5">
        <w:rPr>
          <w:rFonts w:ascii="Arial" w:hAnsi="Arial" w:cs="Arial"/>
          <w:b/>
          <w:color w:val="auto"/>
          <w:sz w:val="28"/>
          <w:szCs w:val="28"/>
        </w:rPr>
        <w:t>Obsah</w:t>
      </w:r>
    </w:p>
    <w:p w:rsidR="001061C0" w:rsidRPr="007131E5" w:rsidRDefault="001061C0" w:rsidP="001061C0">
      <w:pPr>
        <w:ind w:left="720" w:hanging="72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30284F" w:rsidRDefault="001061C0" w:rsidP="0030284F">
      <w:pPr>
        <w:pStyle w:val="Obsah1"/>
        <w:jc w:val="both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7131E5">
        <w:rPr>
          <w:rFonts w:ascii="Arial" w:hAnsi="Arial" w:cs="Arial"/>
          <w:color w:val="auto"/>
        </w:rPr>
        <w:fldChar w:fldCharType="begin"/>
      </w:r>
      <w:r w:rsidRPr="007131E5">
        <w:rPr>
          <w:rFonts w:ascii="Arial" w:hAnsi="Arial" w:cs="Arial"/>
          <w:color w:val="auto"/>
        </w:rPr>
        <w:instrText xml:space="preserve"> TOC \o "1-3" \h \z \u </w:instrText>
      </w:r>
      <w:r w:rsidRPr="007131E5">
        <w:rPr>
          <w:rFonts w:ascii="Arial" w:hAnsi="Arial" w:cs="Arial"/>
          <w:color w:val="auto"/>
        </w:rPr>
        <w:fldChar w:fldCharType="separate"/>
      </w:r>
      <w:hyperlink w:anchor="_Toc37751320" w:history="1">
        <w:r w:rsidR="0030284F" w:rsidRPr="00F212F1">
          <w:rPr>
            <w:rStyle w:val="Hypertextovprepojenie"/>
            <w:rFonts w:ascii="Arial" w:hAnsi="Arial"/>
          </w:rPr>
          <w:t>Príkaz ministra č. 18/2020 k čerpaniu finančných prostriedkov počas trvania mimoriadnej situácie, núdzového stavu alebo výnimočného stavu vyhláseného v súvislosti s ochorením COVID-19</w:t>
        </w:r>
        <w:r w:rsidR="0030284F">
          <w:rPr>
            <w:webHidden/>
          </w:rPr>
          <w:tab/>
        </w:r>
        <w:r w:rsidR="0030284F">
          <w:rPr>
            <w:webHidden/>
          </w:rPr>
          <w:fldChar w:fldCharType="begin"/>
        </w:r>
        <w:r w:rsidR="0030284F">
          <w:rPr>
            <w:webHidden/>
          </w:rPr>
          <w:instrText xml:space="preserve"> PAGEREF _Toc37751320 \h </w:instrText>
        </w:r>
        <w:r w:rsidR="0030284F">
          <w:rPr>
            <w:webHidden/>
          </w:rPr>
        </w:r>
        <w:r w:rsidR="0030284F">
          <w:rPr>
            <w:webHidden/>
          </w:rPr>
          <w:fldChar w:fldCharType="separate"/>
        </w:r>
        <w:r w:rsidR="0030284F">
          <w:rPr>
            <w:webHidden/>
          </w:rPr>
          <w:t>1</w:t>
        </w:r>
        <w:r w:rsidR="0030284F">
          <w:rPr>
            <w:webHidden/>
          </w:rPr>
          <w:fldChar w:fldCharType="end"/>
        </w:r>
      </w:hyperlink>
    </w:p>
    <w:p w:rsidR="0030284F" w:rsidRDefault="00B07C27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7751321" w:history="1">
        <w:r w:rsidR="0030284F" w:rsidRPr="00F212F1">
          <w:rPr>
            <w:rStyle w:val="Hypertextovprepojenie"/>
            <w:rFonts w:ascii="Arial" w:hAnsi="Arial"/>
            <w:noProof/>
          </w:rPr>
          <w:t>Čl. 1</w:t>
        </w:r>
        <w:r w:rsidR="0030284F">
          <w:rPr>
            <w:noProof/>
            <w:webHidden/>
          </w:rPr>
          <w:tab/>
        </w:r>
        <w:r w:rsidR="0030284F">
          <w:rPr>
            <w:noProof/>
            <w:webHidden/>
          </w:rPr>
          <w:tab/>
        </w:r>
        <w:r w:rsidR="0030284F">
          <w:rPr>
            <w:noProof/>
            <w:webHidden/>
          </w:rPr>
          <w:fldChar w:fldCharType="begin"/>
        </w:r>
        <w:r w:rsidR="0030284F">
          <w:rPr>
            <w:noProof/>
            <w:webHidden/>
          </w:rPr>
          <w:instrText xml:space="preserve"> PAGEREF _Toc37751321 \h </w:instrText>
        </w:r>
        <w:r w:rsidR="0030284F">
          <w:rPr>
            <w:noProof/>
            <w:webHidden/>
          </w:rPr>
        </w:r>
        <w:r w:rsidR="0030284F">
          <w:rPr>
            <w:noProof/>
            <w:webHidden/>
          </w:rPr>
          <w:fldChar w:fldCharType="separate"/>
        </w:r>
        <w:r w:rsidR="0030284F">
          <w:rPr>
            <w:noProof/>
            <w:webHidden/>
          </w:rPr>
          <w:t>1</w:t>
        </w:r>
        <w:r w:rsidR="0030284F">
          <w:rPr>
            <w:noProof/>
            <w:webHidden/>
          </w:rPr>
          <w:fldChar w:fldCharType="end"/>
        </w:r>
      </w:hyperlink>
    </w:p>
    <w:p w:rsidR="0030284F" w:rsidRDefault="00B07C27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7751322" w:history="1">
        <w:r w:rsidR="0030284F" w:rsidRPr="00F212F1">
          <w:rPr>
            <w:rStyle w:val="Hypertextovprepojenie"/>
            <w:rFonts w:ascii="Arial" w:hAnsi="Arial"/>
            <w:noProof/>
          </w:rPr>
          <w:t>Čl. 2</w:t>
        </w:r>
        <w:r w:rsidR="0030284F">
          <w:rPr>
            <w:noProof/>
            <w:webHidden/>
          </w:rPr>
          <w:tab/>
        </w:r>
        <w:r w:rsidR="0030284F">
          <w:rPr>
            <w:noProof/>
            <w:webHidden/>
          </w:rPr>
          <w:tab/>
        </w:r>
        <w:r w:rsidR="0030284F">
          <w:rPr>
            <w:noProof/>
            <w:webHidden/>
          </w:rPr>
          <w:fldChar w:fldCharType="begin"/>
        </w:r>
        <w:r w:rsidR="0030284F">
          <w:rPr>
            <w:noProof/>
            <w:webHidden/>
          </w:rPr>
          <w:instrText xml:space="preserve"> PAGEREF _Toc37751322 \h </w:instrText>
        </w:r>
        <w:r w:rsidR="0030284F">
          <w:rPr>
            <w:noProof/>
            <w:webHidden/>
          </w:rPr>
        </w:r>
        <w:r w:rsidR="0030284F">
          <w:rPr>
            <w:noProof/>
            <w:webHidden/>
          </w:rPr>
          <w:fldChar w:fldCharType="separate"/>
        </w:r>
        <w:r w:rsidR="0030284F">
          <w:rPr>
            <w:noProof/>
            <w:webHidden/>
          </w:rPr>
          <w:t>1</w:t>
        </w:r>
        <w:r w:rsidR="0030284F">
          <w:rPr>
            <w:noProof/>
            <w:webHidden/>
          </w:rPr>
          <w:fldChar w:fldCharType="end"/>
        </w:r>
      </w:hyperlink>
    </w:p>
    <w:p w:rsidR="0030284F" w:rsidRDefault="00B07C27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37751323" w:history="1">
        <w:r w:rsidR="0030284F" w:rsidRPr="00F212F1">
          <w:rPr>
            <w:rStyle w:val="Hypertextovprepojenie"/>
            <w:rFonts w:ascii="Arial" w:hAnsi="Arial"/>
            <w:noProof/>
          </w:rPr>
          <w:t>Čl. 3</w:t>
        </w:r>
        <w:r w:rsidR="0030284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30284F" w:rsidRPr="00F212F1">
          <w:rPr>
            <w:rStyle w:val="Hypertextovprepojenie"/>
            <w:rFonts w:ascii="Arial" w:hAnsi="Arial"/>
            <w:noProof/>
          </w:rPr>
          <w:t>Účinnosť</w:t>
        </w:r>
        <w:r w:rsidR="0030284F">
          <w:rPr>
            <w:noProof/>
            <w:webHidden/>
          </w:rPr>
          <w:tab/>
        </w:r>
        <w:r w:rsidR="0030284F">
          <w:rPr>
            <w:noProof/>
            <w:webHidden/>
          </w:rPr>
          <w:fldChar w:fldCharType="begin"/>
        </w:r>
        <w:r w:rsidR="0030284F">
          <w:rPr>
            <w:noProof/>
            <w:webHidden/>
          </w:rPr>
          <w:instrText xml:space="preserve"> PAGEREF _Toc37751323 \h </w:instrText>
        </w:r>
        <w:r w:rsidR="0030284F">
          <w:rPr>
            <w:noProof/>
            <w:webHidden/>
          </w:rPr>
        </w:r>
        <w:r w:rsidR="0030284F">
          <w:rPr>
            <w:noProof/>
            <w:webHidden/>
          </w:rPr>
          <w:fldChar w:fldCharType="separate"/>
        </w:r>
        <w:r w:rsidR="0030284F">
          <w:rPr>
            <w:noProof/>
            <w:webHidden/>
          </w:rPr>
          <w:t>1</w:t>
        </w:r>
        <w:r w:rsidR="0030284F">
          <w:rPr>
            <w:noProof/>
            <w:webHidden/>
          </w:rPr>
          <w:fldChar w:fldCharType="end"/>
        </w:r>
      </w:hyperlink>
    </w:p>
    <w:p w:rsidR="001061C0" w:rsidRPr="008168A9" w:rsidRDefault="001061C0" w:rsidP="001061C0">
      <w:pPr>
        <w:ind w:left="720" w:hanging="720"/>
      </w:pPr>
      <w:r w:rsidRPr="007131E5">
        <w:rPr>
          <w:rFonts w:ascii="Arial" w:hAnsi="Arial" w:cs="Arial"/>
          <w:color w:val="auto"/>
        </w:rPr>
        <w:fldChar w:fldCharType="end"/>
      </w:r>
      <w:bookmarkEnd w:id="16"/>
      <w:bookmarkEnd w:id="17"/>
      <w:bookmarkEnd w:id="18"/>
      <w:bookmarkEnd w:id="19"/>
      <w:bookmarkEnd w:id="20"/>
      <w:bookmarkEnd w:id="21"/>
      <w:r w:rsidRPr="008168A9">
        <w:t xml:space="preserve"> </w:t>
      </w:r>
    </w:p>
    <w:p w:rsidR="008168A9" w:rsidRDefault="008168A9" w:rsidP="003E4136">
      <w:pPr>
        <w:pStyle w:val="Nadpis3"/>
        <w:jc w:val="left"/>
      </w:pPr>
    </w:p>
    <w:p w:rsidR="003E4136" w:rsidRPr="003E4136" w:rsidRDefault="003E4136" w:rsidP="003E4136">
      <w:pPr>
        <w:pStyle w:val="odsekChar"/>
      </w:pPr>
    </w:p>
    <w:sectPr w:rsidR="003E4136" w:rsidRPr="003E4136" w:rsidSect="00C70A48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418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27" w:rsidRDefault="00B07C27">
      <w:r>
        <w:separator/>
      </w:r>
    </w:p>
  </w:endnote>
  <w:endnote w:type="continuationSeparator" w:id="0">
    <w:p w:rsidR="00B07C27" w:rsidRDefault="00B0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D33" w:rsidRDefault="009F6D3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6D33" w:rsidRDefault="009F6D33">
    <w:pPr>
      <w:pStyle w:val="Pta"/>
    </w:pPr>
  </w:p>
  <w:p w:rsidR="009F6D33" w:rsidRDefault="009F6D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D33" w:rsidRDefault="009F6D3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1254E7">
      <w:rPr>
        <w:noProof/>
      </w:rPr>
      <w:t>2</w:t>
    </w:r>
    <w:r>
      <w:fldChar w:fldCharType="end"/>
    </w:r>
  </w:p>
  <w:p w:rsidR="009F6D33" w:rsidRDefault="009F6D33">
    <w:pPr>
      <w:pStyle w:val="Pta"/>
    </w:pPr>
  </w:p>
  <w:p w:rsidR="009F6D33" w:rsidRDefault="009F6D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27" w:rsidRDefault="00B07C27">
      <w:r>
        <w:separator/>
      </w:r>
    </w:p>
  </w:footnote>
  <w:footnote w:type="continuationSeparator" w:id="0">
    <w:p w:rsidR="00B07C27" w:rsidRDefault="00B07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A89" w:rsidRPr="00C43747" w:rsidRDefault="008168A9" w:rsidP="00F71A89">
    <w:pPr>
      <w:pStyle w:val="Hlavika"/>
      <w:pBdr>
        <w:bottom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Príkaz ministra</w:t>
    </w:r>
    <w:r w:rsidR="00C43747" w:rsidRPr="00C43747">
      <w:rPr>
        <w:rFonts w:ascii="Arial" w:hAnsi="Arial" w:cs="Arial"/>
        <w:i/>
      </w:rPr>
      <w:t xml:space="preserve"> č</w:t>
    </w:r>
    <w:r w:rsidR="00C43747" w:rsidRPr="000C39BC">
      <w:rPr>
        <w:rFonts w:ascii="Arial" w:hAnsi="Arial" w:cs="Arial"/>
        <w:i/>
      </w:rPr>
      <w:t xml:space="preserve">. </w:t>
    </w:r>
    <w:r w:rsidR="0030284F">
      <w:rPr>
        <w:rFonts w:ascii="Arial" w:hAnsi="Arial" w:cs="Arial"/>
        <w:i/>
      </w:rPr>
      <w:t>18</w:t>
    </w:r>
    <w:r w:rsidR="007A72C3">
      <w:rPr>
        <w:rFonts w:ascii="Arial" w:hAnsi="Arial" w:cs="Arial"/>
        <w:i/>
      </w:rPr>
      <w:t>/2020</w:t>
    </w:r>
  </w:p>
  <w:p w:rsidR="00C43747" w:rsidRDefault="00C437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D33" w:rsidRPr="008C745E" w:rsidRDefault="009F6D33">
    <w:pPr>
      <w:pBdr>
        <w:bottom w:val="single" w:sz="4" w:space="1" w:color="auto"/>
      </w:pBdr>
      <w:jc w:val="center"/>
      <w:rPr>
        <w:rFonts w:ascii="Arial" w:hAnsi="Arial" w:cs="Arial"/>
      </w:rPr>
    </w:pPr>
    <w:r w:rsidRPr="008C745E">
      <w:rPr>
        <w:rFonts w:ascii="Arial" w:hAnsi="Arial" w:cs="Arial"/>
        <w:b/>
        <w:sz w:val="28"/>
        <w:szCs w:val="28"/>
      </w:rPr>
      <w:t>Ministerstvo školstva, vedy, výskumu a športu Slovenskej republiky</w:t>
    </w:r>
  </w:p>
  <w:p w:rsidR="009F6D33" w:rsidRDefault="009F6D33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14A"/>
    <w:multiLevelType w:val="multilevel"/>
    <w:tmpl w:val="95F201E6"/>
    <w:lvl w:ilvl="0">
      <w:start w:val="1"/>
      <w:numFmt w:val="decimal"/>
      <w:lvlText w:val="Čl. %1"/>
      <w:lvlJc w:val="left"/>
      <w:pPr>
        <w:tabs>
          <w:tab w:val="num" w:pos="10161"/>
        </w:tabs>
        <w:ind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9722"/>
        </w:tabs>
      </w:pPr>
      <w:rPr>
        <w:rFonts w:cs="Times New Roman" w:hint="default"/>
        <w:strike w:val="0"/>
        <w:color w:val="auto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641"/>
        </w:tabs>
        <w:ind w:left="641" w:hanging="357"/>
      </w:pPr>
      <w:rPr>
        <w:rFonts w:ascii="Arial" w:eastAsia="Times New Roman" w:hAnsi="Arial" w:cs="Arial" w:hint="default"/>
        <w:strike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" w15:restartNumberingAfterBreak="0">
    <w:nsid w:val="05D447B6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23D42CF6"/>
    <w:multiLevelType w:val="multilevel"/>
    <w:tmpl w:val="0F58F86A"/>
    <w:lvl w:ilvl="0">
      <w:start w:val="1"/>
      <w:numFmt w:val="decimal"/>
      <w:lvlText w:val="Čl. %1"/>
      <w:lvlJc w:val="left"/>
      <w:pPr>
        <w:tabs>
          <w:tab w:val="num" w:pos="10161"/>
        </w:tabs>
        <w:ind w:firstLine="113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9722"/>
        </w:tabs>
      </w:pPr>
      <w:rPr>
        <w:rFonts w:cs="Times New Roman" w:hint="default"/>
        <w:strike w:val="0"/>
        <w:color w:val="auto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" w15:restartNumberingAfterBreak="0">
    <w:nsid w:val="31B05F26"/>
    <w:multiLevelType w:val="multilevel"/>
    <w:tmpl w:val="A5A2C4C4"/>
    <w:lvl w:ilvl="0">
      <w:start w:val="1"/>
      <w:numFmt w:val="decimal"/>
      <w:lvlText w:val="Čl. %1"/>
      <w:lvlJc w:val="left"/>
      <w:pPr>
        <w:tabs>
          <w:tab w:val="num" w:pos="10161"/>
        </w:tabs>
        <w:ind w:firstLine="113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9722"/>
        </w:tabs>
      </w:pPr>
      <w:rPr>
        <w:rFonts w:cs="Times New Roman" w:hint="default"/>
        <w:strike w:val="0"/>
        <w:color w:val="auto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Arial" w:eastAsia="Times New Roman" w:hAnsi="Arial" w:cs="Arial" w:hint="default"/>
        <w:strike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" w15:restartNumberingAfterBreak="0">
    <w:nsid w:val="3AAB766F"/>
    <w:multiLevelType w:val="multilevel"/>
    <w:tmpl w:val="6EE85664"/>
    <w:lvl w:ilvl="0">
      <w:start w:val="1"/>
      <w:numFmt w:val="decimal"/>
      <w:lvlText w:val="Čl. %1"/>
      <w:lvlJc w:val="left"/>
      <w:pPr>
        <w:tabs>
          <w:tab w:val="num" w:pos="10161"/>
        </w:tabs>
        <w:ind w:firstLine="113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9722"/>
        </w:tabs>
      </w:pPr>
      <w:rPr>
        <w:rFonts w:cs="Times New Roman" w:hint="default"/>
        <w:strike w:val="0"/>
        <w:color w:val="auto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Arial" w:eastAsia="Times New Roman" w:hAnsi="Arial" w:cs="Arial" w:hint="default"/>
        <w:strike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5" w15:restartNumberingAfterBreak="0">
    <w:nsid w:val="40F95D36"/>
    <w:multiLevelType w:val="multilevel"/>
    <w:tmpl w:val="95F201E6"/>
    <w:lvl w:ilvl="0">
      <w:start w:val="1"/>
      <w:numFmt w:val="decimal"/>
      <w:lvlText w:val="Čl. %1"/>
      <w:lvlJc w:val="left"/>
      <w:pPr>
        <w:tabs>
          <w:tab w:val="num" w:pos="10758"/>
        </w:tabs>
        <w:ind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9722"/>
        </w:tabs>
      </w:pPr>
      <w:rPr>
        <w:rFonts w:cs="Times New Roman" w:hint="default"/>
        <w:strike w:val="0"/>
        <w:color w:val="auto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641"/>
        </w:tabs>
        <w:ind w:left="641" w:hanging="357"/>
      </w:pPr>
      <w:rPr>
        <w:rFonts w:ascii="Arial" w:eastAsia="Times New Roman" w:hAnsi="Arial" w:cs="Arial" w:hint="default"/>
        <w:strike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6" w15:restartNumberingAfterBreak="0">
    <w:nsid w:val="621D3A47"/>
    <w:multiLevelType w:val="multilevel"/>
    <w:tmpl w:val="0F58F86A"/>
    <w:lvl w:ilvl="0">
      <w:start w:val="1"/>
      <w:numFmt w:val="decimal"/>
      <w:lvlText w:val="Čl. %1"/>
      <w:lvlJc w:val="left"/>
      <w:pPr>
        <w:tabs>
          <w:tab w:val="num" w:pos="10161"/>
        </w:tabs>
        <w:ind w:firstLine="113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9722"/>
        </w:tabs>
      </w:pPr>
      <w:rPr>
        <w:rFonts w:cs="Times New Roman" w:hint="default"/>
        <w:strike w:val="0"/>
        <w:color w:val="auto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7" w15:restartNumberingAfterBreak="0">
    <w:nsid w:val="7C814605"/>
    <w:multiLevelType w:val="multilevel"/>
    <w:tmpl w:val="95F201E6"/>
    <w:lvl w:ilvl="0">
      <w:start w:val="1"/>
      <w:numFmt w:val="decimal"/>
      <w:lvlText w:val="Čl. %1"/>
      <w:lvlJc w:val="left"/>
      <w:pPr>
        <w:tabs>
          <w:tab w:val="num" w:pos="10161"/>
        </w:tabs>
        <w:ind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(%2)"/>
      <w:lvlJc w:val="left"/>
      <w:pPr>
        <w:tabs>
          <w:tab w:val="num" w:pos="9722"/>
        </w:tabs>
      </w:pPr>
      <w:rPr>
        <w:rFonts w:cs="Times New Roman" w:hint="default"/>
        <w:strike w:val="0"/>
        <w:color w:val="auto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641"/>
        </w:tabs>
        <w:ind w:left="641" w:hanging="357"/>
      </w:pPr>
      <w:rPr>
        <w:rFonts w:ascii="Arial" w:eastAsia="Times New Roman" w:hAnsi="Arial" w:cs="Arial" w:hint="default"/>
        <w:strike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8" w15:restartNumberingAfterBreak="0">
    <w:nsid w:val="7DBE3301"/>
    <w:multiLevelType w:val="hybridMultilevel"/>
    <w:tmpl w:val="D3F6FDD6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05"/>
    <w:rsid w:val="000011A4"/>
    <w:rsid w:val="00001322"/>
    <w:rsid w:val="00003ED8"/>
    <w:rsid w:val="00007A2C"/>
    <w:rsid w:val="00007A58"/>
    <w:rsid w:val="00011989"/>
    <w:rsid w:val="00011F46"/>
    <w:rsid w:val="00013CF5"/>
    <w:rsid w:val="0001555D"/>
    <w:rsid w:val="00017E37"/>
    <w:rsid w:val="000232DB"/>
    <w:rsid w:val="00023701"/>
    <w:rsid w:val="00023A85"/>
    <w:rsid w:val="00032893"/>
    <w:rsid w:val="00034697"/>
    <w:rsid w:val="00034721"/>
    <w:rsid w:val="00036A2B"/>
    <w:rsid w:val="000422C7"/>
    <w:rsid w:val="000461D7"/>
    <w:rsid w:val="00051533"/>
    <w:rsid w:val="00055FBD"/>
    <w:rsid w:val="00057241"/>
    <w:rsid w:val="00057532"/>
    <w:rsid w:val="0006158F"/>
    <w:rsid w:val="00065EEF"/>
    <w:rsid w:val="00066D88"/>
    <w:rsid w:val="0007330A"/>
    <w:rsid w:val="0007356B"/>
    <w:rsid w:val="00073A90"/>
    <w:rsid w:val="00082CF1"/>
    <w:rsid w:val="000864BB"/>
    <w:rsid w:val="000A3CA7"/>
    <w:rsid w:val="000A4B06"/>
    <w:rsid w:val="000B17EF"/>
    <w:rsid w:val="000B2EB6"/>
    <w:rsid w:val="000B44BA"/>
    <w:rsid w:val="000C028A"/>
    <w:rsid w:val="000C39BC"/>
    <w:rsid w:val="000C3FCD"/>
    <w:rsid w:val="000C43B5"/>
    <w:rsid w:val="000C5E56"/>
    <w:rsid w:val="000D29C4"/>
    <w:rsid w:val="000D6E2B"/>
    <w:rsid w:val="000E7314"/>
    <w:rsid w:val="000F649A"/>
    <w:rsid w:val="000F7D80"/>
    <w:rsid w:val="0010080B"/>
    <w:rsid w:val="00101D68"/>
    <w:rsid w:val="001061C0"/>
    <w:rsid w:val="0011491D"/>
    <w:rsid w:val="00115F5A"/>
    <w:rsid w:val="00116B81"/>
    <w:rsid w:val="00121781"/>
    <w:rsid w:val="00121848"/>
    <w:rsid w:val="00124753"/>
    <w:rsid w:val="001254E7"/>
    <w:rsid w:val="0012589A"/>
    <w:rsid w:val="00127250"/>
    <w:rsid w:val="0013417D"/>
    <w:rsid w:val="001361DF"/>
    <w:rsid w:val="001374C5"/>
    <w:rsid w:val="00142AFE"/>
    <w:rsid w:val="00152FBE"/>
    <w:rsid w:val="001547B7"/>
    <w:rsid w:val="00157917"/>
    <w:rsid w:val="0016367D"/>
    <w:rsid w:val="001661DD"/>
    <w:rsid w:val="00167276"/>
    <w:rsid w:val="00174D31"/>
    <w:rsid w:val="00180B5D"/>
    <w:rsid w:val="00194B58"/>
    <w:rsid w:val="00195739"/>
    <w:rsid w:val="001A7DF8"/>
    <w:rsid w:val="001B67A1"/>
    <w:rsid w:val="001C2A68"/>
    <w:rsid w:val="001C3A54"/>
    <w:rsid w:val="001C6205"/>
    <w:rsid w:val="001C6850"/>
    <w:rsid w:val="001D275E"/>
    <w:rsid w:val="001D3076"/>
    <w:rsid w:val="001D5C4B"/>
    <w:rsid w:val="001D6FC6"/>
    <w:rsid w:val="001E03BC"/>
    <w:rsid w:val="001E3366"/>
    <w:rsid w:val="001F0BDF"/>
    <w:rsid w:val="001F11BA"/>
    <w:rsid w:val="001F1D95"/>
    <w:rsid w:val="001F76B9"/>
    <w:rsid w:val="00204A25"/>
    <w:rsid w:val="0021159F"/>
    <w:rsid w:val="00213EF2"/>
    <w:rsid w:val="0021585E"/>
    <w:rsid w:val="002174B1"/>
    <w:rsid w:val="002178D5"/>
    <w:rsid w:val="00224465"/>
    <w:rsid w:val="002249C9"/>
    <w:rsid w:val="00226536"/>
    <w:rsid w:val="00226E28"/>
    <w:rsid w:val="0022761D"/>
    <w:rsid w:val="00231177"/>
    <w:rsid w:val="00231707"/>
    <w:rsid w:val="00235144"/>
    <w:rsid w:val="0023548D"/>
    <w:rsid w:val="00244281"/>
    <w:rsid w:val="00255DA8"/>
    <w:rsid w:val="00256AF4"/>
    <w:rsid w:val="00256EA3"/>
    <w:rsid w:val="00263280"/>
    <w:rsid w:val="00263ACB"/>
    <w:rsid w:val="00271E9A"/>
    <w:rsid w:val="00273770"/>
    <w:rsid w:val="00273DF4"/>
    <w:rsid w:val="0027629A"/>
    <w:rsid w:val="00276A0B"/>
    <w:rsid w:val="0028352B"/>
    <w:rsid w:val="00290B9D"/>
    <w:rsid w:val="0029530E"/>
    <w:rsid w:val="00296F8D"/>
    <w:rsid w:val="00297577"/>
    <w:rsid w:val="002A22B0"/>
    <w:rsid w:val="002B5ED9"/>
    <w:rsid w:val="002C0CD8"/>
    <w:rsid w:val="002C333E"/>
    <w:rsid w:val="002C3C05"/>
    <w:rsid w:val="002C72FD"/>
    <w:rsid w:val="002D27E6"/>
    <w:rsid w:val="002D35B7"/>
    <w:rsid w:val="002D5C60"/>
    <w:rsid w:val="002D7FF5"/>
    <w:rsid w:val="002E64F4"/>
    <w:rsid w:val="002E6C75"/>
    <w:rsid w:val="002E77C1"/>
    <w:rsid w:val="002F3BED"/>
    <w:rsid w:val="002F7084"/>
    <w:rsid w:val="0030284F"/>
    <w:rsid w:val="00302F2F"/>
    <w:rsid w:val="00305D99"/>
    <w:rsid w:val="0030660D"/>
    <w:rsid w:val="00313289"/>
    <w:rsid w:val="00313A28"/>
    <w:rsid w:val="00314836"/>
    <w:rsid w:val="003340F2"/>
    <w:rsid w:val="0033653E"/>
    <w:rsid w:val="00336D4B"/>
    <w:rsid w:val="00342B2B"/>
    <w:rsid w:val="003430DC"/>
    <w:rsid w:val="00343B43"/>
    <w:rsid w:val="00345029"/>
    <w:rsid w:val="00346F66"/>
    <w:rsid w:val="00347484"/>
    <w:rsid w:val="00350FDC"/>
    <w:rsid w:val="003523D5"/>
    <w:rsid w:val="0036268C"/>
    <w:rsid w:val="00364E02"/>
    <w:rsid w:val="00371336"/>
    <w:rsid w:val="00371DFF"/>
    <w:rsid w:val="00375492"/>
    <w:rsid w:val="003778A0"/>
    <w:rsid w:val="00380871"/>
    <w:rsid w:val="0038107D"/>
    <w:rsid w:val="003935F3"/>
    <w:rsid w:val="00393AC5"/>
    <w:rsid w:val="003954D8"/>
    <w:rsid w:val="00396D8D"/>
    <w:rsid w:val="003A6297"/>
    <w:rsid w:val="003A67CF"/>
    <w:rsid w:val="003A7309"/>
    <w:rsid w:val="003B0C06"/>
    <w:rsid w:val="003B2908"/>
    <w:rsid w:val="003B3800"/>
    <w:rsid w:val="003B469E"/>
    <w:rsid w:val="003B497B"/>
    <w:rsid w:val="003B5357"/>
    <w:rsid w:val="003B58B7"/>
    <w:rsid w:val="003C33E0"/>
    <w:rsid w:val="003C4655"/>
    <w:rsid w:val="003C7DEC"/>
    <w:rsid w:val="003D26D8"/>
    <w:rsid w:val="003D2AD8"/>
    <w:rsid w:val="003D5243"/>
    <w:rsid w:val="003D755E"/>
    <w:rsid w:val="003E09C7"/>
    <w:rsid w:val="003E0FEE"/>
    <w:rsid w:val="003E394A"/>
    <w:rsid w:val="003E4136"/>
    <w:rsid w:val="003E588B"/>
    <w:rsid w:val="003E5F07"/>
    <w:rsid w:val="003E6152"/>
    <w:rsid w:val="003E75EE"/>
    <w:rsid w:val="003E7FAA"/>
    <w:rsid w:val="003F0AFB"/>
    <w:rsid w:val="00400ACD"/>
    <w:rsid w:val="00414B0A"/>
    <w:rsid w:val="0041629E"/>
    <w:rsid w:val="00425AD6"/>
    <w:rsid w:val="004261B9"/>
    <w:rsid w:val="00434C82"/>
    <w:rsid w:val="004419AD"/>
    <w:rsid w:val="00441ECB"/>
    <w:rsid w:val="00444798"/>
    <w:rsid w:val="004522F7"/>
    <w:rsid w:val="00453959"/>
    <w:rsid w:val="00457C23"/>
    <w:rsid w:val="00457DA1"/>
    <w:rsid w:val="004642D6"/>
    <w:rsid w:val="00466FE1"/>
    <w:rsid w:val="00470259"/>
    <w:rsid w:val="0047365B"/>
    <w:rsid w:val="00476E31"/>
    <w:rsid w:val="00477991"/>
    <w:rsid w:val="00480E94"/>
    <w:rsid w:val="00481CA0"/>
    <w:rsid w:val="00482155"/>
    <w:rsid w:val="00493BAD"/>
    <w:rsid w:val="00493D15"/>
    <w:rsid w:val="004944B0"/>
    <w:rsid w:val="004A0000"/>
    <w:rsid w:val="004A4750"/>
    <w:rsid w:val="004A593C"/>
    <w:rsid w:val="004A7E7D"/>
    <w:rsid w:val="004B549A"/>
    <w:rsid w:val="004B5752"/>
    <w:rsid w:val="004B6F1F"/>
    <w:rsid w:val="004C0B38"/>
    <w:rsid w:val="004C6637"/>
    <w:rsid w:val="004C73DD"/>
    <w:rsid w:val="004D4193"/>
    <w:rsid w:val="004D668A"/>
    <w:rsid w:val="004E31D0"/>
    <w:rsid w:val="004F1B24"/>
    <w:rsid w:val="004F2329"/>
    <w:rsid w:val="00500040"/>
    <w:rsid w:val="005019EE"/>
    <w:rsid w:val="0050389F"/>
    <w:rsid w:val="00504C41"/>
    <w:rsid w:val="00507512"/>
    <w:rsid w:val="00514CAC"/>
    <w:rsid w:val="00520819"/>
    <w:rsid w:val="00520B1B"/>
    <w:rsid w:val="0052475B"/>
    <w:rsid w:val="00524CC7"/>
    <w:rsid w:val="005268C3"/>
    <w:rsid w:val="00532490"/>
    <w:rsid w:val="00535873"/>
    <w:rsid w:val="00540DD4"/>
    <w:rsid w:val="00541046"/>
    <w:rsid w:val="005425A9"/>
    <w:rsid w:val="00544ADD"/>
    <w:rsid w:val="005467D4"/>
    <w:rsid w:val="005471A4"/>
    <w:rsid w:val="00547FAA"/>
    <w:rsid w:val="00551B92"/>
    <w:rsid w:val="00553EB9"/>
    <w:rsid w:val="00562A26"/>
    <w:rsid w:val="00563C51"/>
    <w:rsid w:val="00566EAC"/>
    <w:rsid w:val="00566EDB"/>
    <w:rsid w:val="00570A67"/>
    <w:rsid w:val="00572439"/>
    <w:rsid w:val="00572F40"/>
    <w:rsid w:val="005735BA"/>
    <w:rsid w:val="00574FA7"/>
    <w:rsid w:val="005767BD"/>
    <w:rsid w:val="005774E6"/>
    <w:rsid w:val="00581300"/>
    <w:rsid w:val="00582961"/>
    <w:rsid w:val="00590979"/>
    <w:rsid w:val="005914D0"/>
    <w:rsid w:val="00594994"/>
    <w:rsid w:val="005A0519"/>
    <w:rsid w:val="005A0537"/>
    <w:rsid w:val="005A2BD9"/>
    <w:rsid w:val="005A31C8"/>
    <w:rsid w:val="005A4A06"/>
    <w:rsid w:val="005A6E1C"/>
    <w:rsid w:val="005B2DE0"/>
    <w:rsid w:val="005B5948"/>
    <w:rsid w:val="005B7DE2"/>
    <w:rsid w:val="005C46F6"/>
    <w:rsid w:val="005D1036"/>
    <w:rsid w:val="005D60C7"/>
    <w:rsid w:val="005D6322"/>
    <w:rsid w:val="005D7C1B"/>
    <w:rsid w:val="005E22F4"/>
    <w:rsid w:val="005E3D9B"/>
    <w:rsid w:val="005E6D0D"/>
    <w:rsid w:val="005E781C"/>
    <w:rsid w:val="005E7D7A"/>
    <w:rsid w:val="005F4363"/>
    <w:rsid w:val="005F541E"/>
    <w:rsid w:val="006024DB"/>
    <w:rsid w:val="006078CE"/>
    <w:rsid w:val="00614CCC"/>
    <w:rsid w:val="00617546"/>
    <w:rsid w:val="00617809"/>
    <w:rsid w:val="00620773"/>
    <w:rsid w:val="00620F50"/>
    <w:rsid w:val="00623B30"/>
    <w:rsid w:val="00631502"/>
    <w:rsid w:val="006320FC"/>
    <w:rsid w:val="00633CE4"/>
    <w:rsid w:val="00634337"/>
    <w:rsid w:val="0064782A"/>
    <w:rsid w:val="0064798D"/>
    <w:rsid w:val="00651FFE"/>
    <w:rsid w:val="00661757"/>
    <w:rsid w:val="00662E70"/>
    <w:rsid w:val="00665843"/>
    <w:rsid w:val="00672BEE"/>
    <w:rsid w:val="00677DC8"/>
    <w:rsid w:val="00684D39"/>
    <w:rsid w:val="006860AC"/>
    <w:rsid w:val="00687B33"/>
    <w:rsid w:val="0069348E"/>
    <w:rsid w:val="006B4828"/>
    <w:rsid w:val="006B646A"/>
    <w:rsid w:val="006C0778"/>
    <w:rsid w:val="006C48F3"/>
    <w:rsid w:val="006C7C0D"/>
    <w:rsid w:val="006D435E"/>
    <w:rsid w:val="006D54F7"/>
    <w:rsid w:val="006E6FA4"/>
    <w:rsid w:val="006E7110"/>
    <w:rsid w:val="006F02D2"/>
    <w:rsid w:val="006F15D9"/>
    <w:rsid w:val="006F2B35"/>
    <w:rsid w:val="006F4304"/>
    <w:rsid w:val="006F5ACF"/>
    <w:rsid w:val="00702A5E"/>
    <w:rsid w:val="00705D13"/>
    <w:rsid w:val="0070662D"/>
    <w:rsid w:val="0071157C"/>
    <w:rsid w:val="007121C9"/>
    <w:rsid w:val="007131E5"/>
    <w:rsid w:val="00714C19"/>
    <w:rsid w:val="007179AA"/>
    <w:rsid w:val="00720A0B"/>
    <w:rsid w:val="00725FE3"/>
    <w:rsid w:val="00727827"/>
    <w:rsid w:val="00730ABD"/>
    <w:rsid w:val="00730D0B"/>
    <w:rsid w:val="00734577"/>
    <w:rsid w:val="007413D4"/>
    <w:rsid w:val="00742306"/>
    <w:rsid w:val="0074236B"/>
    <w:rsid w:val="0075114B"/>
    <w:rsid w:val="007521E3"/>
    <w:rsid w:val="007542C9"/>
    <w:rsid w:val="00760764"/>
    <w:rsid w:val="00763641"/>
    <w:rsid w:val="0076389F"/>
    <w:rsid w:val="00764422"/>
    <w:rsid w:val="00767E35"/>
    <w:rsid w:val="0077102B"/>
    <w:rsid w:val="00772D64"/>
    <w:rsid w:val="00777D9C"/>
    <w:rsid w:val="007805B1"/>
    <w:rsid w:val="00781A98"/>
    <w:rsid w:val="00784636"/>
    <w:rsid w:val="007856F2"/>
    <w:rsid w:val="00791387"/>
    <w:rsid w:val="00796833"/>
    <w:rsid w:val="007A4B30"/>
    <w:rsid w:val="007A72C3"/>
    <w:rsid w:val="007A7A46"/>
    <w:rsid w:val="007B25A7"/>
    <w:rsid w:val="007B4BA9"/>
    <w:rsid w:val="007B6A85"/>
    <w:rsid w:val="007B6F36"/>
    <w:rsid w:val="007C54A1"/>
    <w:rsid w:val="007D0EF0"/>
    <w:rsid w:val="007D18ED"/>
    <w:rsid w:val="007E2605"/>
    <w:rsid w:val="007E28A8"/>
    <w:rsid w:val="007E3F36"/>
    <w:rsid w:val="007E45B6"/>
    <w:rsid w:val="007E4F20"/>
    <w:rsid w:val="007E7304"/>
    <w:rsid w:val="007F0882"/>
    <w:rsid w:val="007F2732"/>
    <w:rsid w:val="007F280A"/>
    <w:rsid w:val="007F3612"/>
    <w:rsid w:val="007F3C96"/>
    <w:rsid w:val="007F44ED"/>
    <w:rsid w:val="00807203"/>
    <w:rsid w:val="00811CCB"/>
    <w:rsid w:val="0081252D"/>
    <w:rsid w:val="00815F82"/>
    <w:rsid w:val="008168A9"/>
    <w:rsid w:val="00821793"/>
    <w:rsid w:val="008221C0"/>
    <w:rsid w:val="00823467"/>
    <w:rsid w:val="008235AF"/>
    <w:rsid w:val="0082364C"/>
    <w:rsid w:val="00823B31"/>
    <w:rsid w:val="008245CA"/>
    <w:rsid w:val="00827A23"/>
    <w:rsid w:val="00834878"/>
    <w:rsid w:val="008357EE"/>
    <w:rsid w:val="00836ACA"/>
    <w:rsid w:val="00842BAE"/>
    <w:rsid w:val="00846818"/>
    <w:rsid w:val="0085003E"/>
    <w:rsid w:val="00851E11"/>
    <w:rsid w:val="00855435"/>
    <w:rsid w:val="00870040"/>
    <w:rsid w:val="00872475"/>
    <w:rsid w:val="00877FCC"/>
    <w:rsid w:val="008816D4"/>
    <w:rsid w:val="008823FD"/>
    <w:rsid w:val="00883359"/>
    <w:rsid w:val="0088397C"/>
    <w:rsid w:val="00884E62"/>
    <w:rsid w:val="00885437"/>
    <w:rsid w:val="008868AC"/>
    <w:rsid w:val="008A13C5"/>
    <w:rsid w:val="008A26F2"/>
    <w:rsid w:val="008A4739"/>
    <w:rsid w:val="008A560D"/>
    <w:rsid w:val="008A7D69"/>
    <w:rsid w:val="008B0135"/>
    <w:rsid w:val="008B1247"/>
    <w:rsid w:val="008B2FF2"/>
    <w:rsid w:val="008B3141"/>
    <w:rsid w:val="008B7DE6"/>
    <w:rsid w:val="008C4DCE"/>
    <w:rsid w:val="008C745E"/>
    <w:rsid w:val="008D4809"/>
    <w:rsid w:val="008D4969"/>
    <w:rsid w:val="008D6099"/>
    <w:rsid w:val="008D7F5E"/>
    <w:rsid w:val="008E3A6B"/>
    <w:rsid w:val="008E6AB4"/>
    <w:rsid w:val="008F1CA1"/>
    <w:rsid w:val="008F3958"/>
    <w:rsid w:val="008F77D5"/>
    <w:rsid w:val="00900A1D"/>
    <w:rsid w:val="00911D45"/>
    <w:rsid w:val="00913DA7"/>
    <w:rsid w:val="0092280D"/>
    <w:rsid w:val="00923C22"/>
    <w:rsid w:val="00925728"/>
    <w:rsid w:val="009323A2"/>
    <w:rsid w:val="00935EB7"/>
    <w:rsid w:val="00936DCD"/>
    <w:rsid w:val="00940072"/>
    <w:rsid w:val="009410F8"/>
    <w:rsid w:val="00942492"/>
    <w:rsid w:val="009461A4"/>
    <w:rsid w:val="00952179"/>
    <w:rsid w:val="009540F3"/>
    <w:rsid w:val="00954E4C"/>
    <w:rsid w:val="00965696"/>
    <w:rsid w:val="009669BC"/>
    <w:rsid w:val="00971EDE"/>
    <w:rsid w:val="0097400A"/>
    <w:rsid w:val="00976B29"/>
    <w:rsid w:val="009804B6"/>
    <w:rsid w:val="00980A94"/>
    <w:rsid w:val="009824DA"/>
    <w:rsid w:val="00984872"/>
    <w:rsid w:val="0098507E"/>
    <w:rsid w:val="00986931"/>
    <w:rsid w:val="009907C5"/>
    <w:rsid w:val="00994817"/>
    <w:rsid w:val="009A0D07"/>
    <w:rsid w:val="009A114E"/>
    <w:rsid w:val="009A3F53"/>
    <w:rsid w:val="009A797C"/>
    <w:rsid w:val="009B0874"/>
    <w:rsid w:val="009B166C"/>
    <w:rsid w:val="009B1C42"/>
    <w:rsid w:val="009B3A44"/>
    <w:rsid w:val="009C045F"/>
    <w:rsid w:val="009C136F"/>
    <w:rsid w:val="009C6A7C"/>
    <w:rsid w:val="009D1CA9"/>
    <w:rsid w:val="009D60EA"/>
    <w:rsid w:val="009D7230"/>
    <w:rsid w:val="009D7DEC"/>
    <w:rsid w:val="009E5760"/>
    <w:rsid w:val="009E5800"/>
    <w:rsid w:val="009F6D33"/>
    <w:rsid w:val="00A00F02"/>
    <w:rsid w:val="00A02737"/>
    <w:rsid w:val="00A03F2D"/>
    <w:rsid w:val="00A07051"/>
    <w:rsid w:val="00A075D0"/>
    <w:rsid w:val="00A140BF"/>
    <w:rsid w:val="00A14923"/>
    <w:rsid w:val="00A20235"/>
    <w:rsid w:val="00A24F6D"/>
    <w:rsid w:val="00A42BF0"/>
    <w:rsid w:val="00A43A75"/>
    <w:rsid w:val="00A54483"/>
    <w:rsid w:val="00A54885"/>
    <w:rsid w:val="00A57764"/>
    <w:rsid w:val="00A61B70"/>
    <w:rsid w:val="00A64EED"/>
    <w:rsid w:val="00A725DD"/>
    <w:rsid w:val="00A745EF"/>
    <w:rsid w:val="00A77395"/>
    <w:rsid w:val="00A9316B"/>
    <w:rsid w:val="00A95E94"/>
    <w:rsid w:val="00AA3B71"/>
    <w:rsid w:val="00AA3F8D"/>
    <w:rsid w:val="00AA5778"/>
    <w:rsid w:val="00AA7794"/>
    <w:rsid w:val="00AB0353"/>
    <w:rsid w:val="00AB285D"/>
    <w:rsid w:val="00AB4340"/>
    <w:rsid w:val="00AC2CE8"/>
    <w:rsid w:val="00AC3818"/>
    <w:rsid w:val="00AC4089"/>
    <w:rsid w:val="00AC4E59"/>
    <w:rsid w:val="00AC509E"/>
    <w:rsid w:val="00AD1204"/>
    <w:rsid w:val="00AE1B64"/>
    <w:rsid w:val="00AF0369"/>
    <w:rsid w:val="00AF2573"/>
    <w:rsid w:val="00AF2E41"/>
    <w:rsid w:val="00AF46B1"/>
    <w:rsid w:val="00B02DA5"/>
    <w:rsid w:val="00B04837"/>
    <w:rsid w:val="00B07C27"/>
    <w:rsid w:val="00B17327"/>
    <w:rsid w:val="00B24AE1"/>
    <w:rsid w:val="00B26BBF"/>
    <w:rsid w:val="00B31521"/>
    <w:rsid w:val="00B31FF3"/>
    <w:rsid w:val="00B37706"/>
    <w:rsid w:val="00B37B91"/>
    <w:rsid w:val="00B4134F"/>
    <w:rsid w:val="00B46D38"/>
    <w:rsid w:val="00B52216"/>
    <w:rsid w:val="00B64754"/>
    <w:rsid w:val="00B67686"/>
    <w:rsid w:val="00B709C4"/>
    <w:rsid w:val="00B906A5"/>
    <w:rsid w:val="00B9167A"/>
    <w:rsid w:val="00B954E4"/>
    <w:rsid w:val="00B9650B"/>
    <w:rsid w:val="00BA04A6"/>
    <w:rsid w:val="00BA290D"/>
    <w:rsid w:val="00BA3792"/>
    <w:rsid w:val="00BB2F00"/>
    <w:rsid w:val="00BB4D32"/>
    <w:rsid w:val="00BB7C45"/>
    <w:rsid w:val="00BC4BAE"/>
    <w:rsid w:val="00BD5E22"/>
    <w:rsid w:val="00BD6484"/>
    <w:rsid w:val="00BE12D3"/>
    <w:rsid w:val="00BE198F"/>
    <w:rsid w:val="00BF1657"/>
    <w:rsid w:val="00C034FF"/>
    <w:rsid w:val="00C14B27"/>
    <w:rsid w:val="00C15835"/>
    <w:rsid w:val="00C173FA"/>
    <w:rsid w:val="00C17978"/>
    <w:rsid w:val="00C21453"/>
    <w:rsid w:val="00C25D4E"/>
    <w:rsid w:val="00C26962"/>
    <w:rsid w:val="00C30712"/>
    <w:rsid w:val="00C42A19"/>
    <w:rsid w:val="00C43747"/>
    <w:rsid w:val="00C45431"/>
    <w:rsid w:val="00C457C0"/>
    <w:rsid w:val="00C46398"/>
    <w:rsid w:val="00C5175A"/>
    <w:rsid w:val="00C567C3"/>
    <w:rsid w:val="00C6431E"/>
    <w:rsid w:val="00C6442C"/>
    <w:rsid w:val="00C66BF8"/>
    <w:rsid w:val="00C67A19"/>
    <w:rsid w:val="00C67B84"/>
    <w:rsid w:val="00C70136"/>
    <w:rsid w:val="00C70A48"/>
    <w:rsid w:val="00C73530"/>
    <w:rsid w:val="00C82707"/>
    <w:rsid w:val="00C8311C"/>
    <w:rsid w:val="00C907DC"/>
    <w:rsid w:val="00C95496"/>
    <w:rsid w:val="00C95E7B"/>
    <w:rsid w:val="00C9706E"/>
    <w:rsid w:val="00C97D09"/>
    <w:rsid w:val="00CA05D7"/>
    <w:rsid w:val="00CA1DCA"/>
    <w:rsid w:val="00CA2C1F"/>
    <w:rsid w:val="00CA6F78"/>
    <w:rsid w:val="00CB04EA"/>
    <w:rsid w:val="00CB3C00"/>
    <w:rsid w:val="00CB5283"/>
    <w:rsid w:val="00CB5345"/>
    <w:rsid w:val="00CB655D"/>
    <w:rsid w:val="00CB6AF7"/>
    <w:rsid w:val="00CC40AF"/>
    <w:rsid w:val="00CC4E01"/>
    <w:rsid w:val="00CD15F9"/>
    <w:rsid w:val="00CD68CC"/>
    <w:rsid w:val="00CE31BE"/>
    <w:rsid w:val="00CE4F11"/>
    <w:rsid w:val="00CE4F58"/>
    <w:rsid w:val="00CF0252"/>
    <w:rsid w:val="00CF51DE"/>
    <w:rsid w:val="00CF5A42"/>
    <w:rsid w:val="00CF6152"/>
    <w:rsid w:val="00D0068B"/>
    <w:rsid w:val="00D018F8"/>
    <w:rsid w:val="00D03C60"/>
    <w:rsid w:val="00D05E0F"/>
    <w:rsid w:val="00D06241"/>
    <w:rsid w:val="00D07C51"/>
    <w:rsid w:val="00D16A9F"/>
    <w:rsid w:val="00D17B0A"/>
    <w:rsid w:val="00D210DA"/>
    <w:rsid w:val="00D22F9A"/>
    <w:rsid w:val="00D254F7"/>
    <w:rsid w:val="00D25F1D"/>
    <w:rsid w:val="00D30F28"/>
    <w:rsid w:val="00D324E6"/>
    <w:rsid w:val="00D329CE"/>
    <w:rsid w:val="00D33D51"/>
    <w:rsid w:val="00D3433A"/>
    <w:rsid w:val="00D34E11"/>
    <w:rsid w:val="00D42E34"/>
    <w:rsid w:val="00D45157"/>
    <w:rsid w:val="00D53506"/>
    <w:rsid w:val="00D535CE"/>
    <w:rsid w:val="00D617DE"/>
    <w:rsid w:val="00D64810"/>
    <w:rsid w:val="00D657DD"/>
    <w:rsid w:val="00D65BA1"/>
    <w:rsid w:val="00D65D67"/>
    <w:rsid w:val="00D73BD9"/>
    <w:rsid w:val="00D80E4B"/>
    <w:rsid w:val="00D84A79"/>
    <w:rsid w:val="00D857B5"/>
    <w:rsid w:val="00D86FF8"/>
    <w:rsid w:val="00D962AF"/>
    <w:rsid w:val="00DA0DAE"/>
    <w:rsid w:val="00DA414F"/>
    <w:rsid w:val="00DA571C"/>
    <w:rsid w:val="00DA5E0B"/>
    <w:rsid w:val="00DB0DD0"/>
    <w:rsid w:val="00DB1650"/>
    <w:rsid w:val="00DB46BE"/>
    <w:rsid w:val="00DB54C9"/>
    <w:rsid w:val="00DB5AA3"/>
    <w:rsid w:val="00DB7B25"/>
    <w:rsid w:val="00DC0027"/>
    <w:rsid w:val="00DD36B8"/>
    <w:rsid w:val="00DD57E8"/>
    <w:rsid w:val="00DE0D5C"/>
    <w:rsid w:val="00DE135A"/>
    <w:rsid w:val="00DE1946"/>
    <w:rsid w:val="00DE3D0D"/>
    <w:rsid w:val="00DE5DB0"/>
    <w:rsid w:val="00DF2651"/>
    <w:rsid w:val="00E05DB3"/>
    <w:rsid w:val="00E21ED0"/>
    <w:rsid w:val="00E2581F"/>
    <w:rsid w:val="00E310E2"/>
    <w:rsid w:val="00E3174E"/>
    <w:rsid w:val="00E36DB2"/>
    <w:rsid w:val="00E37490"/>
    <w:rsid w:val="00E40140"/>
    <w:rsid w:val="00E4336A"/>
    <w:rsid w:val="00E45627"/>
    <w:rsid w:val="00E46F96"/>
    <w:rsid w:val="00E51802"/>
    <w:rsid w:val="00E52152"/>
    <w:rsid w:val="00E527BC"/>
    <w:rsid w:val="00E6217D"/>
    <w:rsid w:val="00E714FD"/>
    <w:rsid w:val="00E71718"/>
    <w:rsid w:val="00E72BBD"/>
    <w:rsid w:val="00E80C81"/>
    <w:rsid w:val="00E81BBB"/>
    <w:rsid w:val="00E84352"/>
    <w:rsid w:val="00E85FE0"/>
    <w:rsid w:val="00E86C8A"/>
    <w:rsid w:val="00E87C97"/>
    <w:rsid w:val="00E92B35"/>
    <w:rsid w:val="00E97ED4"/>
    <w:rsid w:val="00EA049F"/>
    <w:rsid w:val="00EA340F"/>
    <w:rsid w:val="00EA4645"/>
    <w:rsid w:val="00EA77AF"/>
    <w:rsid w:val="00EB22A3"/>
    <w:rsid w:val="00EB2EFE"/>
    <w:rsid w:val="00EB38AA"/>
    <w:rsid w:val="00EC15FC"/>
    <w:rsid w:val="00EC5DAE"/>
    <w:rsid w:val="00ED0640"/>
    <w:rsid w:val="00ED372C"/>
    <w:rsid w:val="00ED43E5"/>
    <w:rsid w:val="00ED5476"/>
    <w:rsid w:val="00EE0185"/>
    <w:rsid w:val="00EE1B94"/>
    <w:rsid w:val="00EE25A9"/>
    <w:rsid w:val="00EE26BC"/>
    <w:rsid w:val="00EE291C"/>
    <w:rsid w:val="00EE3466"/>
    <w:rsid w:val="00EE44DA"/>
    <w:rsid w:val="00EF137D"/>
    <w:rsid w:val="00EF14DA"/>
    <w:rsid w:val="00EF75BF"/>
    <w:rsid w:val="00F01C8A"/>
    <w:rsid w:val="00F04EFF"/>
    <w:rsid w:val="00F12F3D"/>
    <w:rsid w:val="00F15CF7"/>
    <w:rsid w:val="00F16C0C"/>
    <w:rsid w:val="00F20348"/>
    <w:rsid w:val="00F22AF8"/>
    <w:rsid w:val="00F24851"/>
    <w:rsid w:val="00F3397C"/>
    <w:rsid w:val="00F419A2"/>
    <w:rsid w:val="00F46E8E"/>
    <w:rsid w:val="00F5186B"/>
    <w:rsid w:val="00F54762"/>
    <w:rsid w:val="00F558E4"/>
    <w:rsid w:val="00F56871"/>
    <w:rsid w:val="00F568DC"/>
    <w:rsid w:val="00F60B4A"/>
    <w:rsid w:val="00F65EF4"/>
    <w:rsid w:val="00F71A89"/>
    <w:rsid w:val="00F752AE"/>
    <w:rsid w:val="00F77EB5"/>
    <w:rsid w:val="00F800C9"/>
    <w:rsid w:val="00F81027"/>
    <w:rsid w:val="00F8260F"/>
    <w:rsid w:val="00F8300E"/>
    <w:rsid w:val="00F8422C"/>
    <w:rsid w:val="00F84818"/>
    <w:rsid w:val="00F90A74"/>
    <w:rsid w:val="00F916BE"/>
    <w:rsid w:val="00F93C54"/>
    <w:rsid w:val="00FA0B4E"/>
    <w:rsid w:val="00FA12B9"/>
    <w:rsid w:val="00FA3E7A"/>
    <w:rsid w:val="00FA4764"/>
    <w:rsid w:val="00FB159B"/>
    <w:rsid w:val="00FB5D2C"/>
    <w:rsid w:val="00FB773B"/>
    <w:rsid w:val="00FC0BCE"/>
    <w:rsid w:val="00FC14ED"/>
    <w:rsid w:val="00FC3192"/>
    <w:rsid w:val="00FD371F"/>
    <w:rsid w:val="00FD597D"/>
    <w:rsid w:val="00FD63E9"/>
    <w:rsid w:val="00FD7ECD"/>
    <w:rsid w:val="00FE1155"/>
    <w:rsid w:val="00FE293A"/>
    <w:rsid w:val="00FE3171"/>
    <w:rsid w:val="00FE394E"/>
    <w:rsid w:val="00FF0554"/>
    <w:rsid w:val="00FF1477"/>
    <w:rsid w:val="00F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CC00E"/>
  <w14:defaultImageDpi w14:val="0"/>
  <w15:docId w15:val="{92CAB0EA-C3B6-4276-B0F2-98E6CFF0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spacing w:before="12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"/>
    <w:qFormat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aliases w:val="Nadpis 3 Char"/>
    <w:basedOn w:val="lnok"/>
    <w:next w:val="odsekChar"/>
    <w:link w:val="Nadpis3Char1"/>
    <w:uiPriority w:val="9"/>
    <w:qFormat/>
    <w:pPr>
      <w:keepNext/>
      <w:tabs>
        <w:tab w:val="clear" w:pos="-15361"/>
        <w:tab w:val="clear" w:pos="833"/>
        <w:tab w:val="clear" w:pos="10161"/>
        <w:tab w:val="clear" w:pos="15098"/>
      </w:tabs>
      <w:spacing w:before="240"/>
      <w:outlineLvl w:val="2"/>
    </w:pPr>
    <w:rPr>
      <w:rFonts w:cs="Arial"/>
      <w:bCs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C028A"/>
    <w:pPr>
      <w:keepNext/>
      <w:ind w:left="7080" w:firstLine="708"/>
      <w:outlineLvl w:val="3"/>
    </w:pPr>
    <w:rPr>
      <w:b/>
      <w:color w:val="auto"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FD7ECD"/>
    <w:rPr>
      <w:rFonts w:cs="Times New Roman"/>
      <w:b/>
      <w:color w:val="000000"/>
      <w:sz w:val="28"/>
      <w:lang w:val="sk-SK" w:eastAsia="sk-SK"/>
    </w:rPr>
  </w:style>
  <w:style w:type="character" w:customStyle="1" w:styleId="Nadpis2Char">
    <w:name w:val="Nadpis 2 Char"/>
    <w:link w:val="Nadpis2"/>
    <w:uiPriority w:val="9"/>
    <w:locked/>
    <w:rsid w:val="00720A0B"/>
    <w:rPr>
      <w:rFonts w:cs="Times New Roman"/>
      <w:b/>
      <w:color w:val="000000"/>
      <w:sz w:val="26"/>
    </w:rPr>
  </w:style>
  <w:style w:type="character" w:customStyle="1" w:styleId="Nadpis3Char1">
    <w:name w:val="Nadpis 3 Char1"/>
    <w:aliases w:val="Nadpis 3 Char Char"/>
    <w:link w:val="Nadpis3"/>
    <w:uiPriority w:val="9"/>
    <w:locked/>
    <w:rsid w:val="0064798D"/>
    <w:rPr>
      <w:rFonts w:cs="Arial"/>
      <w:b/>
      <w:bCs/>
      <w:color w:val="000000"/>
      <w:sz w:val="26"/>
      <w:szCs w:val="26"/>
    </w:rPr>
  </w:style>
  <w:style w:type="character" w:customStyle="1" w:styleId="Nadpis4Char">
    <w:name w:val="Nadpis 4 Char"/>
    <w:link w:val="Nadpis4"/>
    <w:uiPriority w:val="9"/>
    <w:locked/>
    <w:rsid w:val="000C028A"/>
    <w:rPr>
      <w:rFonts w:cs="Times New Roman"/>
      <w:b/>
      <w:sz w:val="24"/>
      <w:szCs w:val="24"/>
    </w:rPr>
  </w:style>
  <w:style w:type="character" w:customStyle="1" w:styleId="Nadpis5Char">
    <w:name w:val="Nadpis 5 Char"/>
    <w:link w:val="Nadpis5"/>
    <w:uiPriority w:val="9"/>
    <w:locked/>
    <w:rPr>
      <w:rFonts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locked/>
    <w:rPr>
      <w:rFonts w:cs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locked/>
    <w:rPr>
      <w:rFonts w:cs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locked/>
    <w:rPr>
      <w:rFonts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locked/>
    <w:rPr>
      <w:rFonts w:ascii="Arial" w:hAnsi="Arial" w:cs="Arial"/>
      <w:color w:val="000000"/>
      <w:sz w:val="22"/>
      <w:szCs w:val="22"/>
    </w:rPr>
  </w:style>
  <w:style w:type="paragraph" w:customStyle="1" w:styleId="gestorsktvar">
    <w:name w:val="gestorský útvar"/>
    <w:basedOn w:val="Normlny"/>
    <w:next w:val="Normlny"/>
    <w:pPr>
      <w:spacing w:before="240" w:after="240"/>
    </w:pPr>
    <w:rPr>
      <w:sz w:val="20"/>
    </w:rPr>
  </w:style>
  <w:style w:type="paragraph" w:styleId="Obsah1">
    <w:name w:val="toc 1"/>
    <w:basedOn w:val="Normlny"/>
    <w:next w:val="Normlny"/>
    <w:uiPriority w:val="39"/>
    <w:rsid w:val="00684D39"/>
    <w:pPr>
      <w:tabs>
        <w:tab w:val="right" w:leader="dot" w:pos="9060"/>
      </w:tabs>
      <w:spacing w:after="240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pPr>
      <w:tabs>
        <w:tab w:val="left" w:pos="851"/>
        <w:tab w:val="right" w:leader="dot" w:pos="9060"/>
      </w:tabs>
      <w:ind w:left="238"/>
    </w:pPr>
    <w:rPr>
      <w:sz w:val="20"/>
    </w:rPr>
  </w:style>
  <w:style w:type="paragraph" w:customStyle="1" w:styleId="odsekChar">
    <w:name w:val="odsek Char"/>
    <w:basedOn w:val="Normlny"/>
    <w:link w:val="odsekCharChar"/>
    <w:rsid w:val="00FF0554"/>
    <w:pPr>
      <w:tabs>
        <w:tab w:val="left" w:pos="510"/>
      </w:tabs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uiPriority w:val="99"/>
    <w:semiHidden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C45431"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Pr>
      <w:rFonts w:cs="Times New Roman"/>
      <w:b/>
      <w:bCs/>
      <w:color w:val="000000"/>
    </w:rPr>
  </w:style>
  <w:style w:type="paragraph" w:styleId="Hlavika">
    <w:name w:val="header"/>
    <w:basedOn w:val="Normlny"/>
    <w:link w:val="HlavikaChar"/>
    <w:uiPriority w:val="99"/>
    <w:pPr>
      <w:jc w:val="center"/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B31FF3"/>
    <w:rPr>
      <w:rFonts w:cs="Times New Roman"/>
      <w:color w:val="000000"/>
      <w:sz w:val="24"/>
    </w:rPr>
  </w:style>
  <w:style w:type="character" w:styleId="slostrany">
    <w:name w:val="page number"/>
    <w:uiPriority w:val="99"/>
    <w:rPr>
      <w:rFonts w:cs="Times New Roman"/>
    </w:rPr>
  </w:style>
  <w:style w:type="paragraph" w:styleId="Obsah2">
    <w:name w:val="toc 2"/>
    <w:basedOn w:val="Normlny"/>
    <w:next w:val="Normlny"/>
    <w:uiPriority w:val="39"/>
    <w:pPr>
      <w:spacing w:before="240"/>
    </w:pPr>
    <w:rPr>
      <w:b/>
      <w:sz w:val="20"/>
    </w:rPr>
  </w:style>
  <w:style w:type="character" w:styleId="Hypertextovprepojenie">
    <w:name w:val="Hyperlink"/>
    <w:uiPriority w:val="99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B4828"/>
    <w:pPr>
      <w:spacing w:line="360" w:lineRule="auto"/>
    </w:pPr>
    <w:rPr>
      <w:color w:val="auto"/>
      <w:szCs w:val="20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lnok">
    <w:name w:val="článok"/>
    <w:basedOn w:val="Normlny"/>
    <w:next w:val="odsekChar"/>
    <w:uiPriority w:val="99"/>
    <w:pPr>
      <w:tabs>
        <w:tab w:val="num" w:pos="-15361"/>
        <w:tab w:val="num" w:pos="833"/>
        <w:tab w:val="num" w:pos="10161"/>
        <w:tab w:val="num" w:pos="15098"/>
      </w:tabs>
      <w:spacing w:before="120" w:after="240"/>
      <w:jc w:val="center"/>
    </w:pPr>
    <w:rPr>
      <w:b/>
      <w:sz w:val="26"/>
      <w:szCs w:val="2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B4828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  <w:color w:val="000000"/>
    </w:rPr>
  </w:style>
  <w:style w:type="character" w:styleId="Odkaznapoznmkupodiarou">
    <w:name w:val="footnote reference"/>
    <w:uiPriority w:val="99"/>
    <w:semiHidden/>
    <w:rsid w:val="006B4828"/>
    <w:rPr>
      <w:rFonts w:cs="Times New Roman"/>
      <w:vertAlign w:val="superscript"/>
    </w:rPr>
  </w:style>
  <w:style w:type="character" w:customStyle="1" w:styleId="odsekCharChar">
    <w:name w:val="odsek Char Char"/>
    <w:link w:val="odsekChar"/>
    <w:locked/>
    <w:rsid w:val="0064798D"/>
    <w:rPr>
      <w:color w:val="00000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8260F"/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F8260F"/>
    <w:rPr>
      <w:rFonts w:cs="Times New Roman"/>
      <w:color w:val="000000"/>
    </w:rPr>
  </w:style>
  <w:style w:type="character" w:styleId="Odkaznavysvetlivku">
    <w:name w:val="endnote reference"/>
    <w:uiPriority w:val="99"/>
    <w:semiHidden/>
    <w:unhideWhenUsed/>
    <w:rsid w:val="00F8260F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D018F8"/>
    <w:pPr>
      <w:spacing w:after="200" w:line="276" w:lineRule="auto"/>
      <w:ind w:left="720"/>
      <w:contextualSpacing/>
    </w:pPr>
    <w:rPr>
      <w:rFonts w:ascii="Arial Narrow" w:hAnsi="Arial Narrow"/>
      <w:color w:val="auto"/>
      <w:sz w:val="22"/>
      <w:szCs w:val="36"/>
      <w:lang w:eastAsia="en-US"/>
    </w:rPr>
  </w:style>
  <w:style w:type="paragraph" w:styleId="Bezriadkovania">
    <w:name w:val="No Spacing"/>
    <w:uiPriority w:val="1"/>
    <w:qFormat/>
    <w:rsid w:val="0064782A"/>
    <w:rPr>
      <w:rFonts w:ascii="Arial Narrow" w:hAnsi="Arial Narrow"/>
      <w:sz w:val="22"/>
      <w:szCs w:val="36"/>
      <w:lang w:eastAsia="en-US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971EDE"/>
    <w:rPr>
      <w:color w:val="auto"/>
      <w:sz w:val="21"/>
      <w:szCs w:val="21"/>
    </w:rPr>
  </w:style>
  <w:style w:type="character" w:customStyle="1" w:styleId="AdresaHTMLChar">
    <w:name w:val="Adresa HTML Char"/>
    <w:link w:val="AdresaHTML"/>
    <w:uiPriority w:val="99"/>
    <w:semiHidden/>
    <w:locked/>
    <w:rsid w:val="00971EDE"/>
    <w:rPr>
      <w:rFonts w:cs="Times New Roman"/>
      <w:sz w:val="21"/>
    </w:rPr>
  </w:style>
  <w:style w:type="paragraph" w:customStyle="1" w:styleId="firmaname1">
    <w:name w:val="firmaname1"/>
    <w:basedOn w:val="Normlny"/>
    <w:rsid w:val="00971EDE"/>
    <w:pPr>
      <w:spacing w:before="150" w:after="150" w:line="312" w:lineRule="auto"/>
    </w:pPr>
    <w:rPr>
      <w:b/>
      <w:bCs/>
      <w:color w:val="353535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013CF5"/>
    <w:pPr>
      <w:tabs>
        <w:tab w:val="left" w:pos="709"/>
      </w:tabs>
      <w:spacing w:after="120"/>
    </w:pPr>
    <w:rPr>
      <w:rFonts w:ascii="Arial" w:hAnsi="Arial" w:cs="Arial"/>
      <w:color w:val="FF0000"/>
    </w:rPr>
  </w:style>
  <w:style w:type="character" w:customStyle="1" w:styleId="Zkladntext2Char">
    <w:name w:val="Základný text 2 Char"/>
    <w:link w:val="Zkladntext2"/>
    <w:uiPriority w:val="99"/>
    <w:locked/>
    <w:rsid w:val="00013CF5"/>
    <w:rPr>
      <w:rFonts w:ascii="Arial" w:hAnsi="Arial" w:cs="Arial"/>
      <w:color w:val="FF0000"/>
      <w:sz w:val="24"/>
      <w:szCs w:val="24"/>
    </w:rPr>
  </w:style>
  <w:style w:type="character" w:styleId="Siln">
    <w:name w:val="Strong"/>
    <w:uiPriority w:val="22"/>
    <w:qFormat/>
    <w:rsid w:val="00A03F2D"/>
    <w:rPr>
      <w:rFonts w:cs="Times New Roman"/>
      <w:b/>
    </w:rPr>
  </w:style>
  <w:style w:type="paragraph" w:styleId="Normlnywebov">
    <w:name w:val="Normal (Web)"/>
    <w:basedOn w:val="Normlny"/>
    <w:uiPriority w:val="99"/>
    <w:unhideWhenUsed/>
    <w:rsid w:val="00A03F2D"/>
    <w:pPr>
      <w:spacing w:before="100" w:beforeAutospacing="1" w:after="100" w:afterAutospacing="1"/>
    </w:pPr>
    <w:rPr>
      <w:color w:val="auto"/>
    </w:rPr>
  </w:style>
  <w:style w:type="paragraph" w:customStyle="1" w:styleId="odsek">
    <w:name w:val="odsek"/>
    <w:basedOn w:val="Normlny"/>
    <w:uiPriority w:val="99"/>
    <w:rsid w:val="00594994"/>
    <w:pPr>
      <w:keepNext/>
      <w:spacing w:before="60" w:after="60"/>
    </w:pPr>
    <w:rPr>
      <w:color w:val="auto"/>
      <w:szCs w:val="2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821793"/>
    <w:pPr>
      <w:tabs>
        <w:tab w:val="left" w:pos="709"/>
      </w:tabs>
      <w:spacing w:after="120"/>
      <w:ind w:left="357"/>
      <w:jc w:val="both"/>
    </w:pPr>
    <w:rPr>
      <w:rFonts w:ascii="Arial" w:hAnsi="Arial" w:cs="Arial"/>
      <w:color w:val="FF0000"/>
    </w:rPr>
  </w:style>
  <w:style w:type="character" w:customStyle="1" w:styleId="ZarkazkladnhotextuChar">
    <w:name w:val="Zarážka základného textu Char"/>
    <w:link w:val="Zarkazkladnhotextu"/>
    <w:uiPriority w:val="99"/>
    <w:locked/>
    <w:rsid w:val="00821793"/>
    <w:rPr>
      <w:rFonts w:ascii="Arial" w:hAnsi="Arial" w:cs="Arial"/>
      <w:color w:val="FF0000"/>
      <w:sz w:val="24"/>
      <w:szCs w:val="24"/>
    </w:rPr>
  </w:style>
  <w:style w:type="paragraph" w:customStyle="1" w:styleId="Default">
    <w:name w:val="Default"/>
    <w:rsid w:val="00BC4BA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9F6D33"/>
    <w:pPr>
      <w:tabs>
        <w:tab w:val="left" w:pos="709"/>
      </w:tabs>
      <w:spacing w:after="120"/>
      <w:ind w:left="714" w:hanging="357"/>
      <w:jc w:val="both"/>
    </w:pPr>
    <w:rPr>
      <w:rFonts w:ascii="Arial" w:hAnsi="Arial" w:cs="Arial"/>
      <w:color w:val="auto"/>
    </w:rPr>
  </w:style>
  <w:style w:type="character" w:customStyle="1" w:styleId="Zarkazkladnhotextu2Char">
    <w:name w:val="Zarážka základného textu 2 Char"/>
    <w:link w:val="Zarkazkladnhotextu2"/>
    <w:uiPriority w:val="99"/>
    <w:locked/>
    <w:rsid w:val="009F6D33"/>
    <w:rPr>
      <w:rFonts w:ascii="Arial" w:hAnsi="Arial" w:cs="Arial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290B9D"/>
    <w:pPr>
      <w:tabs>
        <w:tab w:val="left" w:pos="709"/>
      </w:tabs>
      <w:spacing w:after="120"/>
      <w:jc w:val="both"/>
    </w:pPr>
    <w:rPr>
      <w:rFonts w:ascii="Arial" w:hAnsi="Arial" w:cs="Arial"/>
      <w:color w:val="auto"/>
    </w:rPr>
  </w:style>
  <w:style w:type="character" w:customStyle="1" w:styleId="Zkladntext3Char">
    <w:name w:val="Základný text 3 Char"/>
    <w:link w:val="Zkladntext3"/>
    <w:uiPriority w:val="99"/>
    <w:locked/>
    <w:rsid w:val="00290B9D"/>
    <w:rPr>
      <w:rFonts w:ascii="Arial" w:hAnsi="Arial" w:cs="Arial"/>
      <w:sz w:val="24"/>
      <w:szCs w:val="24"/>
    </w:rPr>
  </w:style>
  <w:style w:type="table" w:styleId="Mriekatabuky">
    <w:name w:val="Table Grid"/>
    <w:basedOn w:val="Normlnatabuka"/>
    <w:uiPriority w:val="59"/>
    <w:rsid w:val="00D65BA1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uiPriority w:val="59"/>
    <w:rsid w:val="003E41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59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5904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14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14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8-2004-I-priloha-c-2-sablona%20na%20pisanie%20predpisov%20MS%20SR%20v%20MS%20Word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D773899F4ECE4898114C1A4F157EFF" ma:contentTypeVersion="10" ma:contentTypeDescription="Umožňuje vytvoriť nový dokument." ma:contentTypeScope="" ma:versionID="88dcd89d3399a0f48450d3bc27cafc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EC14-1E12-456E-A671-7E3A4398E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EA8CBC-71DD-4078-9914-41D2655B6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B486B-A223-46FE-BB52-61BD1011DA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836A9E-F728-4702-A328-833236D5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8-2004-I-priloha-c-2-sablona na pisanie predpisov MS SR v MS Word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Manager/>
  <Company>MSSR, BRATISLAVA, SK</Company>
  <LinksUpToDate>false</LinksUpToDate>
  <CharactersWithSpaces>2616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subject/>
  <dc:creator>Gilányi Marek</dc:creator>
  <cp:keywords/>
  <dc:description/>
  <cp:lastModifiedBy>Hudák Milan</cp:lastModifiedBy>
  <cp:revision>4</cp:revision>
  <cp:lastPrinted>2020-04-14T05:20:00Z</cp:lastPrinted>
  <dcterms:created xsi:type="dcterms:W3CDTF">2020-04-14T08:09:00Z</dcterms:created>
  <dcterms:modified xsi:type="dcterms:W3CDTF">2020-04-16T07:27:00Z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0x010100B4D773899F4ECE4898114C1A4F157EFF</vt:lpwstr>
  </property>
</Properties>
</file>