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55E1D" w14:textId="77777777" w:rsidR="00BE11BF" w:rsidRDefault="006B4ED7" w:rsidP="006B4ED7">
      <w:pPr>
        <w:jc w:val="center"/>
        <w:rPr>
          <w:rFonts w:ascii="Arial" w:hAnsi="Arial" w:cs="Arial"/>
          <w:sz w:val="32"/>
          <w:szCs w:val="32"/>
        </w:rPr>
      </w:pPr>
      <w:r w:rsidRPr="006B4ED7">
        <w:rPr>
          <w:rFonts w:ascii="Arial" w:hAnsi="Arial" w:cs="Arial"/>
          <w:sz w:val="32"/>
          <w:szCs w:val="32"/>
        </w:rPr>
        <w:t>Žiadosť o poskytnutie dotácie na vedecko-technické služby</w:t>
      </w:r>
    </w:p>
    <w:p w14:paraId="7F086B7A" w14:textId="77777777" w:rsidR="006B4ED7" w:rsidRPr="00421EE8" w:rsidRDefault="006B4ED7" w:rsidP="00631074">
      <w:pPr>
        <w:spacing w:after="0"/>
        <w:jc w:val="center"/>
        <w:rPr>
          <w:rFonts w:ascii="Arial" w:hAnsi="Arial" w:cs="Arial"/>
          <w:sz w:val="28"/>
          <w:szCs w:val="32"/>
        </w:rPr>
      </w:pPr>
    </w:p>
    <w:p w14:paraId="01102BB9" w14:textId="77777777" w:rsidR="006B4ED7" w:rsidRPr="00E616AD" w:rsidRDefault="006B4ED7" w:rsidP="00F724A3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616AD">
        <w:rPr>
          <w:rFonts w:ascii="Arial" w:hAnsi="Arial" w:cs="Arial"/>
          <w:b/>
          <w:sz w:val="28"/>
          <w:szCs w:val="28"/>
        </w:rPr>
        <w:t>Identifikácia žiadosti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B4ED7" w:rsidRPr="00BC2D80" w14:paraId="53158CD5" w14:textId="77777777" w:rsidTr="00656B14">
        <w:tc>
          <w:tcPr>
            <w:tcW w:w="9060" w:type="dxa"/>
            <w:shd w:val="clear" w:color="auto" w:fill="auto"/>
          </w:tcPr>
          <w:p w14:paraId="646A0A2F" w14:textId="77777777" w:rsidR="006B4ED7" w:rsidRPr="00BC2D80" w:rsidRDefault="00404B34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Názov žiadost</w:t>
            </w:r>
            <w:r w:rsidR="00345361" w:rsidRPr="00BC2D80">
              <w:rPr>
                <w:rFonts w:ascii="Arial" w:hAnsi="Arial" w:cs="Arial"/>
              </w:rPr>
              <w:t>i podľa predmetu činnosti, na ktorý sa dotácia žiada</w:t>
            </w:r>
            <w:r w:rsidRPr="00BC2D80">
              <w:rPr>
                <w:rFonts w:ascii="Arial" w:hAnsi="Arial" w:cs="Arial"/>
              </w:rPr>
              <w:t>:</w:t>
            </w:r>
          </w:p>
        </w:tc>
      </w:tr>
      <w:tr w:rsidR="006B4ED7" w:rsidRPr="00BC2D80" w14:paraId="3A5EB62D" w14:textId="77777777" w:rsidTr="00656B14">
        <w:tc>
          <w:tcPr>
            <w:tcW w:w="9060" w:type="dxa"/>
            <w:shd w:val="clear" w:color="auto" w:fill="auto"/>
          </w:tcPr>
          <w:p w14:paraId="7CC8B1EC" w14:textId="77777777" w:rsidR="00404B34" w:rsidRPr="00BC2D80" w:rsidRDefault="008E21A1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Žiadateľ</w:t>
            </w:r>
            <w:r w:rsidR="00404B34" w:rsidRPr="00BC2D80">
              <w:rPr>
                <w:rFonts w:ascii="Arial" w:hAnsi="Arial" w:cs="Arial"/>
              </w:rPr>
              <w:t>:</w:t>
            </w:r>
          </w:p>
        </w:tc>
      </w:tr>
      <w:tr w:rsidR="006B4ED7" w:rsidRPr="00BC2D80" w14:paraId="64B0DEC8" w14:textId="77777777" w:rsidTr="00656B14">
        <w:tc>
          <w:tcPr>
            <w:tcW w:w="9060" w:type="dxa"/>
            <w:shd w:val="clear" w:color="auto" w:fill="auto"/>
          </w:tcPr>
          <w:p w14:paraId="5E7FB789" w14:textId="77777777" w:rsidR="006B4ED7" w:rsidRPr="00BC2D80" w:rsidRDefault="00404B34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Oznámenie </w:t>
            </w:r>
            <w:r w:rsidR="007E3344" w:rsidRPr="00BC2D80">
              <w:rPr>
                <w:rFonts w:ascii="Arial" w:hAnsi="Arial" w:cs="Arial"/>
              </w:rPr>
              <w:t>o predkladaní žiadostí</w:t>
            </w:r>
            <w:r w:rsidRPr="00BC2D80">
              <w:rPr>
                <w:rFonts w:ascii="Arial" w:hAnsi="Arial" w:cs="Arial"/>
              </w:rPr>
              <w:t xml:space="preserve"> č.:</w:t>
            </w:r>
          </w:p>
        </w:tc>
      </w:tr>
      <w:tr w:rsidR="006B4ED7" w:rsidRPr="00BC2D80" w14:paraId="7E3480AC" w14:textId="77777777" w:rsidTr="00656B14">
        <w:tc>
          <w:tcPr>
            <w:tcW w:w="9060" w:type="dxa"/>
            <w:shd w:val="clear" w:color="auto" w:fill="auto"/>
          </w:tcPr>
          <w:p w14:paraId="705F7A97" w14:textId="3D636EA0" w:rsidR="006B4ED7" w:rsidRPr="00251731" w:rsidRDefault="00345361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Vymedzenie druhu</w:t>
            </w:r>
            <w:r w:rsidR="00404B34" w:rsidRPr="00251731">
              <w:rPr>
                <w:rFonts w:ascii="Arial" w:hAnsi="Arial" w:cs="Arial"/>
              </w:rPr>
              <w:t xml:space="preserve"> činnosti</w:t>
            </w:r>
            <w:r w:rsidR="007378AE">
              <w:rPr>
                <w:rFonts w:ascii="Arial" w:hAnsi="Arial" w:cs="Arial"/>
              </w:rPr>
              <w:t xml:space="preserve"> podľa § 8a ods. 2 zákona</w:t>
            </w:r>
            <w:r w:rsidR="007378AE">
              <w:rPr>
                <w:rFonts w:ascii="Arial" w:hAnsi="Arial" w:cs="Arial"/>
                <w:vertAlign w:val="superscript"/>
              </w:rPr>
              <w:t>1</w:t>
            </w:r>
            <w:r w:rsidR="007378AE" w:rsidRPr="00251731">
              <w:rPr>
                <w:rFonts w:ascii="Arial" w:hAnsi="Arial" w:cs="Arial"/>
                <w:vertAlign w:val="superscript"/>
              </w:rPr>
              <w:t>)</w:t>
            </w:r>
            <w:r w:rsidR="00404B34" w:rsidRPr="00251731">
              <w:rPr>
                <w:rFonts w:ascii="Arial" w:hAnsi="Arial" w:cs="Arial"/>
              </w:rPr>
              <w:t>, na ktorý bude dotácia poskytnutá:</w:t>
            </w:r>
          </w:p>
          <w:p w14:paraId="19EEEE31" w14:textId="77777777" w:rsidR="00404B34" w:rsidRPr="00251731" w:rsidRDefault="00404B34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4ED7" w:rsidRPr="00BC2D80" w14:paraId="154529A6" w14:textId="77777777" w:rsidTr="00656B14">
        <w:tc>
          <w:tcPr>
            <w:tcW w:w="9060" w:type="dxa"/>
            <w:shd w:val="clear" w:color="auto" w:fill="auto"/>
          </w:tcPr>
          <w:p w14:paraId="3F395380" w14:textId="77777777" w:rsidR="006B4ED7" w:rsidRPr="00901FBE" w:rsidRDefault="00404B34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901FBE">
              <w:rPr>
                <w:rFonts w:ascii="Arial" w:hAnsi="Arial" w:cs="Arial"/>
              </w:rPr>
              <w:t>Základný cieľ poskytnutia dotácie:</w:t>
            </w:r>
          </w:p>
        </w:tc>
      </w:tr>
      <w:tr w:rsidR="00396014" w:rsidRPr="00BC2D80" w14:paraId="651B837D" w14:textId="77777777" w:rsidTr="00656B14">
        <w:tc>
          <w:tcPr>
            <w:tcW w:w="9060" w:type="dxa"/>
            <w:shd w:val="clear" w:color="auto" w:fill="auto"/>
          </w:tcPr>
          <w:p w14:paraId="195B781C" w14:textId="77777777" w:rsidR="00396014" w:rsidRPr="00901FBE" w:rsidRDefault="00F04487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901FBE">
              <w:rPr>
                <w:rFonts w:ascii="Arial" w:hAnsi="Arial" w:cs="Arial"/>
              </w:rPr>
              <w:t>Požadovaná výška dotácie:</w:t>
            </w:r>
          </w:p>
        </w:tc>
      </w:tr>
      <w:tr w:rsidR="003728BD" w:rsidRPr="00BC2D80" w14:paraId="22F2CFBC" w14:textId="77777777" w:rsidTr="00656B14">
        <w:tc>
          <w:tcPr>
            <w:tcW w:w="9060" w:type="dxa"/>
            <w:shd w:val="clear" w:color="auto" w:fill="auto"/>
          </w:tcPr>
          <w:p w14:paraId="6B9050E3" w14:textId="77777777" w:rsidR="003728BD" w:rsidRPr="00901FBE" w:rsidRDefault="003728B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901FBE">
              <w:rPr>
                <w:rFonts w:ascii="Arial" w:hAnsi="Arial" w:cs="Arial"/>
              </w:rPr>
              <w:t>Výška spolufinancovania</w:t>
            </w:r>
            <w:r w:rsidR="00FD0F47" w:rsidRPr="00901FBE">
              <w:rPr>
                <w:rFonts w:ascii="Arial" w:hAnsi="Arial" w:cs="Arial"/>
                <w:vertAlign w:val="superscript"/>
              </w:rPr>
              <w:t>6)</w:t>
            </w:r>
            <w:r w:rsidRPr="00901FBE">
              <w:rPr>
                <w:rFonts w:ascii="Arial" w:hAnsi="Arial" w:cs="Arial"/>
              </w:rPr>
              <w:t xml:space="preserve"> zo zdrojov žiadateľa (suma v €, % z celkovej požadovanej sumy):</w:t>
            </w:r>
          </w:p>
          <w:p w14:paraId="1A7C05AF" w14:textId="77777777" w:rsidR="003728BD" w:rsidRPr="00901FBE" w:rsidRDefault="003728B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901FBE">
              <w:rPr>
                <w:rFonts w:ascii="Arial" w:hAnsi="Arial" w:cs="Arial"/>
              </w:rPr>
              <w:t xml:space="preserve">                                                Suma:                                   %:</w:t>
            </w:r>
          </w:p>
        </w:tc>
      </w:tr>
      <w:tr w:rsidR="00F04487" w:rsidRPr="00BC2D80" w14:paraId="747609B4" w14:textId="77777777" w:rsidTr="00656B14">
        <w:tc>
          <w:tcPr>
            <w:tcW w:w="9060" w:type="dxa"/>
            <w:shd w:val="clear" w:color="auto" w:fill="auto"/>
          </w:tcPr>
          <w:p w14:paraId="58182BDF" w14:textId="77777777" w:rsidR="00F04487" w:rsidRPr="00251731" w:rsidRDefault="00F04487" w:rsidP="00BC2D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 xml:space="preserve">Splnenie </w:t>
            </w:r>
            <w:r w:rsidR="00952A89" w:rsidRPr="00251731">
              <w:rPr>
                <w:rFonts w:ascii="Arial" w:hAnsi="Arial" w:cs="Arial"/>
              </w:rPr>
              <w:t xml:space="preserve">podmienky výšky požadovanej dotácie v súlade </w:t>
            </w:r>
            <w:r w:rsidR="007E3344" w:rsidRPr="00251731">
              <w:rPr>
                <w:rFonts w:ascii="Arial" w:hAnsi="Arial" w:cs="Arial"/>
              </w:rPr>
              <w:t xml:space="preserve">s </w:t>
            </w:r>
            <w:r w:rsidR="00952A89" w:rsidRPr="00251731">
              <w:rPr>
                <w:rFonts w:ascii="Arial" w:hAnsi="Arial" w:cs="Arial"/>
              </w:rPr>
              <w:t xml:space="preserve">limitom podľa </w:t>
            </w:r>
            <w:r w:rsidR="00345361" w:rsidRPr="00251731">
              <w:rPr>
                <w:rFonts w:ascii="Arial" w:hAnsi="Arial" w:cs="Arial"/>
              </w:rPr>
              <w:t xml:space="preserve">§ 8a </w:t>
            </w:r>
            <w:r w:rsidR="004F528B" w:rsidRPr="00251731">
              <w:rPr>
                <w:rFonts w:ascii="Arial" w:hAnsi="Arial" w:cs="Arial"/>
              </w:rPr>
              <w:t>odseku 9 písmena i) zákona</w:t>
            </w:r>
            <w:r w:rsidR="00590286" w:rsidRPr="00251731">
              <w:rPr>
                <w:rFonts w:ascii="Arial" w:hAnsi="Arial" w:cs="Arial"/>
                <w:vertAlign w:val="superscript"/>
              </w:rPr>
              <w:t>1)</w:t>
            </w:r>
            <w:r w:rsidR="00590286" w:rsidRPr="00251731">
              <w:rPr>
                <w:rFonts w:ascii="Arial" w:hAnsi="Arial" w:cs="Arial"/>
              </w:rPr>
              <w:t>.</w:t>
            </w:r>
          </w:p>
          <w:p w14:paraId="3257FC47" w14:textId="77777777" w:rsidR="00F04487" w:rsidRPr="00251731" w:rsidRDefault="00F04487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 xml:space="preserve">                                                 ÁNO                                    NIE</w:t>
            </w:r>
            <w:r w:rsidR="005F6000" w:rsidRPr="00251731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AB2A03" w:rsidRPr="00BC2D80" w14:paraId="33C32109" w14:textId="77777777" w:rsidTr="00656B14">
        <w:tc>
          <w:tcPr>
            <w:tcW w:w="9060" w:type="dxa"/>
            <w:shd w:val="clear" w:color="auto" w:fill="auto"/>
          </w:tcPr>
          <w:p w14:paraId="6F5F3D64" w14:textId="77777777" w:rsidR="00AB2A03" w:rsidRPr="00251731" w:rsidRDefault="00AB2A03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Termín ukončenia činnosti, na ktorú je požadovaná dotácia:</w:t>
            </w:r>
          </w:p>
        </w:tc>
      </w:tr>
      <w:tr w:rsidR="00E1000F" w:rsidRPr="00BC2D80" w14:paraId="0B7ADFBD" w14:textId="77777777" w:rsidTr="00656B14">
        <w:tc>
          <w:tcPr>
            <w:tcW w:w="9060" w:type="dxa"/>
            <w:shd w:val="clear" w:color="auto" w:fill="auto"/>
          </w:tcPr>
          <w:p w14:paraId="0B530887" w14:textId="482CEEAE" w:rsidR="00E1000F" w:rsidRPr="00251731" w:rsidRDefault="00E1000F" w:rsidP="00E1000F">
            <w:pPr>
              <w:spacing w:after="0" w:line="240" w:lineRule="auto"/>
              <w:rPr>
                <w:rFonts w:ascii="Arial" w:hAnsi="Arial" w:cs="Arial"/>
              </w:rPr>
            </w:pPr>
            <w:r w:rsidRPr="003E4A2D">
              <w:rPr>
                <w:rFonts w:ascii="Arial" w:hAnsi="Arial" w:cs="Arial"/>
              </w:rPr>
              <w:t>Forma ukončenia činnosti, na ktorú je požadovaná dotácia:</w:t>
            </w:r>
          </w:p>
        </w:tc>
      </w:tr>
      <w:tr w:rsidR="00E1000F" w:rsidRPr="00BC2D80" w14:paraId="2B8A4A18" w14:textId="77777777" w:rsidTr="00656B14">
        <w:tc>
          <w:tcPr>
            <w:tcW w:w="9060" w:type="dxa"/>
            <w:shd w:val="clear" w:color="auto" w:fill="auto"/>
          </w:tcPr>
          <w:p w14:paraId="2F2B4F34" w14:textId="7ECD6D3D" w:rsidR="00E1000F" w:rsidRPr="00251731" w:rsidRDefault="00E1000F" w:rsidP="00E1000F">
            <w:pPr>
              <w:spacing w:after="0" w:line="240" w:lineRule="auto"/>
              <w:rPr>
                <w:rFonts w:ascii="Arial" w:hAnsi="Arial" w:cs="Arial"/>
              </w:rPr>
            </w:pPr>
            <w:r w:rsidRPr="003E4A2D">
              <w:rPr>
                <w:rFonts w:ascii="Arial" w:hAnsi="Arial" w:cs="Arial"/>
              </w:rPr>
              <w:t>Miesto ukončenia činnosti, na ktorú je požadovaná dotácia:</w:t>
            </w:r>
          </w:p>
        </w:tc>
      </w:tr>
      <w:tr w:rsidR="00AB2A03" w:rsidRPr="00BC2D80" w14:paraId="45CAD4FB" w14:textId="77777777" w:rsidTr="00656B14">
        <w:tc>
          <w:tcPr>
            <w:tcW w:w="9060" w:type="dxa"/>
            <w:shd w:val="clear" w:color="auto" w:fill="auto"/>
          </w:tcPr>
          <w:p w14:paraId="5FD72BE9" w14:textId="77777777" w:rsidR="00AB2A03" w:rsidRPr="00251731" w:rsidRDefault="00AB2A03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Žiadateľ žiada o dotáciu na rovnaký druh činnosti aj u iného poskytovateľa dotácií</w:t>
            </w:r>
            <w:r w:rsidR="005F6000" w:rsidRPr="00251731">
              <w:rPr>
                <w:rFonts w:ascii="Arial" w:hAnsi="Arial" w:cs="Arial"/>
                <w:vertAlign w:val="superscript"/>
              </w:rPr>
              <w:t>3)</w:t>
            </w:r>
            <w:r w:rsidRPr="00251731">
              <w:rPr>
                <w:rFonts w:ascii="Arial" w:hAnsi="Arial" w:cs="Arial"/>
              </w:rPr>
              <w:t>:</w:t>
            </w:r>
          </w:p>
          <w:p w14:paraId="5CBC7B16" w14:textId="77777777" w:rsidR="00AB2A03" w:rsidRPr="00251731" w:rsidRDefault="00AB2A03" w:rsidP="00BC2D80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251731">
              <w:rPr>
                <w:rFonts w:ascii="Arial" w:hAnsi="Arial" w:cs="Arial"/>
              </w:rPr>
              <w:t xml:space="preserve">                                                 ÁNO                                    NIE</w:t>
            </w:r>
            <w:r w:rsidR="005F6000" w:rsidRPr="00251731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AB2A03" w:rsidRPr="00BC2D80" w14:paraId="17916C2B" w14:textId="77777777" w:rsidTr="00656B14">
        <w:tc>
          <w:tcPr>
            <w:tcW w:w="9060" w:type="dxa"/>
            <w:shd w:val="clear" w:color="auto" w:fill="auto"/>
          </w:tcPr>
          <w:p w14:paraId="115980CC" w14:textId="77777777" w:rsidR="00AB2A03" w:rsidRPr="00251731" w:rsidRDefault="00AB2A03" w:rsidP="00BC2D80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251731">
              <w:rPr>
                <w:rFonts w:ascii="Arial" w:hAnsi="Arial" w:cs="Arial"/>
              </w:rPr>
              <w:t>Žiadateľ poberá dotáciu na rovnaký druh činnosti aj u iného poskytovateľa dotácií</w:t>
            </w:r>
            <w:r w:rsidR="005F6000" w:rsidRPr="00251731">
              <w:rPr>
                <w:rFonts w:ascii="Arial" w:hAnsi="Arial" w:cs="Arial"/>
                <w:vertAlign w:val="superscript"/>
              </w:rPr>
              <w:t>3)</w:t>
            </w:r>
            <w:r w:rsidRPr="00436596">
              <w:rPr>
                <w:rFonts w:ascii="Arial" w:hAnsi="Arial" w:cs="Arial"/>
              </w:rPr>
              <w:t>:</w:t>
            </w:r>
          </w:p>
          <w:p w14:paraId="31AEBCE5" w14:textId="77777777" w:rsidR="00AB2A03" w:rsidRPr="00251731" w:rsidRDefault="00AB2A03" w:rsidP="00BC2D80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  <w:r w:rsidRPr="00251731">
              <w:rPr>
                <w:rFonts w:ascii="Arial" w:hAnsi="Arial" w:cs="Arial"/>
              </w:rPr>
              <w:t xml:space="preserve">                                                 ÁNO                                    NIE</w:t>
            </w:r>
            <w:r w:rsidR="005F6000" w:rsidRPr="00251731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F674C7" w:rsidRPr="00BC2D80" w14:paraId="0E61615C" w14:textId="77777777" w:rsidTr="00656B14">
        <w:tc>
          <w:tcPr>
            <w:tcW w:w="9060" w:type="dxa"/>
            <w:shd w:val="clear" w:color="auto" w:fill="auto"/>
          </w:tcPr>
          <w:p w14:paraId="40EF7255" w14:textId="77777777" w:rsidR="00F674C7" w:rsidRPr="00251731" w:rsidRDefault="00F674C7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Spolužiadateľ</w:t>
            </w:r>
            <w:r w:rsidR="005F6000" w:rsidRPr="00251731">
              <w:rPr>
                <w:rFonts w:ascii="Arial" w:hAnsi="Arial" w:cs="Arial"/>
                <w:vertAlign w:val="superscript"/>
              </w:rPr>
              <w:t>4)</w:t>
            </w:r>
            <w:r w:rsidRPr="00251731">
              <w:rPr>
                <w:rFonts w:ascii="Arial" w:hAnsi="Arial" w:cs="Arial"/>
              </w:rPr>
              <w:t xml:space="preserve"> žiada o dotáciu na rovnaký druh činnosti aj u iného poskytovateľa dotácií</w:t>
            </w:r>
            <w:r w:rsidR="005F6000" w:rsidRPr="00251731">
              <w:rPr>
                <w:rFonts w:ascii="Arial" w:hAnsi="Arial" w:cs="Arial"/>
                <w:vertAlign w:val="superscript"/>
              </w:rPr>
              <w:t>3)</w:t>
            </w:r>
            <w:r w:rsidRPr="00251731">
              <w:rPr>
                <w:rFonts w:ascii="Arial" w:hAnsi="Arial" w:cs="Arial"/>
              </w:rPr>
              <w:t>:</w:t>
            </w:r>
          </w:p>
          <w:p w14:paraId="3D01F002" w14:textId="77777777" w:rsidR="00F674C7" w:rsidRPr="00251731" w:rsidRDefault="00F674C7" w:rsidP="00BC2D80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251731">
              <w:rPr>
                <w:rFonts w:ascii="Arial" w:hAnsi="Arial" w:cs="Arial"/>
              </w:rPr>
              <w:t xml:space="preserve">                                                 ÁNO                                    NIE</w:t>
            </w:r>
            <w:r w:rsidR="005F6000" w:rsidRPr="00251731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F674C7" w:rsidRPr="00BC2D80" w14:paraId="2A2551A2" w14:textId="77777777" w:rsidTr="00656B14">
        <w:tc>
          <w:tcPr>
            <w:tcW w:w="9060" w:type="dxa"/>
            <w:shd w:val="clear" w:color="auto" w:fill="auto"/>
          </w:tcPr>
          <w:p w14:paraId="48E0B7B9" w14:textId="77777777" w:rsidR="00F674C7" w:rsidRPr="00251731" w:rsidRDefault="00F674C7" w:rsidP="00BC2D80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251731">
              <w:rPr>
                <w:rFonts w:ascii="Arial" w:hAnsi="Arial" w:cs="Arial"/>
              </w:rPr>
              <w:t>Spolužiadateľ</w:t>
            </w:r>
            <w:r w:rsidR="005F6000" w:rsidRPr="00251731">
              <w:rPr>
                <w:rFonts w:ascii="Arial" w:hAnsi="Arial" w:cs="Arial"/>
                <w:vertAlign w:val="superscript"/>
              </w:rPr>
              <w:t>4)</w:t>
            </w:r>
            <w:r w:rsidR="00B177FD" w:rsidRPr="00251731">
              <w:rPr>
                <w:rFonts w:ascii="Arial" w:hAnsi="Arial" w:cs="Arial"/>
              </w:rPr>
              <w:t xml:space="preserve"> </w:t>
            </w:r>
            <w:r w:rsidRPr="00251731">
              <w:rPr>
                <w:rFonts w:ascii="Arial" w:hAnsi="Arial" w:cs="Arial"/>
              </w:rPr>
              <w:t>poberá dotáciu na rovnaký druh činnosti aj u iného poskytovateľa dotácií</w:t>
            </w:r>
            <w:r w:rsidR="005F6000" w:rsidRPr="00251731">
              <w:rPr>
                <w:rFonts w:ascii="Arial" w:hAnsi="Arial" w:cs="Arial"/>
                <w:vertAlign w:val="superscript"/>
              </w:rPr>
              <w:t>3)</w:t>
            </w:r>
            <w:r w:rsidRPr="00436596">
              <w:rPr>
                <w:rFonts w:ascii="Arial" w:hAnsi="Arial" w:cs="Arial"/>
              </w:rPr>
              <w:t>:</w:t>
            </w:r>
          </w:p>
          <w:p w14:paraId="6FF521F9" w14:textId="77777777" w:rsidR="00F674C7" w:rsidRPr="00251731" w:rsidRDefault="00F674C7" w:rsidP="00BC2D80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  <w:r w:rsidRPr="00251731">
              <w:rPr>
                <w:rFonts w:ascii="Arial" w:hAnsi="Arial" w:cs="Arial"/>
              </w:rPr>
              <w:t xml:space="preserve">                                                 ÁNO                                    NIE</w:t>
            </w:r>
            <w:r w:rsidR="005F6000" w:rsidRPr="00251731">
              <w:rPr>
                <w:rFonts w:ascii="Arial" w:hAnsi="Arial" w:cs="Arial"/>
                <w:vertAlign w:val="superscript"/>
              </w:rPr>
              <w:t>2)</w:t>
            </w:r>
          </w:p>
        </w:tc>
      </w:tr>
    </w:tbl>
    <w:p w14:paraId="74B97736" w14:textId="77777777" w:rsidR="006B4ED7" w:rsidRPr="00573A7D" w:rsidRDefault="006B4ED7" w:rsidP="00573A7D">
      <w:pPr>
        <w:spacing w:before="240"/>
        <w:rPr>
          <w:rFonts w:ascii="Arial" w:hAnsi="Arial" w:cs="Arial"/>
          <w:sz w:val="24"/>
          <w:szCs w:val="28"/>
        </w:rPr>
      </w:pPr>
    </w:p>
    <w:p w14:paraId="0A1F37C6" w14:textId="77777777" w:rsidR="006B4ED7" w:rsidRPr="00E616AD" w:rsidRDefault="006B4ED7" w:rsidP="00F724A3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616AD">
        <w:rPr>
          <w:rFonts w:ascii="Arial" w:hAnsi="Arial" w:cs="Arial"/>
          <w:b/>
          <w:sz w:val="28"/>
          <w:szCs w:val="28"/>
        </w:rPr>
        <w:t>Identifikačné údaje žiadateľa</w:t>
      </w:r>
    </w:p>
    <w:p w14:paraId="6AAB62CC" w14:textId="77777777" w:rsidR="006B4ED7" w:rsidRPr="00BC2D80" w:rsidRDefault="00387050" w:rsidP="00387050">
      <w:pPr>
        <w:ind w:firstLine="360"/>
        <w:rPr>
          <w:rFonts w:ascii="Arial" w:hAnsi="Arial" w:cs="Arial"/>
          <w:color w:val="4F81BD"/>
          <w:sz w:val="28"/>
          <w:szCs w:val="28"/>
        </w:rPr>
      </w:pPr>
      <w:r w:rsidRPr="00BC2D80">
        <w:rPr>
          <w:rFonts w:ascii="Arial" w:hAnsi="Arial" w:cs="Arial"/>
          <w:color w:val="4F81BD"/>
          <w:sz w:val="28"/>
          <w:szCs w:val="28"/>
        </w:rPr>
        <w:t xml:space="preserve">2.1. </w:t>
      </w:r>
      <w:r w:rsidR="006B4ED7" w:rsidRPr="00BC2D80">
        <w:rPr>
          <w:rFonts w:ascii="Arial" w:hAnsi="Arial" w:cs="Arial"/>
          <w:color w:val="4F81BD"/>
          <w:sz w:val="28"/>
          <w:szCs w:val="28"/>
        </w:rPr>
        <w:t>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04B34" w:rsidRPr="00BC2D80" w14:paraId="5283A449" w14:textId="77777777" w:rsidTr="00BC2D80">
        <w:tc>
          <w:tcPr>
            <w:tcW w:w="9212" w:type="dxa"/>
            <w:shd w:val="clear" w:color="auto" w:fill="auto"/>
          </w:tcPr>
          <w:p w14:paraId="4BFA0AF8" w14:textId="77777777" w:rsidR="00404B34" w:rsidRPr="00BC2D80" w:rsidRDefault="00404B34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Názov:</w:t>
            </w:r>
          </w:p>
        </w:tc>
      </w:tr>
      <w:tr w:rsidR="00404B34" w:rsidRPr="00BC2D80" w14:paraId="4EF72EEE" w14:textId="77777777" w:rsidTr="00BC2D80">
        <w:tc>
          <w:tcPr>
            <w:tcW w:w="9212" w:type="dxa"/>
            <w:shd w:val="clear" w:color="auto" w:fill="auto"/>
          </w:tcPr>
          <w:p w14:paraId="1F425658" w14:textId="77777777" w:rsidR="00404B34" w:rsidRPr="00BC2D80" w:rsidRDefault="00404B34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Právna forma:</w:t>
            </w:r>
          </w:p>
        </w:tc>
      </w:tr>
      <w:tr w:rsidR="00404B34" w:rsidRPr="00BC2D80" w14:paraId="2DC05767" w14:textId="77777777" w:rsidTr="00BC2D80">
        <w:tc>
          <w:tcPr>
            <w:tcW w:w="9212" w:type="dxa"/>
            <w:shd w:val="clear" w:color="auto" w:fill="auto"/>
          </w:tcPr>
          <w:p w14:paraId="7BD04CCE" w14:textId="77777777" w:rsidR="00404B34" w:rsidRPr="00BC2D80" w:rsidRDefault="00404B34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Adresa sídla – mesto, ulica, č., PSČ, štát:</w:t>
            </w:r>
          </w:p>
          <w:p w14:paraId="011F6DB5" w14:textId="77777777" w:rsidR="00404B34" w:rsidRPr="00BC2D80" w:rsidRDefault="00404B34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B34" w:rsidRPr="00BC2D80" w14:paraId="785F2418" w14:textId="77777777" w:rsidTr="00BC2D80">
        <w:tc>
          <w:tcPr>
            <w:tcW w:w="9212" w:type="dxa"/>
            <w:shd w:val="clear" w:color="auto" w:fill="auto"/>
          </w:tcPr>
          <w:p w14:paraId="46E5C90F" w14:textId="77777777" w:rsidR="00404B34" w:rsidRPr="00BC2D80" w:rsidRDefault="00404B34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IČO:</w:t>
            </w:r>
          </w:p>
        </w:tc>
      </w:tr>
      <w:tr w:rsidR="00404B34" w:rsidRPr="00BC2D80" w14:paraId="7F687595" w14:textId="77777777" w:rsidTr="00BC2D80">
        <w:tc>
          <w:tcPr>
            <w:tcW w:w="9212" w:type="dxa"/>
            <w:shd w:val="clear" w:color="auto" w:fill="auto"/>
          </w:tcPr>
          <w:p w14:paraId="74F89491" w14:textId="77777777" w:rsidR="00404B34" w:rsidRPr="00BC2D80" w:rsidRDefault="00404B34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DIČ:</w:t>
            </w:r>
          </w:p>
        </w:tc>
      </w:tr>
      <w:tr w:rsidR="00404B34" w:rsidRPr="00BC2D80" w14:paraId="6B1CEE9C" w14:textId="77777777" w:rsidTr="00BC2D80">
        <w:tc>
          <w:tcPr>
            <w:tcW w:w="9212" w:type="dxa"/>
            <w:shd w:val="clear" w:color="auto" w:fill="auto"/>
          </w:tcPr>
          <w:p w14:paraId="6573DF85" w14:textId="77777777" w:rsidR="00404B34" w:rsidRPr="00BC2D80" w:rsidRDefault="00404B34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Štatutárny zástupca – meno, priezvisko, tituly:</w:t>
            </w:r>
          </w:p>
          <w:p w14:paraId="2952DE0A" w14:textId="77777777" w:rsidR="00404B34" w:rsidRPr="00BC2D80" w:rsidRDefault="00404B34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B34" w:rsidRPr="00BC2D80" w14:paraId="6C002336" w14:textId="77777777" w:rsidTr="00BC2D80">
        <w:tc>
          <w:tcPr>
            <w:tcW w:w="9212" w:type="dxa"/>
            <w:shd w:val="clear" w:color="auto" w:fill="auto"/>
          </w:tcPr>
          <w:p w14:paraId="4FFAD3BA" w14:textId="77777777" w:rsidR="00404B34" w:rsidRPr="00BC2D80" w:rsidRDefault="00404B34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Adresa trvalého pobytu štatutárneho zástupcu – mesto, ulica, č., PSČ, štát:</w:t>
            </w:r>
          </w:p>
          <w:p w14:paraId="6499668D" w14:textId="77777777" w:rsidR="00404B34" w:rsidRPr="00BC2D80" w:rsidRDefault="00404B34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24A3" w:rsidRPr="00BC2D80" w14:paraId="307E1F8D" w14:textId="77777777" w:rsidTr="00BC2D80">
        <w:tc>
          <w:tcPr>
            <w:tcW w:w="9212" w:type="dxa"/>
            <w:shd w:val="clear" w:color="auto" w:fill="auto"/>
          </w:tcPr>
          <w:p w14:paraId="5C53AF59" w14:textId="77777777" w:rsidR="00F724A3" w:rsidRPr="00251731" w:rsidRDefault="00F724A3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Štatutárny zástupca</w:t>
            </w:r>
            <w:r w:rsidR="007E3344" w:rsidRPr="00251731">
              <w:rPr>
                <w:rFonts w:ascii="Arial" w:hAnsi="Arial" w:cs="Arial"/>
                <w:vertAlign w:val="superscript"/>
              </w:rPr>
              <w:t>5)</w:t>
            </w:r>
            <w:r w:rsidRPr="00251731">
              <w:rPr>
                <w:rFonts w:ascii="Arial" w:hAnsi="Arial" w:cs="Arial"/>
              </w:rPr>
              <w:t xml:space="preserve"> – meno, priezvisko, tituly:</w:t>
            </w:r>
          </w:p>
          <w:p w14:paraId="117AD65B" w14:textId="77777777" w:rsidR="00F724A3" w:rsidRPr="00251731" w:rsidRDefault="00F724A3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24A3" w:rsidRPr="00BC2D80" w14:paraId="066BB816" w14:textId="77777777" w:rsidTr="00BC2D80">
        <w:tc>
          <w:tcPr>
            <w:tcW w:w="9212" w:type="dxa"/>
            <w:shd w:val="clear" w:color="auto" w:fill="auto"/>
          </w:tcPr>
          <w:p w14:paraId="718D2A6E" w14:textId="77777777" w:rsidR="00F724A3" w:rsidRPr="00251731" w:rsidRDefault="00F724A3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Adresa trvalého pobytu štatutárneho zástupcu</w:t>
            </w:r>
            <w:r w:rsidR="007E3344" w:rsidRPr="00251731">
              <w:rPr>
                <w:rFonts w:ascii="Arial" w:hAnsi="Arial" w:cs="Arial"/>
                <w:vertAlign w:val="superscript"/>
              </w:rPr>
              <w:t>5)</w:t>
            </w:r>
            <w:r w:rsidRPr="00251731">
              <w:rPr>
                <w:rFonts w:ascii="Arial" w:hAnsi="Arial" w:cs="Arial"/>
              </w:rPr>
              <w:t xml:space="preserve"> – mesto, ulica, č., PSČ, štát:</w:t>
            </w:r>
          </w:p>
          <w:p w14:paraId="4FA19F5E" w14:textId="77777777" w:rsidR="00F724A3" w:rsidRPr="00251731" w:rsidRDefault="00F724A3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735F" w:rsidRPr="00BC2D80" w14:paraId="29FFFF16" w14:textId="77777777" w:rsidTr="00BC2D80">
        <w:tc>
          <w:tcPr>
            <w:tcW w:w="9212" w:type="dxa"/>
            <w:shd w:val="clear" w:color="auto" w:fill="auto"/>
          </w:tcPr>
          <w:p w14:paraId="6D81DCC9" w14:textId="77777777" w:rsidR="00EC735F" w:rsidRPr="00BC2D80" w:rsidRDefault="00D01887" w:rsidP="00BC2D80">
            <w:pPr>
              <w:spacing w:after="0" w:line="240" w:lineRule="auto"/>
              <w:jc w:val="both"/>
              <w:rPr>
                <w:rFonts w:ascii="Helvetica" w:hAnsi="Helvetica" w:cs="Helvetica"/>
                <w:color w:val="494949"/>
                <w:sz w:val="21"/>
                <w:szCs w:val="21"/>
                <w:lang w:eastAsia="sk-SK"/>
              </w:rPr>
            </w:pPr>
            <w:r w:rsidRPr="00BC2D80">
              <w:rPr>
                <w:rFonts w:ascii="Arial" w:hAnsi="Arial" w:cs="Arial"/>
              </w:rPr>
              <w:t xml:space="preserve">Za účelom preukázania bezúhonnosti právnickej osoby výpisom z registra trestov podľa § 10 ods. 4 písm. b)  zákona 330/2007 Z. z. o registri trestov a o zmene a doplnení niektorých </w:t>
            </w:r>
            <w:r w:rsidRPr="00BC2D80">
              <w:rPr>
                <w:rFonts w:ascii="Arial" w:hAnsi="Arial" w:cs="Arial"/>
              </w:rPr>
              <w:lastRenderedPageBreak/>
              <w:t xml:space="preserve">zákonov </w:t>
            </w:r>
            <w:r w:rsidR="00735C06" w:rsidRPr="00BC2D80">
              <w:rPr>
                <w:rFonts w:ascii="Arial" w:hAnsi="Arial" w:cs="Arial"/>
              </w:rPr>
              <w:t xml:space="preserve">v znení neskorších predpisov </w:t>
            </w:r>
            <w:r w:rsidRPr="00BC2D80">
              <w:rPr>
                <w:rFonts w:ascii="Arial" w:hAnsi="Arial" w:cs="Arial"/>
              </w:rPr>
              <w:t>uviesť register, v ktorom je právn</w:t>
            </w:r>
            <w:r w:rsidR="007E3344" w:rsidRPr="00BC2D80">
              <w:rPr>
                <w:rFonts w:ascii="Arial" w:hAnsi="Arial" w:cs="Arial"/>
              </w:rPr>
              <w:t>ická osoba zapísaná:</w:t>
            </w:r>
            <w:r w:rsidR="001A0A0A" w:rsidRPr="00BC2D80">
              <w:rPr>
                <w:rFonts w:ascii="Arial" w:hAnsi="Arial" w:cs="Arial"/>
              </w:rPr>
              <w:t xml:space="preserve">              </w:t>
            </w:r>
          </w:p>
        </w:tc>
      </w:tr>
      <w:tr w:rsidR="00AB2A03" w:rsidRPr="00BC2D80" w14:paraId="0C214F37" w14:textId="77777777" w:rsidTr="00BC2D80">
        <w:tc>
          <w:tcPr>
            <w:tcW w:w="9212" w:type="dxa"/>
            <w:shd w:val="clear" w:color="auto" w:fill="auto"/>
          </w:tcPr>
          <w:p w14:paraId="5CE9B067" w14:textId="00DF1490" w:rsidR="00AB2A03" w:rsidRPr="00BC2D80" w:rsidRDefault="00AB2A03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lastRenderedPageBreak/>
              <w:t xml:space="preserve">Dokladovanie </w:t>
            </w:r>
            <w:r w:rsidR="004F528B" w:rsidRPr="00BC2D80">
              <w:rPr>
                <w:rFonts w:ascii="Arial" w:hAnsi="Arial" w:cs="Arial"/>
              </w:rPr>
              <w:t xml:space="preserve">predmetu činnosti </w:t>
            </w:r>
            <w:r w:rsidR="004F528B" w:rsidRPr="00901FBE">
              <w:rPr>
                <w:rFonts w:ascii="Arial" w:hAnsi="Arial" w:cs="Arial"/>
              </w:rPr>
              <w:t>žiadateľa.</w:t>
            </w:r>
            <w:r w:rsidR="004F528B" w:rsidRPr="00901FBE">
              <w:rPr>
                <w:rFonts w:ascii="Arial" w:hAnsi="Arial" w:cs="Arial"/>
                <w:vertAlign w:val="superscript"/>
              </w:rPr>
              <w:t>7)</w:t>
            </w:r>
            <w:r w:rsidR="004F528B" w:rsidRPr="00BC2D80">
              <w:rPr>
                <w:rFonts w:ascii="Arial" w:hAnsi="Arial" w:cs="Arial"/>
              </w:rPr>
              <w:t xml:space="preserve"> </w:t>
            </w:r>
          </w:p>
        </w:tc>
      </w:tr>
    </w:tbl>
    <w:p w14:paraId="74E8A4C1" w14:textId="77777777" w:rsidR="00B177FD" w:rsidRPr="00BC2D80" w:rsidRDefault="00B177FD" w:rsidP="003A519B">
      <w:pPr>
        <w:spacing w:after="0" w:line="240" w:lineRule="auto"/>
        <w:rPr>
          <w:rFonts w:ascii="Arial" w:hAnsi="Arial" w:cs="Arial"/>
          <w:color w:val="76923C"/>
          <w:sz w:val="24"/>
          <w:szCs w:val="24"/>
        </w:rPr>
      </w:pPr>
    </w:p>
    <w:p w14:paraId="1C056DA9" w14:textId="77777777" w:rsidR="006B4ED7" w:rsidRPr="00BC2D80" w:rsidRDefault="006B4ED7" w:rsidP="00387050">
      <w:pPr>
        <w:pStyle w:val="Odsekzoznamu"/>
        <w:numPr>
          <w:ilvl w:val="1"/>
          <w:numId w:val="1"/>
        </w:numPr>
        <w:rPr>
          <w:rFonts w:ascii="Arial" w:hAnsi="Arial" w:cs="Arial"/>
          <w:color w:val="4F81BD"/>
          <w:sz w:val="28"/>
          <w:szCs w:val="28"/>
        </w:rPr>
      </w:pPr>
      <w:r w:rsidRPr="00BC2D80">
        <w:rPr>
          <w:rFonts w:ascii="Arial" w:hAnsi="Arial" w:cs="Arial"/>
          <w:color w:val="4F81BD"/>
          <w:sz w:val="28"/>
          <w:szCs w:val="28"/>
        </w:rPr>
        <w:t xml:space="preserve">Fyzická osoba </w:t>
      </w:r>
      <w:r w:rsidR="00F724A3" w:rsidRPr="00BC2D80">
        <w:rPr>
          <w:rFonts w:ascii="Arial" w:hAnsi="Arial" w:cs="Arial"/>
          <w:color w:val="4F81BD"/>
          <w:sz w:val="28"/>
          <w:szCs w:val="28"/>
        </w:rPr>
        <w:t>–</w:t>
      </w:r>
      <w:r w:rsidRPr="00BC2D80">
        <w:rPr>
          <w:rFonts w:ascii="Arial" w:hAnsi="Arial" w:cs="Arial"/>
          <w:color w:val="4F81BD"/>
          <w:sz w:val="28"/>
          <w:szCs w:val="28"/>
        </w:rPr>
        <w:t xml:space="preserve"> podnikateľ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724A3" w:rsidRPr="00BC2D80" w14:paraId="74D9DA6F" w14:textId="77777777" w:rsidTr="00BC2D80">
        <w:tc>
          <w:tcPr>
            <w:tcW w:w="9212" w:type="dxa"/>
            <w:shd w:val="clear" w:color="auto" w:fill="auto"/>
          </w:tcPr>
          <w:p w14:paraId="174CB574" w14:textId="77777777" w:rsidR="00F724A3" w:rsidRPr="00BC2D80" w:rsidRDefault="00F724A3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Názov:</w:t>
            </w:r>
          </w:p>
        </w:tc>
      </w:tr>
      <w:tr w:rsidR="00F724A3" w:rsidRPr="00BC2D80" w14:paraId="1639CD6E" w14:textId="77777777" w:rsidTr="00BC2D80">
        <w:tc>
          <w:tcPr>
            <w:tcW w:w="9212" w:type="dxa"/>
            <w:shd w:val="clear" w:color="auto" w:fill="auto"/>
          </w:tcPr>
          <w:p w14:paraId="649DD679" w14:textId="77777777" w:rsidR="00F724A3" w:rsidRPr="00BC2D80" w:rsidRDefault="00815BFC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Obchodné meno</w:t>
            </w:r>
            <w:r w:rsidR="00F724A3" w:rsidRPr="00BC2D80">
              <w:rPr>
                <w:rFonts w:ascii="Arial" w:hAnsi="Arial" w:cs="Arial"/>
              </w:rPr>
              <w:t>:</w:t>
            </w:r>
          </w:p>
        </w:tc>
      </w:tr>
      <w:tr w:rsidR="00815BFC" w:rsidRPr="00BC2D80" w14:paraId="71B351B5" w14:textId="77777777" w:rsidTr="00BC2D80">
        <w:tc>
          <w:tcPr>
            <w:tcW w:w="9212" w:type="dxa"/>
            <w:shd w:val="clear" w:color="auto" w:fill="auto"/>
          </w:tcPr>
          <w:p w14:paraId="428AB6E6" w14:textId="77777777" w:rsidR="00815BFC" w:rsidRPr="00BC2D80" w:rsidRDefault="00815BFC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Meno, priezvisko, tituly:</w:t>
            </w:r>
          </w:p>
          <w:p w14:paraId="5E976966" w14:textId="77777777" w:rsidR="00815BFC" w:rsidRPr="00BC2D80" w:rsidRDefault="00815BFC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5BFC" w:rsidRPr="00BC2D80" w14:paraId="4CA77581" w14:textId="77777777" w:rsidTr="00BC2D80">
        <w:tc>
          <w:tcPr>
            <w:tcW w:w="9212" w:type="dxa"/>
            <w:shd w:val="clear" w:color="auto" w:fill="auto"/>
          </w:tcPr>
          <w:p w14:paraId="07527CED" w14:textId="77777777" w:rsidR="00815BFC" w:rsidRPr="00BC2D80" w:rsidRDefault="00815BFC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Adresa trvalého pobytu – mesto, ulica, č., PSČ, štát:</w:t>
            </w:r>
          </w:p>
          <w:p w14:paraId="028F406E" w14:textId="77777777" w:rsidR="00815BFC" w:rsidRPr="00BC2D80" w:rsidRDefault="00815BFC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5BFC" w:rsidRPr="00BC2D80" w14:paraId="5B6853F5" w14:textId="77777777" w:rsidTr="00BC2D80">
        <w:tc>
          <w:tcPr>
            <w:tcW w:w="9212" w:type="dxa"/>
            <w:shd w:val="clear" w:color="auto" w:fill="auto"/>
          </w:tcPr>
          <w:p w14:paraId="4F53C2E3" w14:textId="77777777" w:rsidR="00815BFC" w:rsidRPr="00BC2D80" w:rsidRDefault="00815BFC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Miesto podnikania:</w:t>
            </w:r>
          </w:p>
        </w:tc>
      </w:tr>
      <w:tr w:rsidR="00815BFC" w:rsidRPr="00BC2D80" w14:paraId="10317A76" w14:textId="77777777" w:rsidTr="00BC2D80">
        <w:tc>
          <w:tcPr>
            <w:tcW w:w="9212" w:type="dxa"/>
            <w:shd w:val="clear" w:color="auto" w:fill="auto"/>
          </w:tcPr>
          <w:p w14:paraId="4C69C182" w14:textId="77777777" w:rsidR="00815BFC" w:rsidRPr="00BC2D80" w:rsidRDefault="00815BFC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IČO:</w:t>
            </w:r>
          </w:p>
        </w:tc>
      </w:tr>
      <w:tr w:rsidR="00815BFC" w:rsidRPr="00BC2D80" w14:paraId="3C5AFCFA" w14:textId="77777777" w:rsidTr="00BC2D80">
        <w:tc>
          <w:tcPr>
            <w:tcW w:w="9212" w:type="dxa"/>
            <w:shd w:val="clear" w:color="auto" w:fill="auto"/>
          </w:tcPr>
          <w:p w14:paraId="5533B95D" w14:textId="77777777" w:rsidR="00815BFC" w:rsidRPr="00BC2D80" w:rsidRDefault="00815BFC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DIČ:</w:t>
            </w:r>
          </w:p>
        </w:tc>
      </w:tr>
      <w:tr w:rsidR="00701A58" w:rsidRPr="00BC2D80" w14:paraId="2E3DF454" w14:textId="77777777" w:rsidTr="00BC2D80">
        <w:tc>
          <w:tcPr>
            <w:tcW w:w="9212" w:type="dxa"/>
            <w:shd w:val="clear" w:color="auto" w:fill="auto"/>
          </w:tcPr>
          <w:p w14:paraId="09A7D4A5" w14:textId="77777777" w:rsidR="00D01887" w:rsidRPr="00BC2D80" w:rsidRDefault="00D01887" w:rsidP="00BC2D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Za účelom preukázania bezúhonnosti fyzickej osoby výpisom z registra trestov poskytne žiadateľ potrebné informácie podľa § 10 ods. 4 písm. a)  zákona 330/2007 Z. z. o registri trestov a o zmene a doplnení niektorých zákonov</w:t>
            </w:r>
            <w:r w:rsidR="00D05B66" w:rsidRPr="00BC2D80">
              <w:rPr>
                <w:rFonts w:ascii="Arial" w:hAnsi="Arial" w:cs="Arial"/>
              </w:rPr>
              <w:t xml:space="preserve"> v znení neskorších predpisov</w:t>
            </w:r>
            <w:r w:rsidR="00D643DC" w:rsidRPr="00BC2D80">
              <w:rPr>
                <w:rFonts w:ascii="Arial" w:hAnsi="Arial" w:cs="Arial"/>
              </w:rPr>
              <w:t>, a to</w:t>
            </w:r>
            <w:r w:rsidRPr="00BC2D80">
              <w:rPr>
                <w:rFonts w:ascii="Arial" w:hAnsi="Arial" w:cs="Arial"/>
              </w:rPr>
              <w:t xml:space="preserve">: </w:t>
            </w:r>
          </w:p>
          <w:p w14:paraId="06957EE8" w14:textId="3A151AA2" w:rsidR="00D01887" w:rsidRPr="009E2C52" w:rsidRDefault="00D01887" w:rsidP="009E2C5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 xml:space="preserve">meno a priezvisko (rodné priezvisko, pôvodné meno alebo priezvisko, ak došlo k zmene mena alebo zmene priezviska, prípadne prezývku osoby, ktorej sa žiadosť týka): </w:t>
            </w:r>
          </w:p>
          <w:p w14:paraId="30325044" w14:textId="791B7467" w:rsidR="00D01887" w:rsidRPr="009E2C52" w:rsidRDefault="00D01887" w:rsidP="009E2C5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>dátum narodenia:</w:t>
            </w:r>
          </w:p>
          <w:p w14:paraId="153E0D35" w14:textId="00A51777" w:rsidR="00D01887" w:rsidRPr="009E2C52" w:rsidRDefault="00D01887" w:rsidP="009E2C52">
            <w:pPr>
              <w:pStyle w:val="Odsekzoznamu"/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 xml:space="preserve">rodné číslo: </w:t>
            </w:r>
          </w:p>
          <w:p w14:paraId="088D6F31" w14:textId="6CF6B561" w:rsidR="00D01887" w:rsidRPr="009E2C52" w:rsidRDefault="00D01887" w:rsidP="009E2C52">
            <w:pPr>
              <w:pStyle w:val="Odsekzoznamu"/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>miesto a okres narodenia:</w:t>
            </w:r>
          </w:p>
          <w:p w14:paraId="34EF6279" w14:textId="7CA5315C" w:rsidR="00D01887" w:rsidRPr="009E2C52" w:rsidRDefault="00D01887" w:rsidP="009E2C52">
            <w:pPr>
              <w:pStyle w:val="Odsekzoznamu"/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 xml:space="preserve">adresu trvalého pobytu a u osoby narodenej v cudzine aj štát narodenia: </w:t>
            </w:r>
          </w:p>
          <w:p w14:paraId="5EA19439" w14:textId="102069FC" w:rsidR="00D01887" w:rsidRPr="009E2C52" w:rsidRDefault="00D01887" w:rsidP="009E2C5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>štátne občianstvo:</w:t>
            </w:r>
          </w:p>
          <w:p w14:paraId="77C0277E" w14:textId="0085F781" w:rsidR="00D01887" w:rsidRPr="009E2C52" w:rsidRDefault="00D01887" w:rsidP="009E2C5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>pohlavie:</w:t>
            </w:r>
          </w:p>
          <w:p w14:paraId="21B81658" w14:textId="554AA698" w:rsidR="000F7D42" w:rsidRPr="009E2C52" w:rsidRDefault="00D01887" w:rsidP="009E2C5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 xml:space="preserve">meno, priezvisko a rodné priezvisko rodičov: </w:t>
            </w:r>
            <w:r w:rsidR="000F7D42" w:rsidRPr="009E2C52">
              <w:rPr>
                <w:rFonts w:ascii="Arial" w:hAnsi="Arial" w:cs="Arial"/>
              </w:rPr>
              <w:t xml:space="preserve"> </w:t>
            </w:r>
          </w:p>
        </w:tc>
      </w:tr>
      <w:tr w:rsidR="00B55123" w:rsidRPr="00251731" w14:paraId="4F39F5D4" w14:textId="77777777" w:rsidTr="00BC2D80">
        <w:tc>
          <w:tcPr>
            <w:tcW w:w="9212" w:type="dxa"/>
            <w:shd w:val="clear" w:color="auto" w:fill="auto"/>
          </w:tcPr>
          <w:p w14:paraId="19D30380" w14:textId="19E31054" w:rsidR="00D234A9" w:rsidRPr="00251731" w:rsidRDefault="00B55123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 xml:space="preserve">Dokladovanie </w:t>
            </w:r>
            <w:r w:rsidR="004F528B" w:rsidRPr="00251731">
              <w:rPr>
                <w:rFonts w:ascii="Arial" w:hAnsi="Arial" w:cs="Arial"/>
              </w:rPr>
              <w:t>predmetu činnosti žiadateľa.</w:t>
            </w:r>
            <w:r w:rsidR="004F528B" w:rsidRPr="00251731">
              <w:rPr>
                <w:rFonts w:ascii="Arial" w:hAnsi="Arial" w:cs="Arial"/>
                <w:vertAlign w:val="superscript"/>
              </w:rPr>
              <w:t>7)</w:t>
            </w:r>
            <w:r w:rsidRPr="00251731">
              <w:rPr>
                <w:rFonts w:ascii="Arial" w:hAnsi="Arial" w:cs="Arial"/>
              </w:rPr>
              <w:t xml:space="preserve"> </w:t>
            </w:r>
            <w:r w:rsidR="00AB2A03" w:rsidRPr="00251731">
              <w:rPr>
                <w:rFonts w:ascii="Arial" w:hAnsi="Arial" w:cs="Arial"/>
              </w:rPr>
              <w:t xml:space="preserve">      </w:t>
            </w:r>
          </w:p>
        </w:tc>
      </w:tr>
    </w:tbl>
    <w:p w14:paraId="64223BC1" w14:textId="77777777" w:rsidR="00B177FD" w:rsidRPr="00573A7D" w:rsidRDefault="00B177FD" w:rsidP="00573A7D">
      <w:pPr>
        <w:spacing w:before="240"/>
        <w:rPr>
          <w:rFonts w:ascii="Arial" w:hAnsi="Arial" w:cs="Arial"/>
          <w:color w:val="76923C"/>
          <w:sz w:val="24"/>
          <w:szCs w:val="28"/>
        </w:rPr>
      </w:pPr>
    </w:p>
    <w:p w14:paraId="105B400C" w14:textId="77777777" w:rsidR="00952A89" w:rsidRPr="00251731" w:rsidRDefault="00952A89" w:rsidP="00952A89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51731">
        <w:rPr>
          <w:rFonts w:ascii="Arial" w:hAnsi="Arial" w:cs="Arial"/>
          <w:b/>
          <w:sz w:val="28"/>
          <w:szCs w:val="28"/>
        </w:rPr>
        <w:t>Identifikačné údaje spolužiadateľa</w:t>
      </w:r>
      <w:r w:rsidR="005F6000" w:rsidRPr="00251731">
        <w:rPr>
          <w:rFonts w:ascii="Arial" w:hAnsi="Arial" w:cs="Arial"/>
          <w:b/>
          <w:sz w:val="28"/>
          <w:szCs w:val="28"/>
          <w:vertAlign w:val="superscript"/>
        </w:rPr>
        <w:t>4)</w:t>
      </w:r>
    </w:p>
    <w:p w14:paraId="17B4B32D" w14:textId="77777777" w:rsidR="008B040D" w:rsidRPr="00573A7D" w:rsidRDefault="008B040D" w:rsidP="008B040D">
      <w:pPr>
        <w:pStyle w:val="Odsekzoznamu"/>
        <w:rPr>
          <w:rFonts w:ascii="Arial" w:hAnsi="Arial" w:cs="Arial"/>
          <w:b/>
          <w:sz w:val="24"/>
          <w:szCs w:val="28"/>
        </w:rPr>
      </w:pPr>
    </w:p>
    <w:p w14:paraId="0A4A7C46" w14:textId="77777777" w:rsidR="008B040D" w:rsidRPr="00251731" w:rsidRDefault="008B040D" w:rsidP="008B040D">
      <w:pPr>
        <w:pStyle w:val="Odsekzoznamu"/>
        <w:numPr>
          <w:ilvl w:val="1"/>
          <w:numId w:val="1"/>
        </w:numPr>
        <w:spacing w:after="0" w:line="240" w:lineRule="auto"/>
        <w:rPr>
          <w:rFonts w:ascii="Arial" w:hAnsi="Arial" w:cs="Arial"/>
          <w:color w:val="4F81BD"/>
          <w:sz w:val="28"/>
          <w:szCs w:val="28"/>
          <w:vertAlign w:val="superscript"/>
        </w:rPr>
      </w:pPr>
      <w:r w:rsidRPr="00251731">
        <w:rPr>
          <w:rFonts w:ascii="Arial" w:hAnsi="Arial" w:cs="Arial"/>
          <w:color w:val="4F81BD"/>
          <w:sz w:val="28"/>
          <w:szCs w:val="28"/>
        </w:rPr>
        <w:t>Právnická osoba – spolužiadateľ</w:t>
      </w:r>
      <w:r w:rsidR="005F6000" w:rsidRPr="00251731">
        <w:rPr>
          <w:rFonts w:ascii="Arial" w:hAnsi="Arial" w:cs="Arial"/>
          <w:color w:val="4F81BD"/>
          <w:sz w:val="28"/>
          <w:szCs w:val="28"/>
          <w:vertAlign w:val="superscript"/>
        </w:rPr>
        <w:t>4)</w:t>
      </w:r>
    </w:p>
    <w:p w14:paraId="668E4260" w14:textId="77777777" w:rsidR="008B040D" w:rsidRPr="00251731" w:rsidRDefault="008B040D" w:rsidP="008B040D">
      <w:pPr>
        <w:pStyle w:val="Odsekzoznamu"/>
        <w:spacing w:after="0" w:line="240" w:lineRule="auto"/>
        <w:rPr>
          <w:rFonts w:ascii="Arial" w:hAnsi="Arial" w:cs="Arial"/>
          <w:color w:val="76923C"/>
          <w:sz w:val="24"/>
          <w:szCs w:val="24"/>
        </w:rPr>
      </w:pPr>
      <w:r w:rsidRPr="00251731">
        <w:rPr>
          <w:rFonts w:ascii="Arial" w:hAnsi="Arial" w:cs="Arial"/>
          <w:color w:val="76923C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B040D" w:rsidRPr="00251731" w14:paraId="49A5D90C" w14:textId="77777777" w:rsidTr="00BC2D80">
        <w:tc>
          <w:tcPr>
            <w:tcW w:w="9212" w:type="dxa"/>
            <w:shd w:val="clear" w:color="auto" w:fill="auto"/>
          </w:tcPr>
          <w:p w14:paraId="7A953882" w14:textId="77777777" w:rsidR="008B040D" w:rsidRPr="00251731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Názov:</w:t>
            </w:r>
          </w:p>
        </w:tc>
      </w:tr>
      <w:tr w:rsidR="008B040D" w:rsidRPr="00251731" w14:paraId="49D889C8" w14:textId="77777777" w:rsidTr="00BC2D80">
        <w:tc>
          <w:tcPr>
            <w:tcW w:w="9212" w:type="dxa"/>
            <w:shd w:val="clear" w:color="auto" w:fill="auto"/>
          </w:tcPr>
          <w:p w14:paraId="7A848B14" w14:textId="77777777" w:rsidR="008B040D" w:rsidRPr="00251731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Právna forma:</w:t>
            </w:r>
          </w:p>
        </w:tc>
      </w:tr>
      <w:tr w:rsidR="008B040D" w:rsidRPr="00251731" w14:paraId="15AD9659" w14:textId="77777777" w:rsidTr="00BC2D80">
        <w:tc>
          <w:tcPr>
            <w:tcW w:w="9212" w:type="dxa"/>
            <w:shd w:val="clear" w:color="auto" w:fill="auto"/>
          </w:tcPr>
          <w:p w14:paraId="132A9FE4" w14:textId="77777777" w:rsidR="008B040D" w:rsidRPr="00251731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Adresa sídla – mesto, ulica, č., PSČ, štát:</w:t>
            </w:r>
          </w:p>
          <w:p w14:paraId="6544A652" w14:textId="77777777" w:rsidR="008B040D" w:rsidRPr="00251731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040D" w:rsidRPr="00251731" w14:paraId="66CC4FB5" w14:textId="77777777" w:rsidTr="00BC2D80">
        <w:tc>
          <w:tcPr>
            <w:tcW w:w="9212" w:type="dxa"/>
            <w:shd w:val="clear" w:color="auto" w:fill="auto"/>
          </w:tcPr>
          <w:p w14:paraId="3F6D7FCA" w14:textId="77777777" w:rsidR="008B040D" w:rsidRPr="00251731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IČO:</w:t>
            </w:r>
          </w:p>
        </w:tc>
      </w:tr>
      <w:tr w:rsidR="008B040D" w:rsidRPr="00251731" w14:paraId="682214F2" w14:textId="77777777" w:rsidTr="00BC2D80">
        <w:tc>
          <w:tcPr>
            <w:tcW w:w="9212" w:type="dxa"/>
            <w:shd w:val="clear" w:color="auto" w:fill="auto"/>
          </w:tcPr>
          <w:p w14:paraId="471ABF1A" w14:textId="77777777" w:rsidR="008B040D" w:rsidRPr="00251731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DIČ:</w:t>
            </w:r>
          </w:p>
        </w:tc>
      </w:tr>
      <w:tr w:rsidR="008B040D" w:rsidRPr="00251731" w14:paraId="6CBC2B02" w14:textId="77777777" w:rsidTr="00BC2D80">
        <w:tc>
          <w:tcPr>
            <w:tcW w:w="9212" w:type="dxa"/>
            <w:shd w:val="clear" w:color="auto" w:fill="auto"/>
          </w:tcPr>
          <w:p w14:paraId="7E8A7335" w14:textId="77777777" w:rsidR="008B040D" w:rsidRPr="00251731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Štatutárny zástupca – meno, priezvisko, tituly:</w:t>
            </w:r>
          </w:p>
          <w:p w14:paraId="2072BCA8" w14:textId="77777777" w:rsidR="008B040D" w:rsidRPr="00251731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040D" w:rsidRPr="00251731" w14:paraId="7DD525D2" w14:textId="77777777" w:rsidTr="00BC2D80">
        <w:tc>
          <w:tcPr>
            <w:tcW w:w="9212" w:type="dxa"/>
            <w:shd w:val="clear" w:color="auto" w:fill="auto"/>
          </w:tcPr>
          <w:p w14:paraId="09CACB7D" w14:textId="77777777" w:rsidR="008B040D" w:rsidRPr="00251731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Adresa trvalého pobytu štatutárneho zástupcu – mesto, ulica, č., PSČ, štát:</w:t>
            </w:r>
          </w:p>
          <w:p w14:paraId="43ED3348" w14:textId="77777777" w:rsidR="008B040D" w:rsidRPr="00251731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040D" w:rsidRPr="00251731" w14:paraId="558C8C89" w14:textId="77777777" w:rsidTr="00BC2D80">
        <w:tc>
          <w:tcPr>
            <w:tcW w:w="9212" w:type="dxa"/>
            <w:shd w:val="clear" w:color="auto" w:fill="auto"/>
          </w:tcPr>
          <w:p w14:paraId="7518F33B" w14:textId="77777777" w:rsidR="008B040D" w:rsidRPr="00251731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Štatutárny zástupca</w:t>
            </w:r>
            <w:r w:rsidR="007E3344" w:rsidRPr="00251731">
              <w:rPr>
                <w:rFonts w:ascii="Arial" w:hAnsi="Arial" w:cs="Arial"/>
                <w:vertAlign w:val="superscript"/>
              </w:rPr>
              <w:t>5)</w:t>
            </w:r>
            <w:r w:rsidRPr="00251731">
              <w:rPr>
                <w:rFonts w:ascii="Arial" w:hAnsi="Arial" w:cs="Arial"/>
              </w:rPr>
              <w:t xml:space="preserve"> – meno, priezvisko, tituly:</w:t>
            </w:r>
          </w:p>
          <w:p w14:paraId="593807B5" w14:textId="77777777" w:rsidR="008B040D" w:rsidRPr="00251731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040D" w:rsidRPr="00BC2D80" w14:paraId="1063C811" w14:textId="77777777" w:rsidTr="00BC2D80">
        <w:tc>
          <w:tcPr>
            <w:tcW w:w="9212" w:type="dxa"/>
            <w:shd w:val="clear" w:color="auto" w:fill="auto"/>
          </w:tcPr>
          <w:p w14:paraId="0BF83F30" w14:textId="77777777" w:rsidR="008B040D" w:rsidRPr="00BC2D80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Adresa trvalého pobytu štatutárneho zástupcu</w:t>
            </w:r>
            <w:r w:rsidR="007E3344" w:rsidRPr="00251731">
              <w:rPr>
                <w:rFonts w:ascii="Arial" w:hAnsi="Arial" w:cs="Arial"/>
                <w:vertAlign w:val="superscript"/>
              </w:rPr>
              <w:t>5)</w:t>
            </w:r>
            <w:r w:rsidRPr="00251731">
              <w:rPr>
                <w:rFonts w:ascii="Arial" w:hAnsi="Arial" w:cs="Arial"/>
              </w:rPr>
              <w:t xml:space="preserve"> – mesto, ulica, č., PSČ, štát:</w:t>
            </w:r>
          </w:p>
          <w:p w14:paraId="4D9CB8A1" w14:textId="77777777" w:rsidR="008B040D" w:rsidRPr="00BC2D80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040D" w:rsidRPr="00BC2D80" w14:paraId="737A09CE" w14:textId="77777777" w:rsidTr="00BC2D80">
        <w:tc>
          <w:tcPr>
            <w:tcW w:w="9212" w:type="dxa"/>
            <w:shd w:val="clear" w:color="auto" w:fill="auto"/>
          </w:tcPr>
          <w:p w14:paraId="5EFEE3E7" w14:textId="77777777" w:rsidR="008B040D" w:rsidRPr="00BC2D80" w:rsidRDefault="00D01887" w:rsidP="00BC2D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Za účelom preukázania bezúhonnosti právnickej osoby výpisom z registra trestov podľa § 10 ods. 4 písm. b)  zákona 330/2007 Z. z. o registri trestov a o zmene a doplnení niektorých zákonov </w:t>
            </w:r>
            <w:r w:rsidR="00D643DC" w:rsidRPr="00BC2D80">
              <w:rPr>
                <w:rFonts w:ascii="Arial" w:hAnsi="Arial" w:cs="Arial"/>
              </w:rPr>
              <w:t xml:space="preserve">v znení neskorších predpisov </w:t>
            </w:r>
            <w:r w:rsidRPr="00BC2D80">
              <w:rPr>
                <w:rFonts w:ascii="Arial" w:hAnsi="Arial" w:cs="Arial"/>
              </w:rPr>
              <w:t>uviesť register, v kto</w:t>
            </w:r>
            <w:r w:rsidR="007E3344" w:rsidRPr="00BC2D80">
              <w:rPr>
                <w:rFonts w:ascii="Arial" w:hAnsi="Arial" w:cs="Arial"/>
              </w:rPr>
              <w:t>rom je právnická osoba zapísaná:</w:t>
            </w:r>
            <w:r w:rsidR="000F7D42" w:rsidRPr="00BC2D80"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8B040D" w:rsidRPr="00251731" w14:paraId="73DF8FCC" w14:textId="77777777" w:rsidTr="00BC2D80">
        <w:tc>
          <w:tcPr>
            <w:tcW w:w="9212" w:type="dxa"/>
            <w:shd w:val="clear" w:color="auto" w:fill="auto"/>
          </w:tcPr>
          <w:p w14:paraId="2BD70B77" w14:textId="79323151" w:rsidR="004F528B" w:rsidRPr="00251731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lastRenderedPageBreak/>
              <w:t xml:space="preserve">Dokladovanie </w:t>
            </w:r>
            <w:r w:rsidR="004F528B" w:rsidRPr="00251731">
              <w:rPr>
                <w:rFonts w:ascii="Arial" w:hAnsi="Arial" w:cs="Arial"/>
              </w:rPr>
              <w:t xml:space="preserve">predmetu činnosti </w:t>
            </w:r>
            <w:r w:rsidR="00760E12">
              <w:rPr>
                <w:rFonts w:ascii="Arial" w:hAnsi="Arial" w:cs="Arial"/>
              </w:rPr>
              <w:t>spolu</w:t>
            </w:r>
            <w:r w:rsidR="004F528B" w:rsidRPr="00251731">
              <w:rPr>
                <w:rFonts w:ascii="Arial" w:hAnsi="Arial" w:cs="Arial"/>
              </w:rPr>
              <w:t>žiadateľa.</w:t>
            </w:r>
            <w:r w:rsidR="00D234A9" w:rsidRPr="00251731">
              <w:rPr>
                <w:rFonts w:ascii="Arial" w:hAnsi="Arial" w:cs="Arial"/>
                <w:vertAlign w:val="superscript"/>
              </w:rPr>
              <w:t>7)</w:t>
            </w:r>
          </w:p>
        </w:tc>
      </w:tr>
    </w:tbl>
    <w:p w14:paraId="26466755" w14:textId="62B99A27" w:rsidR="00012372" w:rsidRPr="00573A7D" w:rsidRDefault="00012372" w:rsidP="00B177FD">
      <w:pPr>
        <w:spacing w:after="0"/>
        <w:rPr>
          <w:rFonts w:ascii="Arial" w:hAnsi="Arial" w:cs="Arial"/>
          <w:color w:val="76923C"/>
          <w:sz w:val="24"/>
          <w:szCs w:val="28"/>
        </w:rPr>
      </w:pPr>
    </w:p>
    <w:p w14:paraId="75F6DFC6" w14:textId="77777777" w:rsidR="008B040D" w:rsidRPr="00251731" w:rsidRDefault="008B040D" w:rsidP="008B040D">
      <w:pPr>
        <w:pStyle w:val="Odsekzoznamu"/>
        <w:numPr>
          <w:ilvl w:val="1"/>
          <w:numId w:val="1"/>
        </w:numPr>
        <w:rPr>
          <w:rFonts w:ascii="Arial" w:hAnsi="Arial" w:cs="Arial"/>
          <w:color w:val="4F81BD"/>
          <w:sz w:val="28"/>
          <w:szCs w:val="28"/>
        </w:rPr>
      </w:pPr>
      <w:r w:rsidRPr="00251731">
        <w:rPr>
          <w:rFonts w:ascii="Arial" w:hAnsi="Arial" w:cs="Arial"/>
          <w:color w:val="4F81BD"/>
          <w:sz w:val="28"/>
          <w:szCs w:val="28"/>
        </w:rPr>
        <w:t>Fyzická osoba – podnikateľ – spolužiadateľ</w:t>
      </w:r>
      <w:r w:rsidR="005F6000" w:rsidRPr="00251731">
        <w:rPr>
          <w:rFonts w:ascii="Arial" w:hAnsi="Arial" w:cs="Arial"/>
          <w:color w:val="4F81BD"/>
          <w:sz w:val="28"/>
          <w:szCs w:val="28"/>
          <w:vertAlign w:val="superscript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B040D" w:rsidRPr="00251731" w14:paraId="0EB85DF3" w14:textId="77777777" w:rsidTr="00BC2D80">
        <w:tc>
          <w:tcPr>
            <w:tcW w:w="9212" w:type="dxa"/>
            <w:shd w:val="clear" w:color="auto" w:fill="auto"/>
          </w:tcPr>
          <w:p w14:paraId="1AF39C1A" w14:textId="77777777" w:rsidR="008B040D" w:rsidRPr="00251731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Názov:</w:t>
            </w:r>
          </w:p>
        </w:tc>
      </w:tr>
      <w:tr w:rsidR="008B040D" w:rsidRPr="00BC2D80" w14:paraId="57570DA7" w14:textId="77777777" w:rsidTr="00BC2D80">
        <w:tc>
          <w:tcPr>
            <w:tcW w:w="9212" w:type="dxa"/>
            <w:shd w:val="clear" w:color="auto" w:fill="auto"/>
          </w:tcPr>
          <w:p w14:paraId="51F8F836" w14:textId="77777777" w:rsidR="008B040D" w:rsidRPr="00BC2D80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Obchodné meno:</w:t>
            </w:r>
          </w:p>
        </w:tc>
      </w:tr>
      <w:tr w:rsidR="008B040D" w:rsidRPr="00BC2D80" w14:paraId="0A645E3E" w14:textId="77777777" w:rsidTr="00BC2D80">
        <w:tc>
          <w:tcPr>
            <w:tcW w:w="9212" w:type="dxa"/>
            <w:shd w:val="clear" w:color="auto" w:fill="auto"/>
          </w:tcPr>
          <w:p w14:paraId="41B397EF" w14:textId="77777777" w:rsidR="008B040D" w:rsidRPr="00BC2D80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Meno, priezvisko, tituly:</w:t>
            </w:r>
          </w:p>
          <w:p w14:paraId="21D8849E" w14:textId="77777777" w:rsidR="008B040D" w:rsidRPr="00BC2D80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040D" w:rsidRPr="00BC2D80" w14:paraId="7D550D51" w14:textId="77777777" w:rsidTr="00BC2D80">
        <w:tc>
          <w:tcPr>
            <w:tcW w:w="9212" w:type="dxa"/>
            <w:shd w:val="clear" w:color="auto" w:fill="auto"/>
          </w:tcPr>
          <w:p w14:paraId="478036E2" w14:textId="77777777" w:rsidR="008B040D" w:rsidRPr="00BC2D80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Adresa trvalého pobytu – mesto, ulica, č., PSČ, štát:</w:t>
            </w:r>
          </w:p>
          <w:p w14:paraId="1CC64516" w14:textId="77777777" w:rsidR="008B040D" w:rsidRPr="00BC2D80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040D" w:rsidRPr="00BC2D80" w14:paraId="14C1B3B0" w14:textId="77777777" w:rsidTr="00BC2D80">
        <w:tc>
          <w:tcPr>
            <w:tcW w:w="9212" w:type="dxa"/>
            <w:shd w:val="clear" w:color="auto" w:fill="auto"/>
          </w:tcPr>
          <w:p w14:paraId="42ECE2B3" w14:textId="77777777" w:rsidR="008B040D" w:rsidRPr="00BC2D80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Miesto podnikania:</w:t>
            </w:r>
          </w:p>
        </w:tc>
      </w:tr>
      <w:tr w:rsidR="008B040D" w:rsidRPr="00BC2D80" w14:paraId="2103B32C" w14:textId="77777777" w:rsidTr="00BC2D80">
        <w:tc>
          <w:tcPr>
            <w:tcW w:w="9212" w:type="dxa"/>
            <w:shd w:val="clear" w:color="auto" w:fill="auto"/>
          </w:tcPr>
          <w:p w14:paraId="6617256D" w14:textId="77777777" w:rsidR="008B040D" w:rsidRPr="00BC2D80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IČO:</w:t>
            </w:r>
          </w:p>
        </w:tc>
      </w:tr>
      <w:tr w:rsidR="008B040D" w:rsidRPr="00BC2D80" w14:paraId="03739D7B" w14:textId="77777777" w:rsidTr="00BC2D80">
        <w:tc>
          <w:tcPr>
            <w:tcW w:w="9212" w:type="dxa"/>
            <w:shd w:val="clear" w:color="auto" w:fill="auto"/>
          </w:tcPr>
          <w:p w14:paraId="25FD5A08" w14:textId="77777777" w:rsidR="008B040D" w:rsidRPr="00BC2D80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DIČ:</w:t>
            </w:r>
          </w:p>
        </w:tc>
      </w:tr>
      <w:tr w:rsidR="008B040D" w:rsidRPr="00BC2D80" w14:paraId="72857599" w14:textId="77777777" w:rsidTr="00BC2D80">
        <w:tc>
          <w:tcPr>
            <w:tcW w:w="9212" w:type="dxa"/>
            <w:shd w:val="clear" w:color="auto" w:fill="auto"/>
          </w:tcPr>
          <w:p w14:paraId="056D307C" w14:textId="77777777" w:rsidR="00D01887" w:rsidRPr="00BC2D80" w:rsidRDefault="00D01887" w:rsidP="00BC2D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Za účelom preukázania bezúhonnosti fyzickej osoby výpisom z registra trestov poskytne žiadateľ potrebné informácie podľa § 10 ods. 4 písm. a)  zákona 330/2007 Z. z. o registri trestov a o zmene a doplnení niektorých zákonov  </w:t>
            </w:r>
            <w:r w:rsidR="00D643DC" w:rsidRPr="00BC2D80">
              <w:rPr>
                <w:rFonts w:ascii="Arial" w:hAnsi="Arial" w:cs="Arial"/>
              </w:rPr>
              <w:t>v znení neskorších predpisov, a to:</w:t>
            </w:r>
            <w:r w:rsidRPr="00BC2D80">
              <w:rPr>
                <w:rFonts w:ascii="Arial" w:hAnsi="Arial" w:cs="Arial"/>
              </w:rPr>
              <w:t xml:space="preserve">  </w:t>
            </w:r>
          </w:p>
          <w:p w14:paraId="48E9AC62" w14:textId="36AB4887" w:rsidR="00D01887" w:rsidRPr="009E2C52" w:rsidRDefault="00D01887" w:rsidP="009E2C52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 xml:space="preserve">meno a priezvisko (rodné priezvisko, pôvodné meno alebo priezvisko, ak došlo k zmene mena alebo zmene priezviska, prípadne prezývku osoby, ktorej sa žiadosť týka): </w:t>
            </w:r>
          </w:p>
          <w:p w14:paraId="4787134D" w14:textId="75B6047E" w:rsidR="00D01887" w:rsidRPr="009E2C52" w:rsidRDefault="00D01887" w:rsidP="009E2C52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>dátum narodenia:</w:t>
            </w:r>
          </w:p>
          <w:p w14:paraId="23FC59CD" w14:textId="0F09FFB9" w:rsidR="00D01887" w:rsidRPr="009E2C52" w:rsidRDefault="00D01887" w:rsidP="009E2C52">
            <w:pPr>
              <w:pStyle w:val="Odsekzoznamu"/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 xml:space="preserve">rodné číslo: </w:t>
            </w:r>
          </w:p>
          <w:p w14:paraId="230DC55F" w14:textId="26A058B8" w:rsidR="00D01887" w:rsidRPr="009E2C52" w:rsidRDefault="00D01887" w:rsidP="009E2C52">
            <w:pPr>
              <w:pStyle w:val="Odsekzoznamu"/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>miesto a okres narodenia:</w:t>
            </w:r>
          </w:p>
          <w:p w14:paraId="62599451" w14:textId="5AE4C867" w:rsidR="00D01887" w:rsidRPr="009E2C52" w:rsidRDefault="00D01887" w:rsidP="009E2C52">
            <w:pPr>
              <w:pStyle w:val="Odsekzoznamu"/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 xml:space="preserve">adresu trvalého pobytu a u osoby narodenej v cudzine aj štát narodenia: </w:t>
            </w:r>
          </w:p>
          <w:p w14:paraId="219BDA38" w14:textId="47E3C60C" w:rsidR="00D01887" w:rsidRPr="009E2C52" w:rsidRDefault="00D01887" w:rsidP="009E2C52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>štátne občianstvo:</w:t>
            </w:r>
          </w:p>
          <w:p w14:paraId="730F544F" w14:textId="37AEE498" w:rsidR="00D01887" w:rsidRPr="009E2C52" w:rsidRDefault="00D01887" w:rsidP="009E2C52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>pohlavie:</w:t>
            </w:r>
          </w:p>
          <w:p w14:paraId="2E223CDB" w14:textId="790D773F" w:rsidR="008B040D" w:rsidRPr="009E2C52" w:rsidRDefault="00D01887" w:rsidP="009E2C52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47"/>
              <w:jc w:val="both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 xml:space="preserve">meno, priezvisko a rodné priezvisko rodičov: </w:t>
            </w:r>
          </w:p>
        </w:tc>
      </w:tr>
      <w:tr w:rsidR="008B040D" w:rsidRPr="00BC2D80" w14:paraId="0645ACBD" w14:textId="77777777" w:rsidTr="00BC2D80">
        <w:tc>
          <w:tcPr>
            <w:tcW w:w="9212" w:type="dxa"/>
            <w:shd w:val="clear" w:color="auto" w:fill="auto"/>
          </w:tcPr>
          <w:p w14:paraId="04FD58D6" w14:textId="0C64FD5E" w:rsidR="008B040D" w:rsidRPr="00BC2D80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 xml:space="preserve">Dokladovanie </w:t>
            </w:r>
            <w:r w:rsidR="004F528B" w:rsidRPr="00251731">
              <w:rPr>
                <w:rFonts w:ascii="Arial" w:hAnsi="Arial" w:cs="Arial"/>
              </w:rPr>
              <w:t xml:space="preserve">predmetu činnosti </w:t>
            </w:r>
            <w:r w:rsidR="00760E12">
              <w:rPr>
                <w:rFonts w:ascii="Arial" w:hAnsi="Arial" w:cs="Arial"/>
              </w:rPr>
              <w:t>spolu</w:t>
            </w:r>
            <w:r w:rsidR="004F528B" w:rsidRPr="00251731">
              <w:rPr>
                <w:rFonts w:ascii="Arial" w:hAnsi="Arial" w:cs="Arial"/>
              </w:rPr>
              <w:t>žiadateľa.</w:t>
            </w:r>
            <w:r w:rsidR="004F528B" w:rsidRPr="00251731">
              <w:rPr>
                <w:rFonts w:ascii="Arial" w:hAnsi="Arial" w:cs="Arial"/>
                <w:vertAlign w:val="superscript"/>
              </w:rPr>
              <w:t>7)</w:t>
            </w:r>
            <w:r w:rsidR="009823E0" w:rsidRPr="00BC2D80">
              <w:rPr>
                <w:rFonts w:ascii="Arial" w:hAnsi="Arial" w:cs="Arial"/>
              </w:rPr>
              <w:t xml:space="preserve"> </w:t>
            </w:r>
            <w:r w:rsidRPr="00BC2D80">
              <w:rPr>
                <w:rFonts w:ascii="Arial" w:hAnsi="Arial" w:cs="Arial"/>
              </w:rPr>
              <w:t xml:space="preserve">          </w:t>
            </w:r>
          </w:p>
        </w:tc>
      </w:tr>
    </w:tbl>
    <w:p w14:paraId="3A007B78" w14:textId="77777777" w:rsidR="00952A89" w:rsidRPr="00573A7D" w:rsidRDefault="00952A89" w:rsidP="00573A7D">
      <w:pPr>
        <w:spacing w:before="240"/>
        <w:rPr>
          <w:rFonts w:ascii="Arial" w:hAnsi="Arial" w:cs="Arial"/>
          <w:color w:val="76923C"/>
          <w:sz w:val="24"/>
          <w:szCs w:val="28"/>
        </w:rPr>
      </w:pPr>
    </w:p>
    <w:p w14:paraId="3F8D75E6" w14:textId="77777777" w:rsidR="00F724A3" w:rsidRPr="003A519B" w:rsidRDefault="00E51769" w:rsidP="003A519B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Obsahové náležitosti žiadosti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15BFC" w:rsidRPr="00BC2D80" w14:paraId="583368FE" w14:textId="77777777" w:rsidTr="00D234A9">
        <w:tc>
          <w:tcPr>
            <w:tcW w:w="9060" w:type="dxa"/>
            <w:shd w:val="clear" w:color="auto" w:fill="auto"/>
          </w:tcPr>
          <w:p w14:paraId="30F0C116" w14:textId="0F9359F9" w:rsidR="00815BFC" w:rsidRPr="00BC2D80" w:rsidRDefault="00815BFC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Popis hlavného predmetu činnosti žiadateľa:</w:t>
            </w:r>
          </w:p>
          <w:p w14:paraId="1F2C3C3D" w14:textId="77777777" w:rsidR="00815BFC" w:rsidRPr="00BC2D80" w:rsidRDefault="00815BFC" w:rsidP="00BC2D80">
            <w:pPr>
              <w:spacing w:after="0" w:line="240" w:lineRule="auto"/>
              <w:rPr>
                <w:rFonts w:ascii="Arial" w:hAnsi="Arial" w:cs="Arial"/>
              </w:rPr>
            </w:pPr>
          </w:p>
          <w:p w14:paraId="7F0FC26E" w14:textId="77777777" w:rsidR="00815BFC" w:rsidRPr="00BC2D80" w:rsidRDefault="00815BFC" w:rsidP="00BC2D80">
            <w:pPr>
              <w:spacing w:after="0" w:line="240" w:lineRule="auto"/>
              <w:rPr>
                <w:rFonts w:ascii="Arial" w:hAnsi="Arial" w:cs="Arial"/>
              </w:rPr>
            </w:pPr>
          </w:p>
          <w:p w14:paraId="1AA2E0BD" w14:textId="77777777" w:rsidR="00815BFC" w:rsidRPr="00BC2D80" w:rsidRDefault="00815BFC" w:rsidP="00BC2D80">
            <w:pPr>
              <w:spacing w:after="0" w:line="240" w:lineRule="auto"/>
              <w:rPr>
                <w:rFonts w:ascii="Arial" w:hAnsi="Arial" w:cs="Arial"/>
              </w:rPr>
            </w:pPr>
          </w:p>
          <w:p w14:paraId="75945FFD" w14:textId="77777777" w:rsidR="00815BFC" w:rsidRPr="00BC2D80" w:rsidRDefault="00815BFC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56B" w:rsidRPr="00BC2D80" w14:paraId="4436F64E" w14:textId="77777777" w:rsidTr="00D234A9">
        <w:tc>
          <w:tcPr>
            <w:tcW w:w="9060" w:type="dxa"/>
            <w:shd w:val="clear" w:color="auto" w:fill="auto"/>
          </w:tcPr>
          <w:p w14:paraId="51E2CE3B" w14:textId="0BCA1C2D" w:rsidR="00ED456B" w:rsidRPr="00BC2D80" w:rsidRDefault="00ED456B" w:rsidP="00ED456B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Popis hlavného predmetu činnosti </w:t>
            </w:r>
            <w:r>
              <w:rPr>
                <w:rFonts w:ascii="Arial" w:hAnsi="Arial" w:cs="Arial"/>
              </w:rPr>
              <w:t>spolužiadateľa</w:t>
            </w:r>
            <w:r w:rsidRPr="00BC2D80">
              <w:rPr>
                <w:rFonts w:ascii="Arial" w:hAnsi="Arial" w:cs="Arial"/>
              </w:rPr>
              <w:t>:</w:t>
            </w:r>
          </w:p>
          <w:p w14:paraId="050E7E23" w14:textId="77777777" w:rsidR="00ED456B" w:rsidRPr="00BC2D80" w:rsidRDefault="00ED456B" w:rsidP="00ED456B">
            <w:pPr>
              <w:spacing w:after="0" w:line="240" w:lineRule="auto"/>
              <w:rPr>
                <w:rFonts w:ascii="Arial" w:hAnsi="Arial" w:cs="Arial"/>
              </w:rPr>
            </w:pPr>
          </w:p>
          <w:p w14:paraId="1809A9E2" w14:textId="77777777" w:rsidR="00ED456B" w:rsidRPr="00BC2D80" w:rsidRDefault="00ED456B" w:rsidP="00ED456B">
            <w:pPr>
              <w:spacing w:after="0" w:line="240" w:lineRule="auto"/>
              <w:rPr>
                <w:rFonts w:ascii="Arial" w:hAnsi="Arial" w:cs="Arial"/>
              </w:rPr>
            </w:pPr>
          </w:p>
          <w:p w14:paraId="45C6FA2D" w14:textId="77777777" w:rsidR="00ED456B" w:rsidRPr="00BC2D80" w:rsidRDefault="00ED456B" w:rsidP="00ED456B">
            <w:pPr>
              <w:spacing w:after="0" w:line="240" w:lineRule="auto"/>
              <w:rPr>
                <w:rFonts w:ascii="Arial" w:hAnsi="Arial" w:cs="Arial"/>
              </w:rPr>
            </w:pPr>
          </w:p>
          <w:p w14:paraId="26EF4501" w14:textId="77777777" w:rsidR="00ED456B" w:rsidRPr="00BC2D80" w:rsidRDefault="00ED456B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5BFC" w:rsidRPr="00BC2D80" w14:paraId="0ECCC590" w14:textId="77777777" w:rsidTr="00D234A9">
        <w:tc>
          <w:tcPr>
            <w:tcW w:w="9060" w:type="dxa"/>
            <w:shd w:val="clear" w:color="auto" w:fill="auto"/>
          </w:tcPr>
          <w:p w14:paraId="474FAA52" w14:textId="77777777" w:rsidR="00815BFC" w:rsidRPr="00BC2D80" w:rsidRDefault="00EC735F" w:rsidP="00BC2D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Podrobné </w:t>
            </w:r>
            <w:r w:rsidR="00877E98" w:rsidRPr="00BC2D80">
              <w:rPr>
                <w:rFonts w:ascii="Arial" w:hAnsi="Arial" w:cs="Arial"/>
              </w:rPr>
              <w:t xml:space="preserve">vecné </w:t>
            </w:r>
            <w:r w:rsidRPr="00BC2D80">
              <w:rPr>
                <w:rFonts w:ascii="Arial" w:hAnsi="Arial" w:cs="Arial"/>
              </w:rPr>
              <w:t xml:space="preserve">vymedzenie činnosti </w:t>
            </w:r>
            <w:r w:rsidR="00BE5B4E" w:rsidRPr="00BC2D80">
              <w:rPr>
                <w:rFonts w:ascii="Arial" w:hAnsi="Arial" w:cs="Arial"/>
              </w:rPr>
              <w:t xml:space="preserve">uvedenej </w:t>
            </w:r>
            <w:r w:rsidR="00590286" w:rsidRPr="00BC2D80">
              <w:rPr>
                <w:rFonts w:ascii="Arial" w:hAnsi="Arial" w:cs="Arial"/>
              </w:rPr>
              <w:t>v</w:t>
            </w:r>
            <w:r w:rsidR="00BE5B4E" w:rsidRPr="00BC2D80">
              <w:rPr>
                <w:rFonts w:ascii="Arial" w:hAnsi="Arial" w:cs="Arial"/>
              </w:rPr>
              <w:t> </w:t>
            </w:r>
            <w:r w:rsidR="00590286" w:rsidRPr="00BC2D80">
              <w:rPr>
                <w:rFonts w:ascii="Arial" w:hAnsi="Arial" w:cs="Arial"/>
              </w:rPr>
              <w:t>oznámení</w:t>
            </w:r>
            <w:r w:rsidRPr="00BC2D80">
              <w:rPr>
                <w:rFonts w:ascii="Arial" w:hAnsi="Arial" w:cs="Arial"/>
              </w:rPr>
              <w:t xml:space="preserve">, </w:t>
            </w:r>
            <w:r w:rsidR="00BD5C27" w:rsidRPr="00BC2D80">
              <w:rPr>
                <w:rFonts w:ascii="Arial" w:hAnsi="Arial" w:cs="Arial"/>
              </w:rPr>
              <w:t>na ktorú žiadateľ žiada o poskytnutie dotácie</w:t>
            </w:r>
            <w:r w:rsidRPr="00BC2D80">
              <w:rPr>
                <w:rFonts w:ascii="Arial" w:hAnsi="Arial" w:cs="Arial"/>
              </w:rPr>
              <w:t>:</w:t>
            </w:r>
          </w:p>
          <w:p w14:paraId="5645E1A8" w14:textId="77777777" w:rsidR="00EC735F" w:rsidRPr="00BC2D80" w:rsidRDefault="00EC735F" w:rsidP="00BC2D80">
            <w:pPr>
              <w:spacing w:after="0" w:line="240" w:lineRule="auto"/>
              <w:rPr>
                <w:rFonts w:ascii="Arial" w:hAnsi="Arial" w:cs="Arial"/>
              </w:rPr>
            </w:pPr>
          </w:p>
          <w:p w14:paraId="51EECA03" w14:textId="77777777" w:rsidR="00EC735F" w:rsidRPr="00BC2D80" w:rsidRDefault="00EC735F" w:rsidP="00BC2D80">
            <w:pPr>
              <w:spacing w:after="0" w:line="240" w:lineRule="auto"/>
              <w:rPr>
                <w:rFonts w:ascii="Arial" w:hAnsi="Arial" w:cs="Arial"/>
              </w:rPr>
            </w:pPr>
          </w:p>
          <w:p w14:paraId="50C8C914" w14:textId="77777777" w:rsidR="00EC735F" w:rsidRPr="00BC2D80" w:rsidRDefault="00EC735F" w:rsidP="00BC2D80">
            <w:pPr>
              <w:spacing w:after="0" w:line="240" w:lineRule="auto"/>
              <w:rPr>
                <w:rFonts w:ascii="Arial" w:hAnsi="Arial" w:cs="Arial"/>
              </w:rPr>
            </w:pPr>
          </w:p>
          <w:p w14:paraId="41D6E500" w14:textId="77777777" w:rsidR="00EC735F" w:rsidRPr="00BC2D80" w:rsidRDefault="00EC735F" w:rsidP="00BC2D80">
            <w:pPr>
              <w:spacing w:after="0" w:line="240" w:lineRule="auto"/>
              <w:rPr>
                <w:rFonts w:ascii="Arial" w:hAnsi="Arial" w:cs="Arial"/>
              </w:rPr>
            </w:pPr>
          </w:p>
          <w:p w14:paraId="6AE8D3F6" w14:textId="0C202D11" w:rsidR="009E2C52" w:rsidRPr="00BC2D80" w:rsidRDefault="009E2C52" w:rsidP="00BC2D80">
            <w:pPr>
              <w:spacing w:after="0" w:line="240" w:lineRule="auto"/>
              <w:rPr>
                <w:rFonts w:ascii="Arial" w:hAnsi="Arial" w:cs="Arial"/>
              </w:rPr>
            </w:pPr>
          </w:p>
          <w:p w14:paraId="00927CDC" w14:textId="1D540438" w:rsidR="00EC735F" w:rsidRPr="00BC2D80" w:rsidRDefault="00EC735F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3203" w:rsidRPr="00BC2D80" w14:paraId="3347A585" w14:textId="77777777" w:rsidTr="00D234A9">
        <w:tc>
          <w:tcPr>
            <w:tcW w:w="9060" w:type="dxa"/>
            <w:shd w:val="clear" w:color="auto" w:fill="auto"/>
          </w:tcPr>
          <w:p w14:paraId="46F621FE" w14:textId="043C097D" w:rsidR="00E13203" w:rsidRPr="00436596" w:rsidRDefault="00BE5B4E" w:rsidP="00BC2D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403A">
              <w:rPr>
                <w:rFonts w:ascii="Arial" w:hAnsi="Arial" w:cs="Arial"/>
              </w:rPr>
              <w:t>Preukázanie</w:t>
            </w:r>
            <w:r w:rsidR="00DF403A" w:rsidRPr="00DF403A">
              <w:rPr>
                <w:rFonts w:ascii="Arial" w:hAnsi="Arial" w:cs="Arial"/>
                <w:vertAlign w:val="superscript"/>
              </w:rPr>
              <w:t>8</w:t>
            </w:r>
            <w:r w:rsidR="005A6965" w:rsidRPr="00DF403A">
              <w:rPr>
                <w:rFonts w:ascii="Arial" w:hAnsi="Arial" w:cs="Arial"/>
                <w:vertAlign w:val="superscript"/>
              </w:rPr>
              <w:t>)</w:t>
            </w:r>
            <w:r w:rsidR="00E13203" w:rsidRPr="00DF403A">
              <w:rPr>
                <w:rFonts w:ascii="Arial" w:hAnsi="Arial" w:cs="Arial"/>
              </w:rPr>
              <w:t xml:space="preserve">, že </w:t>
            </w:r>
            <w:r w:rsidR="00914E2A" w:rsidRPr="00DF403A">
              <w:rPr>
                <w:rFonts w:ascii="Arial" w:hAnsi="Arial" w:cs="Arial"/>
              </w:rPr>
              <w:t>žiadateľ a</w:t>
            </w:r>
            <w:r w:rsidR="00E54D7B" w:rsidRPr="00DF403A">
              <w:rPr>
                <w:rFonts w:ascii="Arial" w:hAnsi="Arial" w:cs="Arial"/>
              </w:rPr>
              <w:t xml:space="preserve"> </w:t>
            </w:r>
            <w:r w:rsidR="00914E2A" w:rsidRPr="00DF403A">
              <w:rPr>
                <w:rFonts w:ascii="Arial" w:hAnsi="Arial" w:cs="Arial"/>
              </w:rPr>
              <w:t>spolužiadateľ</w:t>
            </w:r>
            <w:r w:rsidR="005F6000" w:rsidRPr="00DF403A">
              <w:rPr>
                <w:rFonts w:ascii="Arial" w:hAnsi="Arial" w:cs="Arial"/>
                <w:vertAlign w:val="superscript"/>
              </w:rPr>
              <w:t>4)</w:t>
            </w:r>
            <w:r w:rsidR="00914E2A" w:rsidRPr="00DF403A">
              <w:rPr>
                <w:rFonts w:ascii="Arial" w:hAnsi="Arial" w:cs="Arial"/>
              </w:rPr>
              <w:t xml:space="preserve"> nie je </w:t>
            </w:r>
            <w:r w:rsidRPr="00DF403A">
              <w:rPr>
                <w:rFonts w:ascii="Arial" w:hAnsi="Arial" w:cs="Arial"/>
              </w:rPr>
              <w:t xml:space="preserve">podnikom </w:t>
            </w:r>
            <w:r w:rsidR="00914E2A" w:rsidRPr="00DF403A">
              <w:rPr>
                <w:rFonts w:ascii="Arial" w:hAnsi="Arial" w:cs="Arial"/>
              </w:rPr>
              <w:t>v</w:t>
            </w:r>
            <w:r w:rsidR="00EA0212">
              <w:rPr>
                <w:rFonts w:ascii="Arial" w:hAnsi="Arial" w:cs="Arial"/>
              </w:rPr>
              <w:t> </w:t>
            </w:r>
            <w:r w:rsidR="00914E2A" w:rsidRPr="00DF403A">
              <w:rPr>
                <w:rFonts w:ascii="Arial" w:hAnsi="Arial" w:cs="Arial"/>
              </w:rPr>
              <w:t>ťažkostiach</w:t>
            </w:r>
            <w:r w:rsidR="00DF403A" w:rsidRPr="00DF403A">
              <w:rPr>
                <w:rFonts w:ascii="Arial" w:hAnsi="Arial" w:cs="Arial"/>
                <w:vertAlign w:val="superscript"/>
              </w:rPr>
              <w:t>9</w:t>
            </w:r>
            <w:r w:rsidR="005F6000" w:rsidRPr="00DF403A">
              <w:rPr>
                <w:rFonts w:ascii="Arial" w:hAnsi="Arial" w:cs="Arial"/>
                <w:vertAlign w:val="superscript"/>
              </w:rPr>
              <w:t>)</w:t>
            </w:r>
            <w:r w:rsidR="00436596">
              <w:rPr>
                <w:rFonts w:ascii="Arial" w:hAnsi="Arial" w:cs="Arial"/>
              </w:rPr>
              <w:t>:</w:t>
            </w:r>
          </w:p>
          <w:p w14:paraId="00360417" w14:textId="71311C2F" w:rsidR="000C0B95" w:rsidRPr="00251731" w:rsidRDefault="00096DA2" w:rsidP="00BC2D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 xml:space="preserve">                                                ÁNO                        NIE</w:t>
            </w:r>
            <w:r w:rsidRPr="00251731">
              <w:rPr>
                <w:rFonts w:ascii="Arial" w:hAnsi="Arial" w:cs="Arial"/>
                <w:vertAlign w:val="superscript"/>
              </w:rPr>
              <w:t>2)</w:t>
            </w:r>
            <w:r w:rsidRPr="00251731">
              <w:rPr>
                <w:rFonts w:ascii="Arial" w:hAnsi="Arial" w:cs="Arial"/>
              </w:rPr>
              <w:t xml:space="preserve">         </w:t>
            </w:r>
          </w:p>
        </w:tc>
      </w:tr>
      <w:tr w:rsidR="00830183" w:rsidRPr="00BC2D80" w14:paraId="17722B72" w14:textId="77777777" w:rsidTr="00D234A9">
        <w:tc>
          <w:tcPr>
            <w:tcW w:w="9060" w:type="dxa"/>
            <w:shd w:val="clear" w:color="auto" w:fill="auto"/>
          </w:tcPr>
          <w:p w14:paraId="7CDE31D5" w14:textId="66AC72CB" w:rsidR="00830183" w:rsidRPr="00436596" w:rsidRDefault="00387050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Súhlas žiadateľa so zverejnením jeho identifikačných </w:t>
            </w:r>
            <w:r w:rsidRPr="00251731">
              <w:rPr>
                <w:rFonts w:ascii="Arial" w:hAnsi="Arial" w:cs="Arial"/>
              </w:rPr>
              <w:t>údajov</w:t>
            </w:r>
            <w:r w:rsidR="00EF7080" w:rsidRPr="00251731">
              <w:rPr>
                <w:rFonts w:ascii="Arial" w:hAnsi="Arial" w:cs="Arial"/>
                <w:vertAlign w:val="superscript"/>
              </w:rPr>
              <w:t>10</w:t>
            </w:r>
            <w:r w:rsidR="005F6000" w:rsidRPr="00251731">
              <w:rPr>
                <w:rFonts w:ascii="Arial" w:hAnsi="Arial" w:cs="Arial"/>
                <w:vertAlign w:val="superscript"/>
              </w:rPr>
              <w:t>)</w:t>
            </w:r>
            <w:r w:rsidR="00436596">
              <w:rPr>
                <w:rFonts w:ascii="Arial" w:hAnsi="Arial" w:cs="Arial"/>
              </w:rPr>
              <w:t>:</w:t>
            </w:r>
          </w:p>
          <w:p w14:paraId="5EA5BDE0" w14:textId="4B2F4E07" w:rsidR="00072CE2" w:rsidRPr="00BC2D80" w:rsidRDefault="005A044E" w:rsidP="005A044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 xml:space="preserve">                                                ÁNO                        NIE</w:t>
            </w:r>
            <w:r w:rsidRPr="00251731">
              <w:rPr>
                <w:rFonts w:ascii="Arial" w:hAnsi="Arial" w:cs="Arial"/>
                <w:vertAlign w:val="superscript"/>
              </w:rPr>
              <w:t>2)</w:t>
            </w:r>
            <w:r w:rsidRPr="00251731">
              <w:rPr>
                <w:rFonts w:ascii="Arial" w:hAnsi="Arial" w:cs="Arial"/>
              </w:rPr>
              <w:t xml:space="preserve">         </w:t>
            </w:r>
          </w:p>
        </w:tc>
      </w:tr>
      <w:tr w:rsidR="00E54D7B" w:rsidRPr="00BC2D80" w14:paraId="7D82E61D" w14:textId="77777777" w:rsidTr="00D234A9">
        <w:tc>
          <w:tcPr>
            <w:tcW w:w="9060" w:type="dxa"/>
            <w:shd w:val="clear" w:color="auto" w:fill="auto"/>
          </w:tcPr>
          <w:p w14:paraId="10869EC6" w14:textId="7B3108E5" w:rsidR="00E54D7B" w:rsidRDefault="00E54D7B" w:rsidP="00E54D7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BC2D80">
              <w:rPr>
                <w:rFonts w:ascii="Arial" w:hAnsi="Arial" w:cs="Arial"/>
              </w:rPr>
              <w:lastRenderedPageBreak/>
              <w:t xml:space="preserve">Súhlas </w:t>
            </w:r>
            <w:r>
              <w:rPr>
                <w:rFonts w:ascii="Arial" w:hAnsi="Arial" w:cs="Arial"/>
              </w:rPr>
              <w:t xml:space="preserve">spolužiadateľa </w:t>
            </w:r>
            <w:r w:rsidRPr="00BC2D80">
              <w:rPr>
                <w:rFonts w:ascii="Arial" w:hAnsi="Arial" w:cs="Arial"/>
              </w:rPr>
              <w:t xml:space="preserve">so zverejnením jeho identifikačných </w:t>
            </w:r>
            <w:r w:rsidR="00436596">
              <w:rPr>
                <w:rFonts w:ascii="Arial" w:hAnsi="Arial" w:cs="Arial"/>
              </w:rPr>
              <w:t>údajov</w:t>
            </w:r>
            <w:r w:rsidRPr="00251731">
              <w:rPr>
                <w:rFonts w:ascii="Arial" w:hAnsi="Arial" w:cs="Arial"/>
                <w:vertAlign w:val="superscript"/>
              </w:rPr>
              <w:t>10)</w:t>
            </w:r>
            <w:r w:rsidR="00436596" w:rsidRPr="00436596">
              <w:rPr>
                <w:rFonts w:ascii="Arial" w:hAnsi="Arial" w:cs="Arial"/>
              </w:rPr>
              <w:t>:</w:t>
            </w:r>
          </w:p>
          <w:p w14:paraId="7E46CF12" w14:textId="0B41E849" w:rsidR="005A044E" w:rsidRPr="00BC2D80" w:rsidRDefault="005A044E" w:rsidP="005A044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 xml:space="preserve">                                                ÁNO                        NIE</w:t>
            </w:r>
            <w:r w:rsidRPr="00251731">
              <w:rPr>
                <w:rFonts w:ascii="Arial" w:hAnsi="Arial" w:cs="Arial"/>
                <w:vertAlign w:val="superscript"/>
              </w:rPr>
              <w:t>2)</w:t>
            </w:r>
            <w:r w:rsidRPr="00251731">
              <w:rPr>
                <w:rFonts w:ascii="Arial" w:hAnsi="Arial" w:cs="Arial"/>
              </w:rPr>
              <w:t xml:space="preserve">        </w:t>
            </w:r>
          </w:p>
        </w:tc>
      </w:tr>
    </w:tbl>
    <w:p w14:paraId="11F96B90" w14:textId="77777777" w:rsidR="00AC4EE0" w:rsidRPr="00573A7D" w:rsidRDefault="00AC4EE0" w:rsidP="00573A7D">
      <w:pPr>
        <w:spacing w:before="240" w:line="240" w:lineRule="auto"/>
        <w:rPr>
          <w:rFonts w:ascii="Arial" w:hAnsi="Arial" w:cs="Arial"/>
          <w:sz w:val="24"/>
          <w:szCs w:val="18"/>
        </w:rPr>
      </w:pPr>
    </w:p>
    <w:p w14:paraId="28A0412A" w14:textId="77777777" w:rsidR="00AC4EE0" w:rsidRPr="001014DB" w:rsidRDefault="00AC4EE0" w:rsidP="00573A7D">
      <w:pPr>
        <w:pStyle w:val="Odsekzoznamu"/>
        <w:numPr>
          <w:ilvl w:val="0"/>
          <w:numId w:val="1"/>
        </w:numPr>
        <w:spacing w:before="240" w:after="0" w:line="240" w:lineRule="auto"/>
        <w:rPr>
          <w:rFonts w:ascii="Arial" w:hAnsi="Arial" w:cs="Arial"/>
          <w:b/>
          <w:sz w:val="28"/>
          <w:szCs w:val="28"/>
        </w:rPr>
      </w:pPr>
      <w:r w:rsidRPr="001014DB">
        <w:rPr>
          <w:rFonts w:ascii="Arial" w:hAnsi="Arial" w:cs="Arial"/>
          <w:b/>
          <w:sz w:val="28"/>
          <w:szCs w:val="28"/>
        </w:rPr>
        <w:t xml:space="preserve">Finančný </w:t>
      </w:r>
      <w:r w:rsidR="00E616AD" w:rsidRPr="001014DB">
        <w:rPr>
          <w:rFonts w:ascii="Arial" w:hAnsi="Arial" w:cs="Arial"/>
          <w:b/>
          <w:sz w:val="28"/>
          <w:szCs w:val="28"/>
        </w:rPr>
        <w:t>rozpis žiadosti</w:t>
      </w:r>
    </w:p>
    <w:p w14:paraId="26F0B789" w14:textId="77777777" w:rsidR="00E616AD" w:rsidRDefault="00E616AD" w:rsidP="00E616AD">
      <w:pPr>
        <w:pStyle w:val="Odsekzoznamu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1"/>
        <w:gridCol w:w="2235"/>
      </w:tblGrid>
      <w:tr w:rsidR="00E616AD" w:rsidRPr="00BC2D80" w14:paraId="06176181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7BBDBCFC" w14:textId="77777777" w:rsidR="00E616AD" w:rsidRPr="00BC2D80" w:rsidRDefault="00E616AD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Názov položky</w:t>
            </w:r>
          </w:p>
        </w:tc>
        <w:tc>
          <w:tcPr>
            <w:tcW w:w="2235" w:type="dxa"/>
            <w:shd w:val="clear" w:color="auto" w:fill="auto"/>
          </w:tcPr>
          <w:p w14:paraId="390814EC" w14:textId="77777777" w:rsidR="00E616AD" w:rsidRPr="00BC2D80" w:rsidRDefault="00E616AD" w:rsidP="00BC2D80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BC2D80">
              <w:rPr>
                <w:rFonts w:ascii="Arial" w:hAnsi="Arial" w:cs="Arial"/>
              </w:rPr>
              <w:t>Suma v € (bez DPH</w:t>
            </w:r>
            <w:r w:rsidRPr="00251731">
              <w:rPr>
                <w:rFonts w:ascii="Arial" w:hAnsi="Arial" w:cs="Arial"/>
              </w:rPr>
              <w:t>)</w:t>
            </w:r>
            <w:r w:rsidR="00EF7080" w:rsidRPr="00251731">
              <w:rPr>
                <w:rFonts w:ascii="Arial" w:hAnsi="Arial" w:cs="Arial"/>
                <w:vertAlign w:val="superscript"/>
              </w:rPr>
              <w:t>11)</w:t>
            </w:r>
          </w:p>
        </w:tc>
      </w:tr>
      <w:tr w:rsidR="008B040D" w:rsidRPr="00BC2D80" w14:paraId="0F9976E9" w14:textId="77777777" w:rsidTr="00BC2D80">
        <w:trPr>
          <w:trHeight w:val="250"/>
        </w:trPr>
        <w:tc>
          <w:tcPr>
            <w:tcW w:w="6951" w:type="dxa"/>
            <w:shd w:val="clear" w:color="auto" w:fill="D6E3BC"/>
          </w:tcPr>
          <w:p w14:paraId="4A043514" w14:textId="77777777" w:rsidR="008B040D" w:rsidRPr="00BC2D80" w:rsidRDefault="008B040D" w:rsidP="00BC2D8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Rozpočet príjmov a výdavkov súvisiacich s finančným </w:t>
            </w:r>
            <w:r w:rsidR="009827C0" w:rsidRPr="00BC2D80">
              <w:rPr>
                <w:rFonts w:ascii="Arial" w:hAnsi="Arial" w:cs="Arial"/>
              </w:rPr>
              <w:t>zabezp</w:t>
            </w:r>
            <w:r w:rsidRPr="00BC2D80">
              <w:rPr>
                <w:rFonts w:ascii="Arial" w:hAnsi="Arial" w:cs="Arial"/>
              </w:rPr>
              <w:t>ečením činnosti, na ktorú žiadateľ žiada o poskytnutie dotácie</w:t>
            </w:r>
            <w:r w:rsidR="003A519B" w:rsidRPr="00BC2D80">
              <w:rPr>
                <w:rFonts w:ascii="Arial" w:hAnsi="Arial" w:cs="Arial"/>
              </w:rPr>
              <w:t>:</w:t>
            </w:r>
          </w:p>
        </w:tc>
        <w:tc>
          <w:tcPr>
            <w:tcW w:w="2235" w:type="dxa"/>
            <w:shd w:val="clear" w:color="auto" w:fill="auto"/>
          </w:tcPr>
          <w:p w14:paraId="1E752858" w14:textId="77777777" w:rsidR="008B040D" w:rsidRPr="00BC2D80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5FAF53D9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0D73924D" w14:textId="77777777" w:rsidR="009827C0" w:rsidRPr="00BC2D80" w:rsidRDefault="009827C0" w:rsidP="00BC2D80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Príjmy:</w:t>
            </w:r>
          </w:p>
        </w:tc>
        <w:tc>
          <w:tcPr>
            <w:tcW w:w="2235" w:type="dxa"/>
            <w:shd w:val="clear" w:color="auto" w:fill="auto"/>
          </w:tcPr>
          <w:p w14:paraId="25C05CA8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6AD" w:rsidRPr="00BC2D80" w14:paraId="12BBFE03" w14:textId="77777777" w:rsidTr="00BC2D80">
        <w:trPr>
          <w:trHeight w:val="260"/>
        </w:trPr>
        <w:tc>
          <w:tcPr>
            <w:tcW w:w="6951" w:type="dxa"/>
            <w:shd w:val="clear" w:color="auto" w:fill="DBE5F1"/>
          </w:tcPr>
          <w:p w14:paraId="64309C39" w14:textId="77777777" w:rsidR="00E616AD" w:rsidRPr="00BC2D80" w:rsidRDefault="00E616AD" w:rsidP="00BC2D80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  <w:b/>
              </w:rPr>
              <w:t xml:space="preserve">Bežné priame </w:t>
            </w:r>
            <w:r w:rsidR="00C1523C" w:rsidRPr="00BC2D80">
              <w:rPr>
                <w:rFonts w:ascii="Arial" w:hAnsi="Arial" w:cs="Arial"/>
                <w:b/>
              </w:rPr>
              <w:t>výdavky</w:t>
            </w:r>
            <w:r w:rsidR="00F2167F" w:rsidRPr="00BC2D80">
              <w:rPr>
                <w:rFonts w:ascii="Arial" w:hAnsi="Arial" w:cs="Arial"/>
              </w:rPr>
              <w:t>:</w:t>
            </w:r>
          </w:p>
        </w:tc>
        <w:tc>
          <w:tcPr>
            <w:tcW w:w="2235" w:type="dxa"/>
            <w:shd w:val="clear" w:color="auto" w:fill="auto"/>
          </w:tcPr>
          <w:p w14:paraId="37E6223B" w14:textId="77777777" w:rsidR="00E616AD" w:rsidRPr="00BC2D80" w:rsidRDefault="00E616A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67F" w:rsidRPr="00BC2D80" w14:paraId="6796B013" w14:textId="77777777" w:rsidTr="00BC2D80">
        <w:trPr>
          <w:trHeight w:val="182"/>
        </w:trPr>
        <w:tc>
          <w:tcPr>
            <w:tcW w:w="6951" w:type="dxa"/>
            <w:shd w:val="clear" w:color="auto" w:fill="auto"/>
          </w:tcPr>
          <w:p w14:paraId="510C84FE" w14:textId="77777777" w:rsidR="00F2167F" w:rsidRPr="00BC2D80" w:rsidRDefault="00F2167F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Mzdové </w:t>
            </w:r>
            <w:r w:rsidR="00C1523C" w:rsidRPr="00BC2D80">
              <w:rPr>
                <w:rFonts w:ascii="Arial" w:hAnsi="Arial" w:cs="Arial"/>
              </w:rPr>
              <w:t>výdavky</w:t>
            </w:r>
            <w:r w:rsidRPr="00BC2D80">
              <w:rPr>
                <w:rFonts w:ascii="Arial" w:hAnsi="Arial" w:cs="Arial"/>
              </w:rPr>
              <w:t xml:space="preserve"> a ostatné osobné </w:t>
            </w:r>
            <w:r w:rsidR="00C1523C" w:rsidRPr="00BC2D80">
              <w:rPr>
                <w:rFonts w:ascii="Arial" w:hAnsi="Arial" w:cs="Arial"/>
              </w:rPr>
              <w:t>výdavky</w:t>
            </w:r>
            <w:r w:rsidRPr="00BC2D80">
              <w:rPr>
                <w:rFonts w:ascii="Arial" w:hAnsi="Arial" w:cs="Arial"/>
              </w:rPr>
              <w:t xml:space="preserve"> na riešiteľov:</w:t>
            </w:r>
          </w:p>
        </w:tc>
        <w:tc>
          <w:tcPr>
            <w:tcW w:w="2235" w:type="dxa"/>
            <w:shd w:val="clear" w:color="auto" w:fill="auto"/>
          </w:tcPr>
          <w:p w14:paraId="6856DE2F" w14:textId="77777777" w:rsidR="00F2167F" w:rsidRPr="00BC2D80" w:rsidRDefault="00F2167F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             </w:t>
            </w:r>
          </w:p>
        </w:tc>
      </w:tr>
      <w:tr w:rsidR="00F2167F" w:rsidRPr="00BC2D80" w14:paraId="535E26BE" w14:textId="77777777" w:rsidTr="00BC2D80">
        <w:trPr>
          <w:trHeight w:val="181"/>
        </w:trPr>
        <w:tc>
          <w:tcPr>
            <w:tcW w:w="6951" w:type="dxa"/>
            <w:shd w:val="clear" w:color="auto" w:fill="auto"/>
          </w:tcPr>
          <w:p w14:paraId="1AEDC489" w14:textId="77777777" w:rsidR="00F2167F" w:rsidRPr="00BC2D80" w:rsidRDefault="00F2167F" w:rsidP="00BC2D80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z toho Zdravotné a sociálne poistenie:</w:t>
            </w:r>
          </w:p>
        </w:tc>
        <w:tc>
          <w:tcPr>
            <w:tcW w:w="2235" w:type="dxa"/>
            <w:shd w:val="clear" w:color="auto" w:fill="auto"/>
          </w:tcPr>
          <w:p w14:paraId="2E998A5F" w14:textId="77777777" w:rsidR="00F2167F" w:rsidRPr="00BC2D80" w:rsidRDefault="00F2167F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569" w:rsidRPr="00BC2D80" w14:paraId="362B05B5" w14:textId="77777777" w:rsidTr="00BC2D80">
        <w:trPr>
          <w:trHeight w:val="270"/>
        </w:trPr>
        <w:tc>
          <w:tcPr>
            <w:tcW w:w="6951" w:type="dxa"/>
            <w:shd w:val="clear" w:color="auto" w:fill="auto"/>
          </w:tcPr>
          <w:p w14:paraId="5E0124C2" w14:textId="77777777" w:rsidR="00CF7569" w:rsidRPr="00BC2D80" w:rsidRDefault="00CF7569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Prevádzkové výdavky:</w:t>
            </w:r>
          </w:p>
        </w:tc>
        <w:tc>
          <w:tcPr>
            <w:tcW w:w="2235" w:type="dxa"/>
            <w:shd w:val="clear" w:color="auto" w:fill="auto"/>
          </w:tcPr>
          <w:p w14:paraId="6CEC093B" w14:textId="77777777" w:rsidR="00CF7569" w:rsidRPr="00BC2D80" w:rsidRDefault="00CF7569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6AD" w:rsidRPr="00BC2D80" w14:paraId="4ECBAEA1" w14:textId="77777777" w:rsidTr="00BC2D80">
        <w:trPr>
          <w:trHeight w:val="270"/>
        </w:trPr>
        <w:tc>
          <w:tcPr>
            <w:tcW w:w="6951" w:type="dxa"/>
            <w:shd w:val="clear" w:color="auto" w:fill="auto"/>
          </w:tcPr>
          <w:p w14:paraId="2B86D289" w14:textId="77777777" w:rsidR="00E616AD" w:rsidRPr="00BC2D80" w:rsidRDefault="008A74A5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Náklady na pracovné cesty</w:t>
            </w:r>
            <w:r w:rsidR="00F2167F" w:rsidRPr="00BC2D80">
              <w:rPr>
                <w:rFonts w:ascii="Arial" w:hAnsi="Arial" w:cs="Arial"/>
              </w:rPr>
              <w:t>:</w:t>
            </w:r>
          </w:p>
        </w:tc>
        <w:tc>
          <w:tcPr>
            <w:tcW w:w="2235" w:type="dxa"/>
            <w:shd w:val="clear" w:color="auto" w:fill="auto"/>
          </w:tcPr>
          <w:p w14:paraId="6E47AD2E" w14:textId="77777777" w:rsidR="00E616AD" w:rsidRPr="00BC2D80" w:rsidRDefault="00E616A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6AD" w:rsidRPr="00BC2D80" w14:paraId="59DB41D8" w14:textId="77777777" w:rsidTr="00BC2D80">
        <w:trPr>
          <w:trHeight w:val="270"/>
        </w:trPr>
        <w:tc>
          <w:tcPr>
            <w:tcW w:w="6951" w:type="dxa"/>
            <w:shd w:val="clear" w:color="auto" w:fill="auto"/>
          </w:tcPr>
          <w:p w14:paraId="76F72622" w14:textId="77777777" w:rsidR="00E616AD" w:rsidRPr="00BC2D80" w:rsidRDefault="008E21A1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Propagácia, publicita, tlač materiálov</w:t>
            </w:r>
            <w:r w:rsidR="00F2167F" w:rsidRPr="00BC2D80">
              <w:rPr>
                <w:rFonts w:ascii="Arial" w:hAnsi="Arial" w:cs="Arial"/>
              </w:rPr>
              <w:t>:</w:t>
            </w:r>
          </w:p>
        </w:tc>
        <w:tc>
          <w:tcPr>
            <w:tcW w:w="2235" w:type="dxa"/>
            <w:shd w:val="clear" w:color="auto" w:fill="auto"/>
          </w:tcPr>
          <w:p w14:paraId="027EE9C8" w14:textId="77777777" w:rsidR="00E616AD" w:rsidRPr="00BC2D80" w:rsidRDefault="00E616A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6AD" w:rsidRPr="00BC2D80" w14:paraId="4880F032" w14:textId="77777777" w:rsidTr="00BC2D80">
        <w:trPr>
          <w:trHeight w:val="270"/>
        </w:trPr>
        <w:tc>
          <w:tcPr>
            <w:tcW w:w="6951" w:type="dxa"/>
            <w:shd w:val="clear" w:color="auto" w:fill="auto"/>
          </w:tcPr>
          <w:p w14:paraId="4B79F168" w14:textId="77777777" w:rsidR="00E616AD" w:rsidRPr="00BC2D80" w:rsidRDefault="00037A43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Organizácia a zabezpečenie podujatí:</w:t>
            </w:r>
            <w:r w:rsidR="00E616AD" w:rsidRPr="00BC2D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14:paraId="202F0FE1" w14:textId="77777777" w:rsidR="00E616AD" w:rsidRPr="00BC2D80" w:rsidRDefault="00E616A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6AD" w:rsidRPr="00BC2D80" w14:paraId="412CBB57" w14:textId="77777777" w:rsidTr="00BC2D80">
        <w:trPr>
          <w:trHeight w:val="270"/>
        </w:trPr>
        <w:tc>
          <w:tcPr>
            <w:tcW w:w="6951" w:type="dxa"/>
            <w:shd w:val="clear" w:color="auto" w:fill="auto"/>
          </w:tcPr>
          <w:p w14:paraId="158B969E" w14:textId="77777777" w:rsidR="00E616AD" w:rsidRPr="00BC2D80" w:rsidRDefault="00C1523C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Výdavk</w:t>
            </w:r>
            <w:r w:rsidR="00E616AD" w:rsidRPr="00BC2D80">
              <w:rPr>
                <w:rFonts w:ascii="Arial" w:hAnsi="Arial" w:cs="Arial"/>
              </w:rPr>
              <w:t>y na zaobstaranie, zapožičanie, opravy, odpisy</w:t>
            </w:r>
            <w:r w:rsidR="00F2167F" w:rsidRPr="00BC2D80">
              <w:rPr>
                <w:rFonts w:ascii="Arial" w:hAnsi="Arial" w:cs="Arial"/>
              </w:rPr>
              <w:t>:</w:t>
            </w:r>
          </w:p>
        </w:tc>
        <w:tc>
          <w:tcPr>
            <w:tcW w:w="2235" w:type="dxa"/>
            <w:shd w:val="clear" w:color="auto" w:fill="auto"/>
          </w:tcPr>
          <w:p w14:paraId="271DE6D2" w14:textId="77777777" w:rsidR="00E616AD" w:rsidRPr="00BC2D80" w:rsidRDefault="00E616A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7A43" w:rsidRPr="00BC2D80" w14:paraId="1EFC90D7" w14:textId="77777777" w:rsidTr="00BC2D80">
        <w:trPr>
          <w:trHeight w:val="270"/>
        </w:trPr>
        <w:tc>
          <w:tcPr>
            <w:tcW w:w="6951" w:type="dxa"/>
            <w:shd w:val="clear" w:color="auto" w:fill="auto"/>
          </w:tcPr>
          <w:p w14:paraId="6C1BC328" w14:textId="77777777" w:rsidR="00037A43" w:rsidRPr="00BC2D80" w:rsidRDefault="00037A43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Ostatné výdavky:</w:t>
            </w:r>
          </w:p>
        </w:tc>
        <w:tc>
          <w:tcPr>
            <w:tcW w:w="2235" w:type="dxa"/>
            <w:shd w:val="clear" w:color="auto" w:fill="auto"/>
          </w:tcPr>
          <w:p w14:paraId="001ACB79" w14:textId="77777777" w:rsidR="00037A43" w:rsidRPr="00BC2D80" w:rsidRDefault="00037A43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6AD" w:rsidRPr="00BC2D80" w14:paraId="3468B735" w14:textId="77777777" w:rsidTr="00BC2D80">
        <w:trPr>
          <w:trHeight w:val="250"/>
        </w:trPr>
        <w:tc>
          <w:tcPr>
            <w:tcW w:w="6951" w:type="dxa"/>
            <w:shd w:val="clear" w:color="auto" w:fill="DBE5F1"/>
          </w:tcPr>
          <w:p w14:paraId="5A4D3E34" w14:textId="77777777" w:rsidR="00E616AD" w:rsidRPr="00BC2D80" w:rsidRDefault="00E616AD" w:rsidP="00BC2D80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  <w:b/>
              </w:rPr>
              <w:t xml:space="preserve">Bežné nepriame </w:t>
            </w:r>
            <w:r w:rsidR="00C1523C" w:rsidRPr="00BC2D80">
              <w:rPr>
                <w:rFonts w:ascii="Arial" w:hAnsi="Arial" w:cs="Arial"/>
                <w:b/>
              </w:rPr>
              <w:t>výdavk</w:t>
            </w:r>
            <w:r w:rsidRPr="00BC2D80">
              <w:rPr>
                <w:rFonts w:ascii="Arial" w:hAnsi="Arial" w:cs="Arial"/>
                <w:b/>
              </w:rPr>
              <w:t>y</w:t>
            </w:r>
            <w:r w:rsidR="00F2167F" w:rsidRPr="00BC2D80">
              <w:rPr>
                <w:rFonts w:ascii="Arial" w:hAnsi="Arial" w:cs="Arial"/>
              </w:rPr>
              <w:t>:</w:t>
            </w:r>
          </w:p>
        </w:tc>
        <w:tc>
          <w:tcPr>
            <w:tcW w:w="2235" w:type="dxa"/>
            <w:shd w:val="clear" w:color="auto" w:fill="auto"/>
          </w:tcPr>
          <w:p w14:paraId="60583EA9" w14:textId="77777777" w:rsidR="00E616AD" w:rsidRPr="00BC2D80" w:rsidRDefault="00E616A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67F" w:rsidRPr="00BC2D80" w14:paraId="61803684" w14:textId="77777777" w:rsidTr="00BC2D80">
        <w:trPr>
          <w:trHeight w:val="270"/>
        </w:trPr>
        <w:tc>
          <w:tcPr>
            <w:tcW w:w="6951" w:type="dxa"/>
            <w:shd w:val="clear" w:color="auto" w:fill="auto"/>
          </w:tcPr>
          <w:p w14:paraId="30492F9E" w14:textId="77777777" w:rsidR="00F2167F" w:rsidRPr="00BC2D80" w:rsidRDefault="00F2167F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Mzdové </w:t>
            </w:r>
            <w:r w:rsidR="00C1523C" w:rsidRPr="00BC2D80">
              <w:rPr>
                <w:rFonts w:ascii="Arial" w:hAnsi="Arial" w:cs="Arial"/>
              </w:rPr>
              <w:t>výdavk</w:t>
            </w:r>
            <w:r w:rsidRPr="00BC2D80">
              <w:rPr>
                <w:rFonts w:ascii="Arial" w:hAnsi="Arial" w:cs="Arial"/>
              </w:rPr>
              <w:t xml:space="preserve">y a ostatné osobné </w:t>
            </w:r>
            <w:r w:rsidR="00C1523C" w:rsidRPr="00BC2D80">
              <w:rPr>
                <w:rFonts w:ascii="Arial" w:hAnsi="Arial" w:cs="Arial"/>
              </w:rPr>
              <w:t>výdavk</w:t>
            </w:r>
            <w:r w:rsidRPr="00BC2D80">
              <w:rPr>
                <w:rFonts w:ascii="Arial" w:hAnsi="Arial" w:cs="Arial"/>
              </w:rPr>
              <w:t>y obslužných zamestnancov:</w:t>
            </w:r>
          </w:p>
        </w:tc>
        <w:tc>
          <w:tcPr>
            <w:tcW w:w="2235" w:type="dxa"/>
            <w:shd w:val="clear" w:color="auto" w:fill="auto"/>
          </w:tcPr>
          <w:p w14:paraId="02B47F31" w14:textId="77777777" w:rsidR="00F2167F" w:rsidRPr="00BC2D80" w:rsidRDefault="00F2167F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             </w:t>
            </w:r>
          </w:p>
        </w:tc>
      </w:tr>
      <w:tr w:rsidR="00F2167F" w:rsidRPr="00BC2D80" w14:paraId="48978997" w14:textId="77777777" w:rsidTr="00BC2D80">
        <w:trPr>
          <w:trHeight w:val="269"/>
        </w:trPr>
        <w:tc>
          <w:tcPr>
            <w:tcW w:w="6951" w:type="dxa"/>
            <w:shd w:val="clear" w:color="auto" w:fill="auto"/>
          </w:tcPr>
          <w:p w14:paraId="0EB85D3F" w14:textId="77777777" w:rsidR="00F2167F" w:rsidRPr="00BC2D80" w:rsidRDefault="00F2167F" w:rsidP="00BC2D80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z toho Zdravotné a sociálne poistenie:</w:t>
            </w:r>
          </w:p>
        </w:tc>
        <w:tc>
          <w:tcPr>
            <w:tcW w:w="2235" w:type="dxa"/>
            <w:shd w:val="clear" w:color="auto" w:fill="auto"/>
          </w:tcPr>
          <w:p w14:paraId="51DDE498" w14:textId="77777777" w:rsidR="00F2167F" w:rsidRPr="00BC2D80" w:rsidRDefault="00F2167F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75C8" w:rsidRPr="00BC2D80" w14:paraId="4BA11487" w14:textId="77777777" w:rsidTr="00BC2D80">
        <w:trPr>
          <w:trHeight w:val="269"/>
        </w:trPr>
        <w:tc>
          <w:tcPr>
            <w:tcW w:w="6951" w:type="dxa"/>
            <w:shd w:val="clear" w:color="auto" w:fill="auto"/>
          </w:tcPr>
          <w:p w14:paraId="78862EAF" w14:textId="77777777" w:rsidR="00BA75C8" w:rsidRPr="00BC2D80" w:rsidRDefault="00BA75C8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Prevádzkové náklady:</w:t>
            </w:r>
          </w:p>
        </w:tc>
        <w:tc>
          <w:tcPr>
            <w:tcW w:w="2235" w:type="dxa"/>
            <w:shd w:val="clear" w:color="auto" w:fill="auto"/>
          </w:tcPr>
          <w:p w14:paraId="4EB9DEB1" w14:textId="77777777" w:rsidR="00BA75C8" w:rsidRPr="00BC2D80" w:rsidRDefault="00BA75C8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6AD" w:rsidRPr="00BC2D80" w14:paraId="5606A14F" w14:textId="77777777" w:rsidTr="00BC2D80">
        <w:trPr>
          <w:trHeight w:val="270"/>
        </w:trPr>
        <w:tc>
          <w:tcPr>
            <w:tcW w:w="6951" w:type="dxa"/>
            <w:shd w:val="clear" w:color="auto" w:fill="auto"/>
          </w:tcPr>
          <w:p w14:paraId="7D9D4BEA" w14:textId="77777777" w:rsidR="00E616AD" w:rsidRPr="00BC2D80" w:rsidRDefault="008A74A5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Náklady na pracovné cesty</w:t>
            </w:r>
            <w:r w:rsidR="00F2167F" w:rsidRPr="00BC2D80">
              <w:rPr>
                <w:rFonts w:ascii="Arial" w:hAnsi="Arial" w:cs="Arial"/>
              </w:rPr>
              <w:t>:</w:t>
            </w:r>
          </w:p>
        </w:tc>
        <w:tc>
          <w:tcPr>
            <w:tcW w:w="2235" w:type="dxa"/>
            <w:shd w:val="clear" w:color="auto" w:fill="auto"/>
          </w:tcPr>
          <w:p w14:paraId="16765E26" w14:textId="77777777" w:rsidR="00E616AD" w:rsidRPr="00BC2D80" w:rsidRDefault="00E616A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6AD" w:rsidRPr="00BC2D80" w14:paraId="171A4F9F" w14:textId="77777777" w:rsidTr="00BC2D80">
        <w:trPr>
          <w:trHeight w:val="270"/>
        </w:trPr>
        <w:tc>
          <w:tcPr>
            <w:tcW w:w="6951" w:type="dxa"/>
            <w:shd w:val="clear" w:color="auto" w:fill="auto"/>
          </w:tcPr>
          <w:p w14:paraId="576734CE" w14:textId="77777777" w:rsidR="00E616AD" w:rsidRPr="00BC2D80" w:rsidRDefault="00BA75C8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Ostatné výdavky:</w:t>
            </w:r>
          </w:p>
        </w:tc>
        <w:tc>
          <w:tcPr>
            <w:tcW w:w="2235" w:type="dxa"/>
            <w:shd w:val="clear" w:color="auto" w:fill="auto"/>
          </w:tcPr>
          <w:p w14:paraId="2D61AC43" w14:textId="77777777" w:rsidR="00E616AD" w:rsidRPr="00BC2D80" w:rsidRDefault="00E616A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1140" w:rsidRPr="00BC2D80" w14:paraId="79DDCFAF" w14:textId="77777777" w:rsidTr="00BC2D80">
        <w:trPr>
          <w:trHeight w:val="270"/>
        </w:trPr>
        <w:tc>
          <w:tcPr>
            <w:tcW w:w="6951" w:type="dxa"/>
            <w:shd w:val="clear" w:color="auto" w:fill="auto"/>
          </w:tcPr>
          <w:p w14:paraId="676D52F6" w14:textId="77777777" w:rsidR="00161140" w:rsidRPr="00BC2D80" w:rsidRDefault="00161140" w:rsidP="00BC2D80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Kapitálové výdavky:</w:t>
            </w:r>
          </w:p>
        </w:tc>
        <w:tc>
          <w:tcPr>
            <w:tcW w:w="2235" w:type="dxa"/>
            <w:shd w:val="clear" w:color="auto" w:fill="auto"/>
          </w:tcPr>
          <w:p w14:paraId="68149D27" w14:textId="77777777" w:rsidR="00161140" w:rsidRPr="00BC2D80" w:rsidRDefault="0016114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3A8DAA58" w14:textId="77777777" w:rsidTr="00BC2D80">
        <w:trPr>
          <w:trHeight w:val="270"/>
        </w:trPr>
        <w:tc>
          <w:tcPr>
            <w:tcW w:w="6951" w:type="dxa"/>
            <w:shd w:val="clear" w:color="auto" w:fill="auto"/>
          </w:tcPr>
          <w:p w14:paraId="4D7569B4" w14:textId="77777777" w:rsidR="009827C0" w:rsidRPr="00BC2D80" w:rsidRDefault="009827C0" w:rsidP="00BC2D80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Iné príjmy a výdavky:</w:t>
            </w:r>
          </w:p>
        </w:tc>
        <w:tc>
          <w:tcPr>
            <w:tcW w:w="2235" w:type="dxa"/>
            <w:shd w:val="clear" w:color="auto" w:fill="auto"/>
          </w:tcPr>
          <w:p w14:paraId="2C65056B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3A16C4CF" w14:textId="77777777" w:rsidTr="00BC2D80">
        <w:trPr>
          <w:trHeight w:val="270"/>
        </w:trPr>
        <w:tc>
          <w:tcPr>
            <w:tcW w:w="6951" w:type="dxa"/>
            <w:shd w:val="clear" w:color="auto" w:fill="auto"/>
          </w:tcPr>
          <w:p w14:paraId="67CCCEF4" w14:textId="77777777" w:rsidR="009827C0" w:rsidRPr="00BC2D80" w:rsidRDefault="009827C0" w:rsidP="00BC2D8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Celková suma výdavkov na činnosť:</w:t>
            </w:r>
          </w:p>
        </w:tc>
        <w:tc>
          <w:tcPr>
            <w:tcW w:w="2235" w:type="dxa"/>
            <w:shd w:val="clear" w:color="auto" w:fill="auto"/>
          </w:tcPr>
          <w:p w14:paraId="372C5071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523C" w:rsidRPr="00BC2D80" w14:paraId="5219A1B6" w14:textId="77777777" w:rsidTr="00BC2D80">
        <w:trPr>
          <w:trHeight w:val="270"/>
        </w:trPr>
        <w:tc>
          <w:tcPr>
            <w:tcW w:w="6951" w:type="dxa"/>
            <w:shd w:val="clear" w:color="auto" w:fill="FDE9D9"/>
          </w:tcPr>
          <w:p w14:paraId="1689172A" w14:textId="77777777" w:rsidR="00C1523C" w:rsidRPr="00BC2D80" w:rsidRDefault="00C1523C" w:rsidP="00BC2D8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C2D80">
              <w:rPr>
                <w:rFonts w:ascii="Arial" w:hAnsi="Arial" w:cs="Arial"/>
                <w:b/>
              </w:rPr>
              <w:t>Sumár</w:t>
            </w:r>
            <w:r w:rsidR="00557539" w:rsidRPr="00BC2D80">
              <w:rPr>
                <w:rFonts w:ascii="Arial" w:hAnsi="Arial" w:cs="Arial"/>
                <w:b/>
              </w:rPr>
              <w:t>:</w:t>
            </w:r>
            <w:r w:rsidRPr="00BC2D8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14:paraId="244A5132" w14:textId="77777777" w:rsidR="00C1523C" w:rsidRPr="00BC2D80" w:rsidRDefault="00C1523C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7539" w:rsidRPr="00BC2D80" w14:paraId="6D024D1D" w14:textId="77777777" w:rsidTr="00BC2D80">
        <w:trPr>
          <w:trHeight w:val="270"/>
        </w:trPr>
        <w:tc>
          <w:tcPr>
            <w:tcW w:w="6951" w:type="dxa"/>
            <w:shd w:val="clear" w:color="auto" w:fill="auto"/>
          </w:tcPr>
          <w:p w14:paraId="3C5DA5F3" w14:textId="77777777" w:rsidR="00557539" w:rsidRPr="00BC2D80" w:rsidRDefault="00557539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                           príjmov:</w:t>
            </w:r>
          </w:p>
        </w:tc>
        <w:tc>
          <w:tcPr>
            <w:tcW w:w="2235" w:type="dxa"/>
            <w:shd w:val="clear" w:color="auto" w:fill="auto"/>
          </w:tcPr>
          <w:p w14:paraId="6FB42527" w14:textId="77777777" w:rsidR="00557539" w:rsidRPr="00BC2D80" w:rsidRDefault="00557539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7539" w:rsidRPr="00BC2D80" w14:paraId="4108D65B" w14:textId="77777777" w:rsidTr="00BC2D80">
        <w:trPr>
          <w:trHeight w:val="270"/>
        </w:trPr>
        <w:tc>
          <w:tcPr>
            <w:tcW w:w="6951" w:type="dxa"/>
            <w:shd w:val="clear" w:color="auto" w:fill="auto"/>
          </w:tcPr>
          <w:p w14:paraId="0C554CCC" w14:textId="77777777" w:rsidR="00557539" w:rsidRPr="00BC2D80" w:rsidRDefault="00557539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                           výdavkov:</w:t>
            </w:r>
          </w:p>
        </w:tc>
        <w:tc>
          <w:tcPr>
            <w:tcW w:w="2235" w:type="dxa"/>
            <w:shd w:val="clear" w:color="auto" w:fill="auto"/>
          </w:tcPr>
          <w:p w14:paraId="3F6FD9F1" w14:textId="77777777" w:rsidR="00557539" w:rsidRPr="00BC2D80" w:rsidRDefault="00557539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040D" w:rsidRPr="00BC2D80" w14:paraId="58190485" w14:textId="77777777" w:rsidTr="00BC2D80">
        <w:trPr>
          <w:trHeight w:val="250"/>
        </w:trPr>
        <w:tc>
          <w:tcPr>
            <w:tcW w:w="6951" w:type="dxa"/>
            <w:shd w:val="clear" w:color="auto" w:fill="D6E3BC"/>
          </w:tcPr>
          <w:p w14:paraId="0B1438CE" w14:textId="77777777" w:rsidR="008B040D" w:rsidRPr="00BC2D80" w:rsidRDefault="008B040D" w:rsidP="00BC2D8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Z toho požadovaná výška dotácie</w:t>
            </w:r>
            <w:r w:rsidR="009827C0" w:rsidRPr="00BC2D80">
              <w:rPr>
                <w:rFonts w:ascii="Arial" w:hAnsi="Arial" w:cs="Arial"/>
              </w:rPr>
              <w:t>:</w:t>
            </w:r>
          </w:p>
        </w:tc>
        <w:tc>
          <w:tcPr>
            <w:tcW w:w="2235" w:type="dxa"/>
            <w:shd w:val="clear" w:color="auto" w:fill="auto"/>
          </w:tcPr>
          <w:p w14:paraId="21D3DEDA" w14:textId="77777777" w:rsidR="008B040D" w:rsidRPr="00BC2D80" w:rsidRDefault="008B040D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7D7C128D" w14:textId="77777777" w:rsidTr="00BC2D80">
        <w:trPr>
          <w:trHeight w:val="250"/>
        </w:trPr>
        <w:tc>
          <w:tcPr>
            <w:tcW w:w="6951" w:type="dxa"/>
            <w:shd w:val="clear" w:color="auto" w:fill="DBE5F1"/>
          </w:tcPr>
          <w:p w14:paraId="52CF4C6A" w14:textId="77777777" w:rsidR="009827C0" w:rsidRPr="00BC2D80" w:rsidRDefault="009827C0" w:rsidP="00BC2D8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C2D80">
              <w:rPr>
                <w:rFonts w:ascii="Arial" w:hAnsi="Arial" w:cs="Arial"/>
                <w:b/>
              </w:rPr>
              <w:t xml:space="preserve">Bežné priame </w:t>
            </w:r>
            <w:r w:rsidR="00C1523C" w:rsidRPr="00BC2D80">
              <w:rPr>
                <w:rFonts w:ascii="Arial" w:hAnsi="Arial" w:cs="Arial"/>
                <w:b/>
              </w:rPr>
              <w:t>výdavky</w:t>
            </w:r>
            <w:r w:rsidRPr="00BC2D8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5" w:type="dxa"/>
            <w:shd w:val="clear" w:color="auto" w:fill="auto"/>
          </w:tcPr>
          <w:p w14:paraId="75B36023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7DD27062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1BE0A489" w14:textId="77777777" w:rsidR="009827C0" w:rsidRPr="00BC2D80" w:rsidRDefault="009827C0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Mzdové </w:t>
            </w:r>
            <w:r w:rsidR="00C1523C" w:rsidRPr="00BC2D80">
              <w:rPr>
                <w:rFonts w:ascii="Arial" w:hAnsi="Arial" w:cs="Arial"/>
              </w:rPr>
              <w:t>výdavky</w:t>
            </w:r>
            <w:r w:rsidRPr="00BC2D80">
              <w:rPr>
                <w:rFonts w:ascii="Arial" w:hAnsi="Arial" w:cs="Arial"/>
              </w:rPr>
              <w:t xml:space="preserve"> a ostatné osobné </w:t>
            </w:r>
            <w:r w:rsidR="00C1523C" w:rsidRPr="00BC2D80">
              <w:rPr>
                <w:rFonts w:ascii="Arial" w:hAnsi="Arial" w:cs="Arial"/>
              </w:rPr>
              <w:t>výdavky</w:t>
            </w:r>
            <w:r w:rsidRPr="00BC2D80">
              <w:rPr>
                <w:rFonts w:ascii="Arial" w:hAnsi="Arial" w:cs="Arial"/>
              </w:rPr>
              <w:t xml:space="preserve"> na riešiteľov:</w:t>
            </w:r>
          </w:p>
        </w:tc>
        <w:tc>
          <w:tcPr>
            <w:tcW w:w="2235" w:type="dxa"/>
            <w:shd w:val="clear" w:color="auto" w:fill="auto"/>
          </w:tcPr>
          <w:p w14:paraId="1414D23F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5D3860C3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0D2E53F8" w14:textId="77777777" w:rsidR="009827C0" w:rsidRPr="00BC2D80" w:rsidRDefault="009827C0" w:rsidP="00BC2D8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z toho Zdravotné a sociálne poistenie:</w:t>
            </w:r>
          </w:p>
        </w:tc>
        <w:tc>
          <w:tcPr>
            <w:tcW w:w="2235" w:type="dxa"/>
            <w:shd w:val="clear" w:color="auto" w:fill="auto"/>
          </w:tcPr>
          <w:p w14:paraId="45580804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569" w:rsidRPr="00BC2D80" w14:paraId="632D7ADD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56E4F47A" w14:textId="77777777" w:rsidR="00CF7569" w:rsidRPr="00BC2D80" w:rsidRDefault="00CF7569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Prevádzkové výdavky:</w:t>
            </w:r>
          </w:p>
        </w:tc>
        <w:tc>
          <w:tcPr>
            <w:tcW w:w="2235" w:type="dxa"/>
            <w:shd w:val="clear" w:color="auto" w:fill="auto"/>
          </w:tcPr>
          <w:p w14:paraId="2883CBC8" w14:textId="77777777" w:rsidR="00CF7569" w:rsidRPr="00BC2D80" w:rsidRDefault="00CF7569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5B62ADD8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62CF6DDD" w14:textId="77777777" w:rsidR="009827C0" w:rsidRPr="00BC2D80" w:rsidRDefault="002B64CB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Náklady na pracovné cesty</w:t>
            </w:r>
            <w:r w:rsidR="009827C0" w:rsidRPr="00BC2D80">
              <w:rPr>
                <w:rFonts w:ascii="Arial" w:hAnsi="Arial" w:cs="Arial"/>
              </w:rPr>
              <w:t>:</w:t>
            </w:r>
          </w:p>
        </w:tc>
        <w:tc>
          <w:tcPr>
            <w:tcW w:w="2235" w:type="dxa"/>
            <w:shd w:val="clear" w:color="auto" w:fill="auto"/>
          </w:tcPr>
          <w:p w14:paraId="4AB6A19C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79FDBF00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73B41EF1" w14:textId="77777777" w:rsidR="009827C0" w:rsidRPr="00BC2D80" w:rsidRDefault="009827C0" w:rsidP="00BC2D8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z</w:t>
            </w:r>
            <w:r w:rsidR="008A74A5" w:rsidRPr="00BC2D80">
              <w:rPr>
                <w:rFonts w:ascii="Arial" w:hAnsi="Arial" w:cs="Arial"/>
              </w:rPr>
              <w:t> </w:t>
            </w:r>
            <w:r w:rsidRPr="00BC2D80">
              <w:rPr>
                <w:rFonts w:ascii="Arial" w:hAnsi="Arial" w:cs="Arial"/>
              </w:rPr>
              <w:t>toho</w:t>
            </w:r>
            <w:r w:rsidR="008A74A5" w:rsidRPr="00BC2D80">
              <w:rPr>
                <w:rFonts w:ascii="Arial" w:hAnsi="Arial" w:cs="Arial"/>
              </w:rPr>
              <w:t xml:space="preserve"> domáce pracovné cesty</w:t>
            </w:r>
          </w:p>
        </w:tc>
        <w:tc>
          <w:tcPr>
            <w:tcW w:w="2235" w:type="dxa"/>
            <w:shd w:val="clear" w:color="auto" w:fill="auto"/>
          </w:tcPr>
          <w:p w14:paraId="6013FDD5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03314FDC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16954F0D" w14:textId="77777777" w:rsidR="009827C0" w:rsidRPr="00BC2D80" w:rsidRDefault="008A74A5" w:rsidP="00BC2D8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z toho </w:t>
            </w:r>
            <w:r w:rsidR="009827C0" w:rsidRPr="00BC2D80">
              <w:rPr>
                <w:rFonts w:ascii="Arial" w:hAnsi="Arial" w:cs="Arial"/>
              </w:rPr>
              <w:t>zahraničné pracovné cesty:</w:t>
            </w:r>
          </w:p>
        </w:tc>
        <w:tc>
          <w:tcPr>
            <w:tcW w:w="2235" w:type="dxa"/>
            <w:shd w:val="clear" w:color="auto" w:fill="auto"/>
          </w:tcPr>
          <w:p w14:paraId="7906567F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723547D5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15D15901" w14:textId="77777777" w:rsidR="009827C0" w:rsidRPr="00BC2D80" w:rsidRDefault="00AF4D7F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Propagácia, publicita, tlač materiálov:</w:t>
            </w:r>
          </w:p>
        </w:tc>
        <w:tc>
          <w:tcPr>
            <w:tcW w:w="2235" w:type="dxa"/>
            <w:shd w:val="clear" w:color="auto" w:fill="auto"/>
          </w:tcPr>
          <w:p w14:paraId="1B504A0B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789B7E4A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0111AD4B" w14:textId="77777777" w:rsidR="009827C0" w:rsidRPr="00BC2D80" w:rsidRDefault="00AF4D7F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Organizácia a zabezpečenie podujatí</w:t>
            </w:r>
            <w:r w:rsidR="009827C0" w:rsidRPr="00BC2D8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235" w:type="dxa"/>
            <w:shd w:val="clear" w:color="auto" w:fill="auto"/>
          </w:tcPr>
          <w:p w14:paraId="1E31D3EA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5F72A5F0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0048D0C3" w14:textId="77777777" w:rsidR="009827C0" w:rsidRPr="00BC2D80" w:rsidRDefault="00C1523C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Výdavky</w:t>
            </w:r>
            <w:r w:rsidR="009827C0" w:rsidRPr="00BC2D80">
              <w:rPr>
                <w:rFonts w:ascii="Arial" w:hAnsi="Arial" w:cs="Arial"/>
              </w:rPr>
              <w:t xml:space="preserve"> na zaobstaranie, zapožičanie, opravy, odpisy:</w:t>
            </w:r>
          </w:p>
        </w:tc>
        <w:tc>
          <w:tcPr>
            <w:tcW w:w="2235" w:type="dxa"/>
            <w:shd w:val="clear" w:color="auto" w:fill="auto"/>
          </w:tcPr>
          <w:p w14:paraId="047D8C0E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4D7F" w:rsidRPr="00BC2D80" w14:paraId="227F886A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4C54E0E2" w14:textId="77777777" w:rsidR="00AF4D7F" w:rsidRPr="00BC2D80" w:rsidRDefault="00AF4D7F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Ostatné výdavky:</w:t>
            </w:r>
          </w:p>
        </w:tc>
        <w:tc>
          <w:tcPr>
            <w:tcW w:w="2235" w:type="dxa"/>
            <w:shd w:val="clear" w:color="auto" w:fill="auto"/>
          </w:tcPr>
          <w:p w14:paraId="6F4418FD" w14:textId="77777777" w:rsidR="00AF4D7F" w:rsidRPr="00BC2D80" w:rsidRDefault="00AF4D7F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47F9989E" w14:textId="77777777" w:rsidTr="00BC2D80">
        <w:trPr>
          <w:trHeight w:val="250"/>
        </w:trPr>
        <w:tc>
          <w:tcPr>
            <w:tcW w:w="6951" w:type="dxa"/>
            <w:shd w:val="clear" w:color="auto" w:fill="DBE5F1"/>
          </w:tcPr>
          <w:p w14:paraId="11A11092" w14:textId="77777777" w:rsidR="009827C0" w:rsidRPr="00BC2D80" w:rsidRDefault="009827C0" w:rsidP="00BC2D8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C2D80">
              <w:rPr>
                <w:rFonts w:ascii="Arial" w:hAnsi="Arial" w:cs="Arial"/>
                <w:b/>
              </w:rPr>
              <w:t xml:space="preserve">Bežné nepriame </w:t>
            </w:r>
            <w:r w:rsidR="00C1523C" w:rsidRPr="00BC2D80">
              <w:rPr>
                <w:rFonts w:ascii="Arial" w:hAnsi="Arial" w:cs="Arial"/>
                <w:b/>
              </w:rPr>
              <w:t>výdavky</w:t>
            </w:r>
            <w:r w:rsidRPr="00BC2D8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5" w:type="dxa"/>
            <w:shd w:val="clear" w:color="auto" w:fill="auto"/>
          </w:tcPr>
          <w:p w14:paraId="6B055E25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188B61FE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4D60C3E2" w14:textId="77777777" w:rsidR="009827C0" w:rsidRPr="00BC2D80" w:rsidRDefault="009827C0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Mzdové </w:t>
            </w:r>
            <w:r w:rsidR="00C1523C" w:rsidRPr="00BC2D80">
              <w:rPr>
                <w:rFonts w:ascii="Arial" w:hAnsi="Arial" w:cs="Arial"/>
              </w:rPr>
              <w:t>výdavky</w:t>
            </w:r>
            <w:r w:rsidRPr="00BC2D80">
              <w:rPr>
                <w:rFonts w:ascii="Arial" w:hAnsi="Arial" w:cs="Arial"/>
              </w:rPr>
              <w:t xml:space="preserve"> a ostatné osobné </w:t>
            </w:r>
            <w:r w:rsidR="00C1523C" w:rsidRPr="00BC2D80">
              <w:rPr>
                <w:rFonts w:ascii="Arial" w:hAnsi="Arial" w:cs="Arial"/>
              </w:rPr>
              <w:t>výdavky</w:t>
            </w:r>
            <w:r w:rsidRPr="00BC2D80">
              <w:rPr>
                <w:rFonts w:ascii="Arial" w:hAnsi="Arial" w:cs="Arial"/>
              </w:rPr>
              <w:t xml:space="preserve"> obslužných zamestnancov:</w:t>
            </w:r>
          </w:p>
        </w:tc>
        <w:tc>
          <w:tcPr>
            <w:tcW w:w="2235" w:type="dxa"/>
            <w:shd w:val="clear" w:color="auto" w:fill="auto"/>
          </w:tcPr>
          <w:p w14:paraId="144790D1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0D9800AE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363B0C5D" w14:textId="77777777" w:rsidR="009827C0" w:rsidRPr="00BC2D80" w:rsidRDefault="009827C0" w:rsidP="00BC2D80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z toho Zdravotné a sociálne poistenie:</w:t>
            </w:r>
          </w:p>
        </w:tc>
        <w:tc>
          <w:tcPr>
            <w:tcW w:w="2235" w:type="dxa"/>
            <w:shd w:val="clear" w:color="auto" w:fill="auto"/>
          </w:tcPr>
          <w:p w14:paraId="12562361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7EF32940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1B5ECEC8" w14:textId="77777777" w:rsidR="009827C0" w:rsidRPr="00BC2D80" w:rsidRDefault="00AF4D7F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lastRenderedPageBreak/>
              <w:t>Prevádzkové náklady:</w:t>
            </w:r>
          </w:p>
        </w:tc>
        <w:tc>
          <w:tcPr>
            <w:tcW w:w="2235" w:type="dxa"/>
            <w:shd w:val="clear" w:color="auto" w:fill="auto"/>
          </w:tcPr>
          <w:p w14:paraId="1F2F91A5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14C75FD7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518272F0" w14:textId="77777777" w:rsidR="009827C0" w:rsidRPr="00BC2D80" w:rsidRDefault="002B64CB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Ná</w:t>
            </w:r>
            <w:r w:rsidR="008A74A5" w:rsidRPr="00BC2D80">
              <w:rPr>
                <w:rFonts w:ascii="Arial" w:hAnsi="Arial" w:cs="Arial"/>
              </w:rPr>
              <w:t>klady na pracovné cesty</w:t>
            </w:r>
            <w:r w:rsidR="009827C0" w:rsidRPr="00BC2D80">
              <w:rPr>
                <w:rFonts w:ascii="Arial" w:hAnsi="Arial" w:cs="Arial"/>
              </w:rPr>
              <w:t>:</w:t>
            </w:r>
          </w:p>
        </w:tc>
        <w:tc>
          <w:tcPr>
            <w:tcW w:w="2235" w:type="dxa"/>
            <w:shd w:val="clear" w:color="auto" w:fill="auto"/>
          </w:tcPr>
          <w:p w14:paraId="1480303D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64CB" w:rsidRPr="00BC2D80" w14:paraId="46AB2B47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3FB4801D" w14:textId="77777777" w:rsidR="002B64CB" w:rsidRPr="00BC2D80" w:rsidRDefault="002B64CB" w:rsidP="00BC2D80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z toho</w:t>
            </w:r>
            <w:r w:rsidR="008A74A5" w:rsidRPr="00BC2D80">
              <w:rPr>
                <w:rFonts w:ascii="Arial" w:hAnsi="Arial" w:cs="Arial"/>
              </w:rPr>
              <w:t xml:space="preserve"> domáce pracovné cesty:</w:t>
            </w:r>
          </w:p>
        </w:tc>
        <w:tc>
          <w:tcPr>
            <w:tcW w:w="2235" w:type="dxa"/>
            <w:shd w:val="clear" w:color="auto" w:fill="auto"/>
          </w:tcPr>
          <w:p w14:paraId="0AA3BD8B" w14:textId="77777777" w:rsidR="002B64CB" w:rsidRPr="00BC2D80" w:rsidRDefault="002B64CB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64CB" w:rsidRPr="00BC2D80" w14:paraId="045AE90F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2FA81BF5" w14:textId="77777777" w:rsidR="002B64CB" w:rsidRPr="00BC2D80" w:rsidRDefault="008A74A5" w:rsidP="00BC2D80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z toho </w:t>
            </w:r>
            <w:r w:rsidR="002B64CB" w:rsidRPr="00BC2D80">
              <w:rPr>
                <w:rFonts w:ascii="Arial" w:hAnsi="Arial" w:cs="Arial"/>
              </w:rPr>
              <w:t>zahraničné pracovné cesty:</w:t>
            </w:r>
          </w:p>
        </w:tc>
        <w:tc>
          <w:tcPr>
            <w:tcW w:w="2235" w:type="dxa"/>
            <w:shd w:val="clear" w:color="auto" w:fill="auto"/>
          </w:tcPr>
          <w:p w14:paraId="5F4565B0" w14:textId="77777777" w:rsidR="002B64CB" w:rsidRPr="00BC2D80" w:rsidRDefault="002B64CB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4D7F" w:rsidRPr="00BC2D80" w14:paraId="7D8914D2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2EAB88F1" w14:textId="77777777" w:rsidR="00AF4D7F" w:rsidRPr="00BC2D80" w:rsidRDefault="00AF4D7F" w:rsidP="00BC2D80">
            <w:pPr>
              <w:pStyle w:val="Odsekzoznamu"/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Ostatné výdavky:</w:t>
            </w:r>
          </w:p>
        </w:tc>
        <w:tc>
          <w:tcPr>
            <w:tcW w:w="2235" w:type="dxa"/>
            <w:shd w:val="clear" w:color="auto" w:fill="auto"/>
          </w:tcPr>
          <w:p w14:paraId="05B14AA3" w14:textId="77777777" w:rsidR="00AF4D7F" w:rsidRPr="00BC2D80" w:rsidRDefault="00AF4D7F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1140" w:rsidRPr="00BC2D80" w14:paraId="75FB6220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0EF0B2AE" w14:textId="77777777" w:rsidR="00161140" w:rsidRPr="00BC2D80" w:rsidRDefault="00161140" w:rsidP="00BC2D8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Kapitálové výdavky:</w:t>
            </w:r>
          </w:p>
        </w:tc>
        <w:tc>
          <w:tcPr>
            <w:tcW w:w="2235" w:type="dxa"/>
            <w:shd w:val="clear" w:color="auto" w:fill="FFFFFF"/>
          </w:tcPr>
          <w:p w14:paraId="43037063" w14:textId="77777777" w:rsidR="00161140" w:rsidRPr="00BC2D80" w:rsidRDefault="0016114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0BF9A0C9" w14:textId="77777777" w:rsidTr="00BC2D80">
        <w:trPr>
          <w:trHeight w:val="250"/>
        </w:trPr>
        <w:tc>
          <w:tcPr>
            <w:tcW w:w="6951" w:type="dxa"/>
            <w:shd w:val="clear" w:color="auto" w:fill="auto"/>
          </w:tcPr>
          <w:p w14:paraId="47F04F80" w14:textId="77777777" w:rsidR="009827C0" w:rsidRPr="00BC2D80" w:rsidRDefault="009827C0" w:rsidP="00BC2D8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Iné príjmy a výdavky:</w:t>
            </w:r>
          </w:p>
        </w:tc>
        <w:tc>
          <w:tcPr>
            <w:tcW w:w="2235" w:type="dxa"/>
            <w:shd w:val="clear" w:color="auto" w:fill="FFFFFF"/>
          </w:tcPr>
          <w:p w14:paraId="6926AE4D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4B60DF86" w14:textId="77777777" w:rsidTr="00BC2D80">
        <w:trPr>
          <w:trHeight w:val="250"/>
        </w:trPr>
        <w:tc>
          <w:tcPr>
            <w:tcW w:w="6951" w:type="dxa"/>
            <w:shd w:val="clear" w:color="auto" w:fill="FDE9D9"/>
          </w:tcPr>
          <w:p w14:paraId="0299E636" w14:textId="77777777" w:rsidR="009827C0" w:rsidRPr="00251731" w:rsidRDefault="009827C0" w:rsidP="00BC2D80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51731">
              <w:rPr>
                <w:rFonts w:ascii="Arial" w:hAnsi="Arial" w:cs="Arial"/>
                <w:b/>
              </w:rPr>
              <w:t>Požadovaná výška dotácie</w:t>
            </w:r>
            <w:r w:rsidR="00C1523C" w:rsidRPr="00251731">
              <w:rPr>
                <w:rFonts w:ascii="Arial" w:hAnsi="Arial" w:cs="Arial"/>
                <w:b/>
              </w:rPr>
              <w:t xml:space="preserve"> spolu</w:t>
            </w:r>
            <w:r w:rsidR="005F6000" w:rsidRPr="00251731">
              <w:rPr>
                <w:rFonts w:ascii="Arial" w:hAnsi="Arial" w:cs="Arial"/>
                <w:b/>
                <w:vertAlign w:val="superscript"/>
              </w:rPr>
              <w:t>12)</w:t>
            </w:r>
            <w:r w:rsidRPr="002517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5" w:type="dxa"/>
            <w:shd w:val="clear" w:color="auto" w:fill="FFFFFF"/>
          </w:tcPr>
          <w:p w14:paraId="65215904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4236D85B" w14:textId="77777777" w:rsidTr="00BC2D80">
        <w:trPr>
          <w:trHeight w:val="250"/>
        </w:trPr>
        <w:tc>
          <w:tcPr>
            <w:tcW w:w="6951" w:type="dxa"/>
            <w:shd w:val="clear" w:color="auto" w:fill="D6E3BC"/>
          </w:tcPr>
          <w:p w14:paraId="5E6BE5D4" w14:textId="77777777" w:rsidR="009827C0" w:rsidRPr="00251731" w:rsidRDefault="00B67DDC" w:rsidP="00BC2D8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V</w:t>
            </w:r>
            <w:r w:rsidR="009827C0" w:rsidRPr="00251731">
              <w:rPr>
                <w:rFonts w:ascii="Arial" w:hAnsi="Arial" w:cs="Arial"/>
              </w:rPr>
              <w:t>ýška vlastných prostriedkov žiadateľa</w:t>
            </w:r>
            <w:r w:rsidR="00DD032F" w:rsidRPr="00251731">
              <w:rPr>
                <w:rFonts w:ascii="Arial" w:hAnsi="Arial" w:cs="Arial"/>
                <w:vertAlign w:val="superscript"/>
              </w:rPr>
              <w:t>6)</w:t>
            </w:r>
            <w:r w:rsidR="009827C0" w:rsidRPr="00251731">
              <w:rPr>
                <w:rFonts w:ascii="Arial" w:hAnsi="Arial" w:cs="Arial"/>
              </w:rPr>
              <w:t>:</w:t>
            </w:r>
          </w:p>
        </w:tc>
        <w:tc>
          <w:tcPr>
            <w:tcW w:w="2235" w:type="dxa"/>
            <w:shd w:val="clear" w:color="auto" w:fill="auto"/>
          </w:tcPr>
          <w:p w14:paraId="6C5CE129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7C0" w:rsidRPr="00BC2D80" w14:paraId="4A03DD9F" w14:textId="77777777" w:rsidTr="00BC2D80">
        <w:trPr>
          <w:trHeight w:val="250"/>
        </w:trPr>
        <w:tc>
          <w:tcPr>
            <w:tcW w:w="6951" w:type="dxa"/>
            <w:shd w:val="clear" w:color="auto" w:fill="FDE9D9"/>
          </w:tcPr>
          <w:p w14:paraId="4D16FBA4" w14:textId="77777777" w:rsidR="009827C0" w:rsidRPr="00251731" w:rsidRDefault="00C1523C" w:rsidP="00BC2D8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251731">
              <w:rPr>
                <w:rFonts w:ascii="Arial" w:hAnsi="Arial" w:cs="Arial"/>
              </w:rPr>
              <w:t>z toho v</w:t>
            </w:r>
            <w:r w:rsidR="009827C0" w:rsidRPr="00251731">
              <w:rPr>
                <w:rFonts w:ascii="Arial" w:hAnsi="Arial" w:cs="Arial"/>
              </w:rPr>
              <w:t>ýška vlastných prostriedkov spolužiadateľa</w:t>
            </w:r>
            <w:r w:rsidR="005F6000" w:rsidRPr="00251731">
              <w:rPr>
                <w:rFonts w:ascii="Arial" w:hAnsi="Arial" w:cs="Arial"/>
                <w:vertAlign w:val="superscript"/>
              </w:rPr>
              <w:t>4)</w:t>
            </w:r>
            <w:r w:rsidR="009827C0" w:rsidRPr="00251731">
              <w:rPr>
                <w:rFonts w:ascii="Arial" w:hAnsi="Arial" w:cs="Arial"/>
              </w:rPr>
              <w:t>:</w:t>
            </w:r>
          </w:p>
        </w:tc>
        <w:tc>
          <w:tcPr>
            <w:tcW w:w="2235" w:type="dxa"/>
            <w:shd w:val="clear" w:color="auto" w:fill="auto"/>
          </w:tcPr>
          <w:p w14:paraId="05C0A197" w14:textId="77777777" w:rsidR="009827C0" w:rsidRPr="00BC2D80" w:rsidRDefault="009827C0" w:rsidP="00BC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0284" w:rsidRPr="00BC2D80" w14:paraId="40E67FAE" w14:textId="77777777" w:rsidTr="00BC2D80">
        <w:trPr>
          <w:trHeight w:val="250"/>
        </w:trPr>
        <w:tc>
          <w:tcPr>
            <w:tcW w:w="9186" w:type="dxa"/>
            <w:gridSpan w:val="2"/>
            <w:shd w:val="clear" w:color="auto" w:fill="auto"/>
          </w:tcPr>
          <w:p w14:paraId="1159E658" w14:textId="77777777" w:rsidR="00EE0284" w:rsidRPr="00BC2D80" w:rsidRDefault="00EE0284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Na samostatnom liste je potrebné uviesť špecifikáciu – rozpis všetkých výdavkov vrátane </w:t>
            </w:r>
            <w:r w:rsidR="000E61AF" w:rsidRPr="00BC2D80">
              <w:rPr>
                <w:rFonts w:ascii="Arial" w:hAnsi="Arial" w:cs="Arial"/>
              </w:rPr>
              <w:t xml:space="preserve">druhu výdavkov </w:t>
            </w:r>
            <w:r w:rsidRPr="00BC2D80">
              <w:rPr>
                <w:rFonts w:ascii="Arial" w:hAnsi="Arial" w:cs="Arial"/>
              </w:rPr>
              <w:t>a </w:t>
            </w:r>
            <w:r w:rsidR="000E61AF" w:rsidRPr="00BC2D80">
              <w:rPr>
                <w:rFonts w:ascii="Arial" w:hAnsi="Arial" w:cs="Arial"/>
              </w:rPr>
              <w:t xml:space="preserve">sumy </w:t>
            </w:r>
            <w:r w:rsidRPr="00BC2D80">
              <w:rPr>
                <w:rFonts w:ascii="Arial" w:hAnsi="Arial" w:cs="Arial"/>
              </w:rPr>
              <w:t>(bežné aj kapitálové výdavky).</w:t>
            </w:r>
          </w:p>
        </w:tc>
      </w:tr>
    </w:tbl>
    <w:p w14:paraId="65BD1B83" w14:textId="77777777" w:rsidR="00AC4EE0" w:rsidRPr="00BC2D80" w:rsidRDefault="00AC4EE0" w:rsidP="00EB2E88">
      <w:pPr>
        <w:spacing w:before="240" w:after="0" w:line="240" w:lineRule="auto"/>
        <w:rPr>
          <w:rFonts w:ascii="Arial" w:hAnsi="Arial" w:cs="Arial"/>
          <w:color w:val="4F81BD"/>
          <w:sz w:val="24"/>
          <w:szCs w:val="24"/>
        </w:rPr>
      </w:pPr>
    </w:p>
    <w:p w14:paraId="22D5609C" w14:textId="77777777" w:rsidR="00504481" w:rsidRPr="00E616AD" w:rsidRDefault="00504481" w:rsidP="00EB2E88">
      <w:pPr>
        <w:pStyle w:val="Odsekzoznamu"/>
        <w:numPr>
          <w:ilvl w:val="0"/>
          <w:numId w:val="1"/>
        </w:numPr>
        <w:spacing w:before="240" w:after="0" w:line="240" w:lineRule="auto"/>
        <w:rPr>
          <w:rFonts w:ascii="Arial" w:hAnsi="Arial" w:cs="Arial"/>
          <w:b/>
          <w:sz w:val="28"/>
          <w:szCs w:val="28"/>
        </w:rPr>
      </w:pPr>
      <w:r w:rsidRPr="00E616AD">
        <w:rPr>
          <w:rFonts w:ascii="Arial" w:hAnsi="Arial" w:cs="Arial"/>
          <w:b/>
          <w:sz w:val="28"/>
          <w:szCs w:val="28"/>
        </w:rPr>
        <w:t>Dokladovanie ďalších náležitostí</w:t>
      </w:r>
      <w:r w:rsidR="003A519B">
        <w:rPr>
          <w:rFonts w:ascii="Arial" w:hAnsi="Arial" w:cs="Arial"/>
          <w:b/>
          <w:sz w:val="28"/>
          <w:szCs w:val="28"/>
        </w:rPr>
        <w:t xml:space="preserve"> </w:t>
      </w:r>
      <w:r w:rsidR="00E650D7">
        <w:rPr>
          <w:rFonts w:ascii="Arial" w:hAnsi="Arial" w:cs="Arial"/>
          <w:b/>
          <w:sz w:val="28"/>
          <w:szCs w:val="28"/>
        </w:rPr>
        <w:t>–</w:t>
      </w:r>
      <w:r w:rsidR="003A519B">
        <w:rPr>
          <w:rFonts w:ascii="Arial" w:hAnsi="Arial" w:cs="Arial"/>
          <w:b/>
          <w:sz w:val="28"/>
          <w:szCs w:val="28"/>
        </w:rPr>
        <w:t xml:space="preserve"> </w:t>
      </w:r>
      <w:r w:rsidR="00E650D7">
        <w:rPr>
          <w:rFonts w:ascii="Arial" w:hAnsi="Arial" w:cs="Arial"/>
          <w:b/>
          <w:sz w:val="28"/>
          <w:szCs w:val="28"/>
        </w:rPr>
        <w:t xml:space="preserve">všeobecné </w:t>
      </w:r>
      <w:r w:rsidR="003A519B">
        <w:rPr>
          <w:rFonts w:ascii="Arial" w:hAnsi="Arial" w:cs="Arial"/>
          <w:b/>
          <w:sz w:val="28"/>
          <w:szCs w:val="28"/>
        </w:rPr>
        <w:t>prílohy</w:t>
      </w:r>
    </w:p>
    <w:p w14:paraId="6EE8095A" w14:textId="77777777" w:rsidR="00504481" w:rsidRPr="00BC2D80" w:rsidRDefault="00504481" w:rsidP="00504481">
      <w:pPr>
        <w:spacing w:after="0" w:line="240" w:lineRule="auto"/>
        <w:rPr>
          <w:rFonts w:ascii="Arial" w:hAnsi="Arial" w:cs="Arial"/>
          <w:color w:val="4F81B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55123" w:rsidRPr="00BC2D80" w14:paraId="3A4B1CFD" w14:textId="77777777" w:rsidTr="00BC2D80">
        <w:tc>
          <w:tcPr>
            <w:tcW w:w="9210" w:type="dxa"/>
            <w:shd w:val="clear" w:color="auto" w:fill="auto"/>
          </w:tcPr>
          <w:p w14:paraId="56BBA2E0" w14:textId="3D6FE751" w:rsidR="00B55123" w:rsidRPr="00251731" w:rsidRDefault="00B55123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Preukázanie </w:t>
            </w:r>
            <w:r w:rsidRPr="00251731">
              <w:rPr>
                <w:rFonts w:ascii="Arial" w:hAnsi="Arial" w:cs="Arial"/>
              </w:rPr>
              <w:t xml:space="preserve">splnenia podmienok podľa </w:t>
            </w:r>
            <w:r w:rsidR="00590286" w:rsidRPr="00251731">
              <w:rPr>
                <w:rFonts w:ascii="Arial" w:hAnsi="Arial" w:cs="Arial"/>
              </w:rPr>
              <w:t xml:space="preserve">§ 8a odseku </w:t>
            </w:r>
            <w:r w:rsidRPr="00251731">
              <w:rPr>
                <w:rFonts w:ascii="Arial" w:hAnsi="Arial" w:cs="Arial"/>
              </w:rPr>
              <w:t>12 písm</w:t>
            </w:r>
            <w:r w:rsidR="00DB19EC" w:rsidRPr="00251731">
              <w:rPr>
                <w:rFonts w:ascii="Arial" w:hAnsi="Arial" w:cs="Arial"/>
              </w:rPr>
              <w:t>.</w:t>
            </w:r>
            <w:r w:rsidRPr="00251731">
              <w:rPr>
                <w:rFonts w:ascii="Arial" w:hAnsi="Arial" w:cs="Arial"/>
              </w:rPr>
              <w:t xml:space="preserve"> a) zákona</w:t>
            </w:r>
            <w:r w:rsidR="00A32BC6" w:rsidRPr="00251731">
              <w:rPr>
                <w:rFonts w:ascii="Arial" w:hAnsi="Arial" w:cs="Arial"/>
                <w:vertAlign w:val="superscript"/>
              </w:rPr>
              <w:t>1)</w:t>
            </w:r>
            <w:r w:rsidRPr="00251731">
              <w:rPr>
                <w:rFonts w:ascii="Arial" w:hAnsi="Arial" w:cs="Arial"/>
              </w:rPr>
              <w:t xml:space="preserve"> </w:t>
            </w:r>
            <w:r w:rsidR="00FC045A" w:rsidRPr="00251731">
              <w:rPr>
                <w:rFonts w:ascii="Arial" w:hAnsi="Arial" w:cs="Arial"/>
              </w:rPr>
              <w:t xml:space="preserve">a podľa </w:t>
            </w:r>
            <w:hyperlink r:id="rId8" w:anchor="paragraf-8a.odsek-5" w:tooltip="Odkaz na predpis alebo ustanovenie" w:history="1">
              <w:r w:rsidR="00FC045A" w:rsidRPr="00251731">
                <w:rPr>
                  <w:rStyle w:val="Hypertextovprepojenie"/>
                  <w:rFonts w:ascii="Arial" w:hAnsi="Arial" w:cs="Arial"/>
                  <w:iCs/>
                  <w:color w:val="auto"/>
                  <w:u w:val="none"/>
                  <w:shd w:val="clear" w:color="auto" w:fill="FFFFFF"/>
                </w:rPr>
                <w:t>§ 8a ods. 4 zákona č. 523/2004 Z. z.</w:t>
              </w:r>
            </w:hyperlink>
            <w:r w:rsidR="00760E12">
              <w:t xml:space="preserve"> </w:t>
            </w:r>
            <w:r w:rsidR="00760E12" w:rsidRPr="00760E12">
              <w:rPr>
                <w:rStyle w:val="Hypertextovprepojenie"/>
                <w:rFonts w:ascii="Arial" w:hAnsi="Arial" w:cs="Arial"/>
                <w:iCs/>
                <w:color w:val="auto"/>
                <w:u w:val="none"/>
                <w:shd w:val="clear" w:color="auto" w:fill="FFFFFF"/>
              </w:rPr>
              <w:t>o rozpočtových pravidlách verejnej správy a o zmene a doplnení niektorých zákonov v znení neskorších predpisov</w:t>
            </w:r>
            <w:r w:rsidR="00FC5D01" w:rsidRPr="00251731">
              <w:rPr>
                <w:rFonts w:ascii="Arial" w:hAnsi="Arial" w:cs="Arial"/>
              </w:rPr>
              <w:t>, v zmysle ktorých</w:t>
            </w:r>
            <w:r w:rsidRPr="00251731">
              <w:rPr>
                <w:rFonts w:ascii="Arial" w:hAnsi="Arial" w:cs="Arial"/>
              </w:rPr>
              <w:t>:</w:t>
            </w:r>
          </w:p>
          <w:p w14:paraId="77645BD7" w14:textId="042D5741" w:rsidR="006261D3" w:rsidRPr="00EB2E88" w:rsidRDefault="00155A2D" w:rsidP="00EB2E8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B2E88">
              <w:rPr>
                <w:rFonts w:ascii="Arial" w:hAnsi="Arial" w:cs="Arial"/>
              </w:rPr>
              <w:t>Ž</w:t>
            </w:r>
            <w:r w:rsidRPr="00EB2E88">
              <w:rPr>
                <w:rFonts w:ascii="Arial" w:hAnsi="Arial" w:cs="Arial"/>
                <w:bCs/>
              </w:rPr>
              <w:t>iadateľ a spolužiadateľ</w:t>
            </w:r>
            <w:r w:rsidRPr="00EB2E88">
              <w:rPr>
                <w:rFonts w:ascii="Arial" w:hAnsi="Arial" w:cs="Arial"/>
                <w:bCs/>
                <w:vertAlign w:val="superscript"/>
              </w:rPr>
              <w:t>4)</w:t>
            </w:r>
            <w:r w:rsidRPr="00EB2E88">
              <w:rPr>
                <w:rFonts w:ascii="Arial" w:hAnsi="Arial" w:cs="Arial"/>
                <w:bCs/>
              </w:rPr>
              <w:t xml:space="preserve"> má </w:t>
            </w:r>
            <w:r w:rsidR="006261D3" w:rsidRPr="00EB2E88">
              <w:rPr>
                <w:rFonts w:ascii="Arial" w:hAnsi="Arial" w:cs="Arial"/>
                <w:bCs/>
              </w:rPr>
              <w:t>vysporiadan</w:t>
            </w:r>
            <w:r w:rsidRPr="00EB2E88">
              <w:rPr>
                <w:rFonts w:ascii="Arial" w:hAnsi="Arial" w:cs="Arial"/>
                <w:bCs/>
              </w:rPr>
              <w:t>é</w:t>
            </w:r>
            <w:r w:rsidR="006261D3" w:rsidRPr="00EB2E88">
              <w:rPr>
                <w:rFonts w:ascii="Arial" w:hAnsi="Arial" w:cs="Arial"/>
                <w:bCs/>
              </w:rPr>
              <w:t xml:space="preserve"> finančn</w:t>
            </w:r>
            <w:r w:rsidRPr="00EB2E88">
              <w:rPr>
                <w:rFonts w:ascii="Arial" w:hAnsi="Arial" w:cs="Arial"/>
                <w:bCs/>
              </w:rPr>
              <w:t>é</w:t>
            </w:r>
            <w:r w:rsidR="006261D3" w:rsidRPr="00EB2E88">
              <w:rPr>
                <w:rFonts w:ascii="Arial" w:hAnsi="Arial" w:cs="Arial"/>
                <w:bCs/>
              </w:rPr>
              <w:t xml:space="preserve"> vzťah</w:t>
            </w:r>
            <w:r w:rsidRPr="00EB2E88">
              <w:rPr>
                <w:rFonts w:ascii="Arial" w:hAnsi="Arial" w:cs="Arial"/>
                <w:bCs/>
              </w:rPr>
              <w:t>y</w:t>
            </w:r>
            <w:r w:rsidR="006261D3" w:rsidRPr="00EB2E88">
              <w:rPr>
                <w:rFonts w:ascii="Arial" w:hAnsi="Arial" w:cs="Arial"/>
                <w:bCs/>
              </w:rPr>
              <w:t xml:space="preserve"> so štátnym rozpočtom</w:t>
            </w:r>
            <w:r w:rsidR="004835D5" w:rsidRPr="00EB2E88">
              <w:rPr>
                <w:rFonts w:ascii="Arial" w:hAnsi="Arial" w:cs="Arial"/>
                <w:bCs/>
                <w:vertAlign w:val="superscript"/>
              </w:rPr>
              <w:t>13)</w:t>
            </w:r>
            <w:r w:rsidR="006261D3" w:rsidRPr="00EB2E88">
              <w:rPr>
                <w:rFonts w:ascii="Arial" w:hAnsi="Arial" w:cs="Arial"/>
                <w:bCs/>
              </w:rPr>
              <w:t>:</w:t>
            </w:r>
          </w:p>
          <w:p w14:paraId="60243998" w14:textId="77777777" w:rsidR="006261D3" w:rsidRPr="00251731" w:rsidRDefault="006261D3" w:rsidP="00BC2D8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bCs/>
              </w:rPr>
            </w:pPr>
            <w:r w:rsidRPr="00251731">
              <w:rPr>
                <w:rFonts w:ascii="Arial" w:hAnsi="Arial" w:cs="Arial"/>
              </w:rPr>
              <w:t xml:space="preserve">                </w:t>
            </w:r>
            <w:r w:rsidR="00A111F4" w:rsidRPr="00251731">
              <w:rPr>
                <w:rFonts w:ascii="Arial" w:hAnsi="Arial" w:cs="Arial"/>
              </w:rPr>
              <w:t xml:space="preserve">                      </w:t>
            </w:r>
            <w:r w:rsidRPr="00251731">
              <w:rPr>
                <w:rFonts w:ascii="Arial" w:hAnsi="Arial" w:cs="Arial"/>
              </w:rPr>
              <w:t>ÁNO                                    NIE</w:t>
            </w:r>
            <w:r w:rsidR="005F6000" w:rsidRPr="00251731">
              <w:rPr>
                <w:rFonts w:ascii="Arial" w:hAnsi="Arial" w:cs="Arial"/>
                <w:vertAlign w:val="superscript"/>
              </w:rPr>
              <w:t>2)</w:t>
            </w:r>
          </w:p>
          <w:p w14:paraId="68C26B09" w14:textId="1A0AADB4" w:rsidR="006261D3" w:rsidRPr="00EB2E88" w:rsidRDefault="00074719" w:rsidP="00EB2E8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B2E88">
              <w:rPr>
                <w:rFonts w:ascii="Arial" w:hAnsi="Arial" w:cs="Arial"/>
                <w:bCs/>
              </w:rPr>
              <w:t>Voči ž</w:t>
            </w:r>
            <w:r w:rsidR="006261D3" w:rsidRPr="00EB2E88">
              <w:rPr>
                <w:rFonts w:ascii="Arial" w:hAnsi="Arial" w:cs="Arial"/>
                <w:bCs/>
              </w:rPr>
              <w:t>iadateľ</w:t>
            </w:r>
            <w:r w:rsidRPr="00EB2E88">
              <w:rPr>
                <w:rFonts w:ascii="Arial" w:hAnsi="Arial" w:cs="Arial"/>
                <w:bCs/>
              </w:rPr>
              <w:t>ovi</w:t>
            </w:r>
            <w:r w:rsidR="006261D3" w:rsidRPr="00EB2E88">
              <w:rPr>
                <w:rFonts w:ascii="Arial" w:hAnsi="Arial" w:cs="Arial"/>
                <w:bCs/>
              </w:rPr>
              <w:t xml:space="preserve"> </w:t>
            </w:r>
            <w:r w:rsidR="00A111F4" w:rsidRPr="00EB2E88">
              <w:rPr>
                <w:rFonts w:ascii="Arial" w:hAnsi="Arial" w:cs="Arial"/>
                <w:bCs/>
              </w:rPr>
              <w:t>a</w:t>
            </w:r>
            <w:r w:rsidRPr="00EB2E88">
              <w:rPr>
                <w:rFonts w:ascii="Arial" w:hAnsi="Arial" w:cs="Arial"/>
                <w:bCs/>
              </w:rPr>
              <w:t> </w:t>
            </w:r>
            <w:r w:rsidR="00A111F4" w:rsidRPr="00EB2E88">
              <w:rPr>
                <w:rFonts w:ascii="Arial" w:hAnsi="Arial" w:cs="Arial"/>
                <w:bCs/>
              </w:rPr>
              <w:t>spolužiadateľ</w:t>
            </w:r>
            <w:r w:rsidRPr="00EB2E88">
              <w:rPr>
                <w:rFonts w:ascii="Arial" w:hAnsi="Arial" w:cs="Arial"/>
                <w:bCs/>
              </w:rPr>
              <w:t>ovi nie je vedené konkurzné konanie,</w:t>
            </w:r>
            <w:r w:rsidR="005F6000" w:rsidRPr="00EB2E88">
              <w:rPr>
                <w:rFonts w:ascii="Arial" w:hAnsi="Arial" w:cs="Arial"/>
                <w:bCs/>
                <w:vertAlign w:val="superscript"/>
              </w:rPr>
              <w:t>4)</w:t>
            </w:r>
            <w:r w:rsidR="00A111F4" w:rsidRPr="00EB2E88">
              <w:rPr>
                <w:rFonts w:ascii="Arial" w:hAnsi="Arial" w:cs="Arial"/>
                <w:bCs/>
              </w:rPr>
              <w:t xml:space="preserve"> </w:t>
            </w:r>
            <w:r w:rsidRPr="00EB2E88">
              <w:rPr>
                <w:rFonts w:ascii="Arial" w:hAnsi="Arial" w:cs="Arial"/>
                <w:bCs/>
              </w:rPr>
              <w:t xml:space="preserve">žiadateľ a spolužiadateľ </w:t>
            </w:r>
            <w:r w:rsidR="006261D3" w:rsidRPr="00EB2E88">
              <w:rPr>
                <w:rFonts w:ascii="Arial" w:hAnsi="Arial" w:cs="Arial"/>
                <w:bCs/>
              </w:rPr>
              <w:t>nie je v konkurze, v reštrukturalizácii a nebol proti nemu zamietnutý návrh na vyhlásenie konkurzu pre nedostatok majetku</w:t>
            </w:r>
            <w:r w:rsidR="004835D5" w:rsidRPr="00EB2E88">
              <w:rPr>
                <w:rFonts w:ascii="Arial" w:hAnsi="Arial" w:cs="Arial"/>
                <w:bCs/>
                <w:vertAlign w:val="superscript"/>
              </w:rPr>
              <w:t>14)</w:t>
            </w:r>
            <w:r w:rsidR="006261D3" w:rsidRPr="00EB2E88">
              <w:rPr>
                <w:rFonts w:ascii="Arial" w:hAnsi="Arial" w:cs="Arial"/>
                <w:bCs/>
              </w:rPr>
              <w:t>:</w:t>
            </w:r>
          </w:p>
          <w:p w14:paraId="05912AEA" w14:textId="77777777" w:rsidR="006261D3" w:rsidRPr="00251731" w:rsidRDefault="006261D3" w:rsidP="00BC2D8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bCs/>
              </w:rPr>
            </w:pPr>
            <w:r w:rsidRPr="00251731">
              <w:rPr>
                <w:rFonts w:ascii="Arial" w:hAnsi="Arial" w:cs="Arial"/>
              </w:rPr>
              <w:t xml:space="preserve">                                      ÁNO                                    NIE</w:t>
            </w:r>
            <w:r w:rsidR="005F6000" w:rsidRPr="00251731">
              <w:rPr>
                <w:rFonts w:ascii="Arial" w:hAnsi="Arial" w:cs="Arial"/>
                <w:vertAlign w:val="superscript"/>
              </w:rPr>
              <w:t>2)</w:t>
            </w:r>
          </w:p>
          <w:p w14:paraId="2D28030A" w14:textId="45BD57B6" w:rsidR="006261D3" w:rsidRPr="00EB2E88" w:rsidRDefault="00155A2D" w:rsidP="00EB2E8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B2E88">
              <w:rPr>
                <w:rFonts w:ascii="Arial" w:hAnsi="Arial" w:cs="Arial"/>
                <w:bCs/>
              </w:rPr>
              <w:t>V</w:t>
            </w:r>
            <w:r w:rsidR="001243CE" w:rsidRPr="00EB2E88">
              <w:rPr>
                <w:rFonts w:ascii="Arial" w:hAnsi="Arial" w:cs="Arial"/>
                <w:bCs/>
              </w:rPr>
              <w:t>oči žiadateľovi a spolužiadateľovi</w:t>
            </w:r>
            <w:r w:rsidR="005F6000" w:rsidRPr="00EB2E88">
              <w:rPr>
                <w:rFonts w:ascii="Arial" w:hAnsi="Arial" w:cs="Arial"/>
                <w:bCs/>
                <w:vertAlign w:val="superscript"/>
              </w:rPr>
              <w:t>4)</w:t>
            </w:r>
            <w:r w:rsidR="001243CE" w:rsidRPr="00EB2E88">
              <w:rPr>
                <w:rFonts w:ascii="Arial" w:hAnsi="Arial" w:cs="Arial"/>
                <w:bCs/>
              </w:rPr>
              <w:t xml:space="preserve"> </w:t>
            </w:r>
            <w:r w:rsidR="006261D3" w:rsidRPr="00EB2E88">
              <w:rPr>
                <w:rFonts w:ascii="Arial" w:hAnsi="Arial" w:cs="Arial"/>
                <w:bCs/>
              </w:rPr>
              <w:t>nie je vedený výkon rozhodnutia</w:t>
            </w:r>
            <w:r w:rsidR="00FD1C1A" w:rsidRPr="00EB2E88">
              <w:rPr>
                <w:rFonts w:ascii="Arial" w:hAnsi="Arial" w:cs="Arial"/>
                <w:bCs/>
              </w:rPr>
              <w:t xml:space="preserve">, napr. </w:t>
            </w:r>
            <w:r w:rsidR="009D0B88" w:rsidRPr="00EB2E88">
              <w:rPr>
                <w:rFonts w:ascii="Arial" w:hAnsi="Arial" w:cs="Arial"/>
                <w:bCs/>
              </w:rPr>
              <w:t>podľa</w:t>
            </w:r>
            <w:r w:rsidR="00FD1C1A" w:rsidRPr="00EB2E88">
              <w:rPr>
                <w:rFonts w:ascii="Arial" w:hAnsi="Arial" w:cs="Arial"/>
                <w:bCs/>
              </w:rPr>
              <w:t xml:space="preserve"> zákona Národnej rady Slovenskej republiky č. </w:t>
            </w:r>
            <w:r w:rsidR="004D3A96" w:rsidRPr="00EB2E88">
              <w:rPr>
                <w:rFonts w:ascii="Arial" w:hAnsi="Arial" w:cs="Arial"/>
                <w:bCs/>
              </w:rPr>
              <w:t>233/1995 Z. z.</w:t>
            </w:r>
            <w:r w:rsidR="00FD1C1A" w:rsidRPr="00EB2E88">
              <w:rPr>
                <w:rFonts w:ascii="Arial" w:hAnsi="Arial" w:cs="Arial"/>
                <w:bCs/>
              </w:rPr>
              <w:t xml:space="preserve"> o súdnych exekútoroch a exekučnej činnosti (Exekučný poriadok) a o zmene a doplnení ďalších zákonov v znení neskorších predpisov, </w:t>
            </w:r>
            <w:r w:rsidR="009D0B88" w:rsidRPr="00EB2E88">
              <w:rPr>
                <w:rFonts w:ascii="Arial" w:hAnsi="Arial" w:cs="Arial"/>
                <w:bCs/>
              </w:rPr>
              <w:t>zákona č. 563/2009 Z.</w:t>
            </w:r>
            <w:r w:rsidR="004D3A96" w:rsidRPr="00EB2E88">
              <w:rPr>
                <w:rFonts w:ascii="Arial" w:hAnsi="Arial" w:cs="Arial"/>
                <w:bCs/>
              </w:rPr>
              <w:t xml:space="preserve"> </w:t>
            </w:r>
            <w:r w:rsidR="009D0B88" w:rsidRPr="00EB2E88">
              <w:rPr>
                <w:rFonts w:ascii="Arial" w:hAnsi="Arial" w:cs="Arial"/>
                <w:bCs/>
              </w:rPr>
              <w:t>z. o správe daní (daňový poriadok) a o zmene a doplnení niektorých zákonov</w:t>
            </w:r>
            <w:r w:rsidR="009D0B88" w:rsidRPr="00EB2E88" w:rsidDel="009D0B88">
              <w:rPr>
                <w:rFonts w:ascii="Arial" w:hAnsi="Arial" w:cs="Arial"/>
                <w:bCs/>
              </w:rPr>
              <w:t xml:space="preserve"> </w:t>
            </w:r>
            <w:r w:rsidR="004D3A96" w:rsidRPr="00EB2E88">
              <w:rPr>
                <w:rFonts w:ascii="Arial" w:hAnsi="Arial" w:cs="Arial"/>
                <w:bCs/>
              </w:rPr>
              <w:t>v znení neskorších predpisov</w:t>
            </w:r>
            <w:r w:rsidR="004835D5" w:rsidRPr="00EB2E88">
              <w:rPr>
                <w:rFonts w:ascii="Arial" w:hAnsi="Arial" w:cs="Arial"/>
                <w:bCs/>
                <w:vertAlign w:val="superscript"/>
              </w:rPr>
              <w:t>15)</w:t>
            </w:r>
            <w:r w:rsidR="00B948DC" w:rsidRPr="00EB2E88">
              <w:rPr>
                <w:rFonts w:ascii="Arial" w:hAnsi="Arial" w:cs="Arial"/>
                <w:bCs/>
              </w:rPr>
              <w:t>:</w:t>
            </w:r>
          </w:p>
          <w:p w14:paraId="73095AAA" w14:textId="77777777" w:rsidR="00A111F4" w:rsidRPr="00251731" w:rsidRDefault="00A111F4" w:rsidP="00BC2D8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bCs/>
              </w:rPr>
            </w:pPr>
            <w:r w:rsidRPr="00251731">
              <w:rPr>
                <w:rFonts w:ascii="Arial" w:hAnsi="Arial" w:cs="Arial"/>
              </w:rPr>
              <w:t xml:space="preserve">                                      ÁNO                                    NIE</w:t>
            </w:r>
            <w:r w:rsidR="005F6000" w:rsidRPr="00251731">
              <w:rPr>
                <w:rFonts w:ascii="Arial" w:hAnsi="Arial" w:cs="Arial"/>
                <w:vertAlign w:val="superscript"/>
              </w:rPr>
              <w:t>2)</w:t>
            </w:r>
          </w:p>
          <w:p w14:paraId="48E82943" w14:textId="103E8C2E" w:rsidR="006261D3" w:rsidRPr="00EB2E88" w:rsidRDefault="00155A2D" w:rsidP="00EB2E8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B2E88">
              <w:rPr>
                <w:rFonts w:ascii="Arial" w:hAnsi="Arial" w:cs="Arial"/>
                <w:bCs/>
              </w:rPr>
              <w:t>Ž</w:t>
            </w:r>
            <w:r w:rsidR="00A111F4" w:rsidRPr="00EB2E88">
              <w:rPr>
                <w:rFonts w:ascii="Arial" w:hAnsi="Arial" w:cs="Arial"/>
                <w:bCs/>
              </w:rPr>
              <w:t>iadateľ</w:t>
            </w:r>
            <w:r w:rsidR="001243CE" w:rsidRPr="00EB2E88">
              <w:rPr>
                <w:rFonts w:ascii="Arial" w:hAnsi="Arial" w:cs="Arial"/>
                <w:bCs/>
              </w:rPr>
              <w:t xml:space="preserve"> a spolužiadateľ</w:t>
            </w:r>
            <w:r w:rsidR="005F6000" w:rsidRPr="00EB2E88">
              <w:rPr>
                <w:rFonts w:ascii="Arial" w:hAnsi="Arial" w:cs="Arial"/>
                <w:bCs/>
                <w:vertAlign w:val="superscript"/>
              </w:rPr>
              <w:t>4)</w:t>
            </w:r>
            <w:r w:rsidR="001243CE" w:rsidRPr="00EB2E88">
              <w:rPr>
                <w:rFonts w:ascii="Arial" w:hAnsi="Arial" w:cs="Arial"/>
                <w:bCs/>
              </w:rPr>
              <w:t xml:space="preserve"> </w:t>
            </w:r>
            <w:r w:rsidR="006261D3" w:rsidRPr="00EB2E88">
              <w:rPr>
                <w:rFonts w:ascii="Arial" w:hAnsi="Arial" w:cs="Arial"/>
                <w:bCs/>
              </w:rPr>
              <w:t xml:space="preserve">neporušil </w:t>
            </w:r>
            <w:r w:rsidR="00FD1C1A" w:rsidRPr="00EB2E88">
              <w:rPr>
                <w:rFonts w:ascii="Arial" w:hAnsi="Arial" w:cs="Arial"/>
                <w:bCs/>
              </w:rPr>
              <w:t>v predchádzajúcich troch rokoch</w:t>
            </w:r>
            <w:r w:rsidR="00FD1C1A" w:rsidRPr="00EB2E88">
              <w:rPr>
                <w:rFonts w:ascii="Segoe UI" w:hAnsi="Segoe UI" w:cs="Segoe UI"/>
                <w:color w:val="494949"/>
                <w:sz w:val="21"/>
                <w:szCs w:val="21"/>
              </w:rPr>
              <w:t xml:space="preserve"> </w:t>
            </w:r>
            <w:r w:rsidR="006261D3" w:rsidRPr="00EB2E88">
              <w:rPr>
                <w:rFonts w:ascii="Arial" w:hAnsi="Arial" w:cs="Arial"/>
                <w:bCs/>
              </w:rPr>
              <w:t>zák</w:t>
            </w:r>
            <w:r w:rsidR="006261D3" w:rsidRPr="00EB2E88">
              <w:rPr>
                <w:rFonts w:ascii="Arial" w:hAnsi="Arial" w:cs="Arial"/>
                <w:bCs/>
                <w:shd w:val="clear" w:color="auto" w:fill="FFFFFF"/>
              </w:rPr>
              <w:t>az nelegálneho z</w:t>
            </w:r>
            <w:r w:rsidR="00914E2A" w:rsidRPr="00EB2E88">
              <w:rPr>
                <w:rFonts w:ascii="Arial" w:hAnsi="Arial" w:cs="Arial"/>
                <w:bCs/>
                <w:shd w:val="clear" w:color="auto" w:fill="FFFFFF"/>
              </w:rPr>
              <w:t xml:space="preserve">amestnávania </w:t>
            </w:r>
            <w:r w:rsidR="00DB19EC" w:rsidRPr="00EB2E88">
              <w:rPr>
                <w:rFonts w:ascii="Arial" w:hAnsi="Arial" w:cs="Arial"/>
                <w:bCs/>
                <w:shd w:val="clear" w:color="auto" w:fill="FFFFFF"/>
              </w:rPr>
              <w:t>podľa</w:t>
            </w:r>
            <w:r w:rsidR="00914E2A" w:rsidRPr="00EB2E88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075127" w:rsidRPr="00EB2E88">
              <w:rPr>
                <w:rFonts w:ascii="Arial" w:hAnsi="Arial" w:cs="Arial"/>
                <w:bCs/>
              </w:rPr>
              <w:t>z</w:t>
            </w:r>
            <w:r w:rsidR="00075127" w:rsidRPr="00EB2E88">
              <w:rPr>
                <w:rFonts w:ascii="Arial" w:hAnsi="Arial" w:cs="Arial"/>
                <w:bCs/>
                <w:shd w:val="clear" w:color="auto" w:fill="FFFFFF"/>
              </w:rPr>
              <w:t xml:space="preserve">ákona </w:t>
            </w:r>
            <w:r w:rsidR="00914E2A" w:rsidRPr="00EB2E88">
              <w:rPr>
                <w:rFonts w:ascii="Arial" w:hAnsi="Arial" w:cs="Arial"/>
                <w:bCs/>
                <w:shd w:val="clear" w:color="auto" w:fill="FFFFFF"/>
              </w:rPr>
              <w:t>č. </w:t>
            </w:r>
            <w:r w:rsidR="006261D3" w:rsidRPr="00EB2E88">
              <w:rPr>
                <w:rFonts w:ascii="Arial" w:hAnsi="Arial" w:cs="Arial"/>
                <w:bCs/>
                <w:shd w:val="clear" w:color="auto" w:fill="FFFFFF"/>
              </w:rPr>
              <w:t>82/2005 Z</w:t>
            </w:r>
            <w:r w:rsidR="006261D3" w:rsidRPr="00EB2E88">
              <w:rPr>
                <w:rFonts w:ascii="Arial" w:hAnsi="Arial" w:cs="Arial"/>
                <w:bCs/>
              </w:rPr>
              <w:t xml:space="preserve">. z. </w:t>
            </w:r>
            <w:r w:rsidR="00FD1C1A" w:rsidRPr="00EB2E88">
              <w:rPr>
                <w:rFonts w:ascii="Arial" w:hAnsi="Arial" w:cs="Arial"/>
                <w:bCs/>
              </w:rPr>
              <w:t xml:space="preserve">o nelegálnej práci a nelegálnom zamestnávaní a o zmene a doplnení niektorých zákonov v znení </w:t>
            </w:r>
            <w:r w:rsidR="009D0B88" w:rsidRPr="00EB2E88">
              <w:rPr>
                <w:rFonts w:ascii="Arial" w:hAnsi="Arial" w:cs="Arial"/>
                <w:bCs/>
              </w:rPr>
              <w:t>neskorších predpisov</w:t>
            </w:r>
            <w:r w:rsidR="004835D5" w:rsidRPr="00EB2E88">
              <w:rPr>
                <w:rFonts w:ascii="Arial" w:hAnsi="Arial" w:cs="Arial"/>
                <w:shd w:val="clear" w:color="auto" w:fill="FFFFFF"/>
                <w:vertAlign w:val="superscript"/>
              </w:rPr>
              <w:t>16)</w:t>
            </w:r>
            <w:r w:rsidR="00B948DC" w:rsidRPr="00EB2E88">
              <w:rPr>
                <w:rFonts w:ascii="Arial" w:hAnsi="Arial" w:cs="Arial"/>
                <w:bCs/>
              </w:rPr>
              <w:t>:</w:t>
            </w:r>
          </w:p>
          <w:p w14:paraId="0D83D2C6" w14:textId="77777777" w:rsidR="00A111F4" w:rsidRPr="00251731" w:rsidRDefault="00A111F4" w:rsidP="00BC2D8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bCs/>
              </w:rPr>
            </w:pPr>
            <w:r w:rsidRPr="00251731">
              <w:rPr>
                <w:rFonts w:ascii="Arial" w:hAnsi="Arial" w:cs="Arial"/>
              </w:rPr>
              <w:t xml:space="preserve">                                      ÁNO                                    NIE</w:t>
            </w:r>
            <w:r w:rsidR="005F6000" w:rsidRPr="00251731">
              <w:rPr>
                <w:rFonts w:ascii="Arial" w:hAnsi="Arial" w:cs="Arial"/>
                <w:vertAlign w:val="superscript"/>
              </w:rPr>
              <w:t>2)</w:t>
            </w:r>
          </w:p>
          <w:p w14:paraId="1539AAD5" w14:textId="20732346" w:rsidR="00A111F4" w:rsidRPr="00EB2E88" w:rsidRDefault="00155A2D" w:rsidP="00EB2E8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B2E88">
              <w:rPr>
                <w:rFonts w:ascii="Arial" w:hAnsi="Arial" w:cs="Arial"/>
                <w:bCs/>
              </w:rPr>
              <w:t>Ž</w:t>
            </w:r>
            <w:r w:rsidR="00A111F4" w:rsidRPr="00EB2E88">
              <w:rPr>
                <w:rFonts w:ascii="Arial" w:hAnsi="Arial" w:cs="Arial"/>
                <w:bCs/>
              </w:rPr>
              <w:t>iadateľ a</w:t>
            </w:r>
            <w:r w:rsidR="00E54D7B" w:rsidRPr="00EB2E88">
              <w:rPr>
                <w:rFonts w:ascii="Arial" w:hAnsi="Arial" w:cs="Arial"/>
                <w:bCs/>
              </w:rPr>
              <w:t xml:space="preserve"> </w:t>
            </w:r>
            <w:r w:rsidR="00A111F4" w:rsidRPr="00EB2E88">
              <w:rPr>
                <w:rFonts w:ascii="Arial" w:hAnsi="Arial" w:cs="Arial"/>
                <w:bCs/>
              </w:rPr>
              <w:t>spolužiadateľ</w:t>
            </w:r>
            <w:r w:rsidR="005F6000" w:rsidRPr="00EB2E88">
              <w:rPr>
                <w:rFonts w:ascii="Arial" w:hAnsi="Arial" w:cs="Arial"/>
                <w:bCs/>
                <w:vertAlign w:val="superscript"/>
              </w:rPr>
              <w:t>4)</w:t>
            </w:r>
            <w:r w:rsidR="00A111F4" w:rsidRPr="00EB2E88">
              <w:rPr>
                <w:rFonts w:ascii="Arial" w:hAnsi="Arial" w:cs="Arial"/>
                <w:bCs/>
              </w:rPr>
              <w:t xml:space="preserve"> nemá evidované nedoplatky</w:t>
            </w:r>
            <w:r w:rsidR="00FD1C1A" w:rsidRPr="00EB2E88">
              <w:rPr>
                <w:rFonts w:ascii="Arial" w:hAnsi="Arial" w:cs="Arial"/>
                <w:bCs/>
              </w:rPr>
              <w:t xml:space="preserve"> na poistnom na sociálne poistenie podľa</w:t>
            </w:r>
            <w:r w:rsidR="004D3A96" w:rsidRPr="00EB2E88">
              <w:rPr>
                <w:rFonts w:ascii="Arial" w:hAnsi="Arial" w:cs="Arial"/>
                <w:bCs/>
              </w:rPr>
              <w:t xml:space="preserve"> § 170 ods. 21 </w:t>
            </w:r>
            <w:r w:rsidR="00FD1C1A" w:rsidRPr="00EB2E88">
              <w:rPr>
                <w:rFonts w:ascii="Arial" w:hAnsi="Arial" w:cs="Arial"/>
                <w:bCs/>
              </w:rPr>
              <w:t>zákona č</w:t>
            </w:r>
            <w:r w:rsidR="004D3A96" w:rsidRPr="00EB2E88">
              <w:rPr>
                <w:rFonts w:ascii="Arial" w:hAnsi="Arial" w:cs="Arial"/>
                <w:bCs/>
              </w:rPr>
              <w:t xml:space="preserve">. 461/2003 Z. z. </w:t>
            </w:r>
            <w:r w:rsidR="009D0B88" w:rsidRPr="00EB2E88">
              <w:rPr>
                <w:rFonts w:ascii="Arial" w:hAnsi="Arial" w:cs="Arial"/>
                <w:bCs/>
              </w:rPr>
              <w:t xml:space="preserve">o sociálnom poistení </w:t>
            </w:r>
            <w:r w:rsidR="00FD1C1A" w:rsidRPr="00EB2E88">
              <w:rPr>
                <w:rFonts w:ascii="Arial" w:hAnsi="Arial" w:cs="Arial"/>
                <w:bCs/>
              </w:rPr>
              <w:t xml:space="preserve">v znení </w:t>
            </w:r>
            <w:r w:rsidR="009D0B88" w:rsidRPr="00EB2E88">
              <w:rPr>
                <w:rFonts w:ascii="Arial" w:hAnsi="Arial" w:cs="Arial"/>
                <w:bCs/>
              </w:rPr>
              <w:t xml:space="preserve">neskorších predpisov </w:t>
            </w:r>
            <w:r w:rsidR="00FD1C1A" w:rsidRPr="00EB2E88">
              <w:rPr>
                <w:rFonts w:ascii="Arial" w:hAnsi="Arial" w:cs="Arial"/>
                <w:bCs/>
              </w:rPr>
              <w:t xml:space="preserve">a </w:t>
            </w:r>
            <w:r w:rsidR="00897C3B" w:rsidRPr="00EB2E88">
              <w:rPr>
                <w:rFonts w:ascii="Arial" w:hAnsi="Arial" w:cs="Arial"/>
                <w:bCs/>
              </w:rPr>
              <w:t xml:space="preserve">zdravotná poisťovňa neeviduje voči nemu pohľadávky po splatnosti </w:t>
            </w:r>
            <w:r w:rsidR="00DB19EC" w:rsidRPr="00EB2E88">
              <w:rPr>
                <w:rFonts w:ascii="Arial" w:hAnsi="Arial" w:cs="Arial"/>
                <w:bCs/>
              </w:rPr>
              <w:t xml:space="preserve">podľa </w:t>
            </w:r>
            <w:hyperlink r:id="rId9" w:anchor="paragraf-25.odsek-5" w:tooltip="Odkaz na predpis alebo ustanovenie" w:history="1">
              <w:r w:rsidR="00FD1C1A" w:rsidRPr="00EB2E88">
                <w:rPr>
                  <w:rFonts w:ascii="Arial" w:hAnsi="Arial" w:cs="Arial"/>
                  <w:bCs/>
                </w:rPr>
                <w:t>§ 25 ods. 5</w:t>
              </w:r>
            </w:hyperlink>
            <w:r w:rsidR="00FD1C1A" w:rsidRPr="00EB2E88">
              <w:rPr>
                <w:rFonts w:ascii="Arial" w:hAnsi="Arial" w:cs="Arial"/>
                <w:bCs/>
              </w:rPr>
              <w:t> zákona č. </w:t>
            </w:r>
            <w:hyperlink r:id="rId10" w:tooltip="Odkaz na predpis alebo ustanovenie" w:history="1">
              <w:r w:rsidR="00FD1C1A" w:rsidRPr="00EB2E88">
                <w:rPr>
                  <w:rFonts w:ascii="Arial" w:hAnsi="Arial" w:cs="Arial"/>
                  <w:bCs/>
                </w:rPr>
                <w:t>580/2004 Z. z.</w:t>
              </w:r>
            </w:hyperlink>
            <w:r w:rsidR="00FD1C1A" w:rsidRPr="00EB2E88">
              <w:rPr>
                <w:rFonts w:ascii="Arial" w:hAnsi="Arial" w:cs="Arial"/>
                <w:bCs/>
              </w:rPr>
              <w:t> </w:t>
            </w:r>
            <w:r w:rsidR="00897C3B" w:rsidRPr="00EB2E88">
              <w:rPr>
                <w:rFonts w:ascii="Arial" w:hAnsi="Arial" w:cs="Arial"/>
                <w:bCs/>
              </w:rPr>
              <w:t>o zdravotnom poistení a o zmene a doplnení zákona č. 95/2002 Z.</w:t>
            </w:r>
            <w:r w:rsidR="004D3A96" w:rsidRPr="00EB2E88">
              <w:rPr>
                <w:rFonts w:ascii="Arial" w:hAnsi="Arial" w:cs="Arial"/>
                <w:bCs/>
              </w:rPr>
              <w:t xml:space="preserve"> </w:t>
            </w:r>
            <w:r w:rsidR="00897C3B" w:rsidRPr="00EB2E88">
              <w:rPr>
                <w:rFonts w:ascii="Arial" w:hAnsi="Arial" w:cs="Arial"/>
                <w:bCs/>
              </w:rPr>
              <w:t>z. o poisťovníctve a o zmene a doplnení niektorých zákonov (v znení zákona č. 718/2004 Z.</w:t>
            </w:r>
            <w:r w:rsidR="004D3A96" w:rsidRPr="00EB2E88">
              <w:rPr>
                <w:rFonts w:ascii="Arial" w:hAnsi="Arial" w:cs="Arial"/>
                <w:bCs/>
              </w:rPr>
              <w:t xml:space="preserve"> </w:t>
            </w:r>
            <w:r w:rsidR="00897C3B" w:rsidRPr="00EB2E88">
              <w:rPr>
                <w:rFonts w:ascii="Arial" w:hAnsi="Arial" w:cs="Arial"/>
                <w:bCs/>
              </w:rPr>
              <w:t>z.)</w:t>
            </w:r>
            <w:r w:rsidR="00897C3B" w:rsidRPr="00EB2E88" w:rsidDel="00897C3B">
              <w:rPr>
                <w:rFonts w:ascii="Arial" w:hAnsi="Arial" w:cs="Arial"/>
                <w:bCs/>
              </w:rPr>
              <w:t xml:space="preserve"> </w:t>
            </w:r>
            <w:r w:rsidR="004D3A96" w:rsidRPr="00EB2E88">
              <w:rPr>
                <w:rFonts w:ascii="Arial" w:hAnsi="Arial" w:cs="Arial"/>
                <w:bCs/>
              </w:rPr>
              <w:t>v znení neskorších predpisov</w:t>
            </w:r>
            <w:r w:rsidR="00B948DC" w:rsidRPr="00EB2E88">
              <w:rPr>
                <w:rFonts w:ascii="Arial" w:hAnsi="Arial" w:cs="Arial"/>
                <w:bCs/>
                <w:vertAlign w:val="superscript"/>
              </w:rPr>
              <w:t>7</w:t>
            </w:r>
            <w:r w:rsidR="00EF7080" w:rsidRPr="00EB2E88">
              <w:rPr>
                <w:rFonts w:ascii="Arial" w:hAnsi="Arial" w:cs="Arial"/>
                <w:bCs/>
                <w:vertAlign w:val="superscript"/>
              </w:rPr>
              <w:t>)</w:t>
            </w:r>
            <w:r w:rsidR="00B948DC" w:rsidRPr="00EB2E88">
              <w:rPr>
                <w:rFonts w:ascii="Arial" w:hAnsi="Arial" w:cs="Arial"/>
                <w:bCs/>
              </w:rPr>
              <w:t>:</w:t>
            </w:r>
            <w:r w:rsidR="00A111F4" w:rsidRPr="00EB2E88">
              <w:rPr>
                <w:rFonts w:ascii="Arial" w:hAnsi="Arial" w:cs="Arial"/>
                <w:bCs/>
              </w:rPr>
              <w:t xml:space="preserve"> </w:t>
            </w:r>
          </w:p>
          <w:p w14:paraId="605B69FF" w14:textId="77777777" w:rsidR="00A111F4" w:rsidRPr="00251731" w:rsidRDefault="00A111F4" w:rsidP="00BC2D8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bCs/>
              </w:rPr>
            </w:pPr>
            <w:r w:rsidRPr="00251731">
              <w:rPr>
                <w:rFonts w:ascii="Arial" w:hAnsi="Arial" w:cs="Arial"/>
              </w:rPr>
              <w:t xml:space="preserve">                                      ÁNO                                    NIE</w:t>
            </w:r>
            <w:r w:rsidR="005F6000" w:rsidRPr="00251731">
              <w:rPr>
                <w:rFonts w:ascii="Arial" w:hAnsi="Arial" w:cs="Arial"/>
                <w:vertAlign w:val="superscript"/>
              </w:rPr>
              <w:t>2)</w:t>
            </w:r>
          </w:p>
          <w:p w14:paraId="2DFE3374" w14:textId="66B882D7" w:rsidR="00FC045A" w:rsidRPr="00EB2E88" w:rsidRDefault="00155A2D" w:rsidP="00EB2E8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B2E88">
              <w:rPr>
                <w:rFonts w:ascii="Arial" w:hAnsi="Arial" w:cs="Arial"/>
              </w:rPr>
              <w:t>Ž</w:t>
            </w:r>
            <w:r w:rsidR="00FC045A" w:rsidRPr="00EB2E88">
              <w:rPr>
                <w:rFonts w:ascii="Arial" w:hAnsi="Arial" w:cs="Arial"/>
              </w:rPr>
              <w:t>iadateľ a spolužiadateľ</w:t>
            </w:r>
            <w:r w:rsidR="00FC045A" w:rsidRPr="00EB2E88">
              <w:rPr>
                <w:rFonts w:ascii="Arial" w:hAnsi="Arial" w:cs="Arial"/>
                <w:vertAlign w:val="superscript"/>
              </w:rPr>
              <w:t>4)</w:t>
            </w:r>
            <w:r w:rsidR="00FC045A" w:rsidRPr="00EB2E88">
              <w:rPr>
                <w:rFonts w:ascii="Arial" w:hAnsi="Arial" w:cs="Arial"/>
              </w:rPr>
              <w:t xml:space="preserve"> nemá právoplatne uložený trest zákazu</w:t>
            </w:r>
            <w:r w:rsidR="00B948DC" w:rsidRPr="00EB2E88">
              <w:rPr>
                <w:rFonts w:ascii="Arial" w:hAnsi="Arial" w:cs="Arial"/>
                <w:vertAlign w:val="superscript"/>
              </w:rPr>
              <w:t>1</w:t>
            </w:r>
            <w:r w:rsidR="00EA0212" w:rsidRPr="00EB2E88">
              <w:rPr>
                <w:rFonts w:ascii="Arial" w:hAnsi="Arial" w:cs="Arial"/>
                <w:vertAlign w:val="superscript"/>
              </w:rPr>
              <w:t>7</w:t>
            </w:r>
            <w:r w:rsidR="00EF7080" w:rsidRPr="00EB2E88">
              <w:rPr>
                <w:rFonts w:ascii="Arial" w:hAnsi="Arial" w:cs="Arial"/>
                <w:vertAlign w:val="superscript"/>
              </w:rPr>
              <w:t>)</w:t>
            </w:r>
            <w:r w:rsidR="00FC045A" w:rsidRPr="00EB2E88">
              <w:rPr>
                <w:rFonts w:ascii="Arial" w:hAnsi="Arial" w:cs="Arial"/>
              </w:rPr>
              <w:t xml:space="preserve"> prijímať dotácie alebo subvencie</w:t>
            </w:r>
            <w:r w:rsidR="00B948DC" w:rsidRPr="00EB2E88">
              <w:rPr>
                <w:rFonts w:ascii="Arial" w:hAnsi="Arial" w:cs="Arial"/>
                <w:vertAlign w:val="superscript"/>
              </w:rPr>
              <w:t>7</w:t>
            </w:r>
            <w:r w:rsidR="00EF7080" w:rsidRPr="00EB2E88">
              <w:rPr>
                <w:rFonts w:ascii="Arial" w:hAnsi="Arial" w:cs="Arial"/>
                <w:vertAlign w:val="superscript"/>
              </w:rPr>
              <w:t>)</w:t>
            </w:r>
            <w:r w:rsidR="00FC045A" w:rsidRPr="00EB2E88">
              <w:rPr>
                <w:rFonts w:ascii="Arial" w:hAnsi="Arial" w:cs="Arial"/>
                <w:bCs/>
              </w:rPr>
              <w:t>:</w:t>
            </w:r>
          </w:p>
          <w:p w14:paraId="0C08BE7D" w14:textId="77777777" w:rsidR="00FC045A" w:rsidRPr="00251731" w:rsidRDefault="00FC045A" w:rsidP="00BC2D8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bCs/>
              </w:rPr>
            </w:pPr>
            <w:r w:rsidRPr="00251731">
              <w:rPr>
                <w:rFonts w:ascii="Arial" w:hAnsi="Arial" w:cs="Arial"/>
              </w:rPr>
              <w:t xml:space="preserve">                                      ÁNO                                    NIE</w:t>
            </w:r>
            <w:r w:rsidRPr="00251731">
              <w:rPr>
                <w:rFonts w:ascii="Arial" w:hAnsi="Arial" w:cs="Arial"/>
                <w:vertAlign w:val="superscript"/>
              </w:rPr>
              <w:t>2)</w:t>
            </w:r>
          </w:p>
          <w:p w14:paraId="4680709D" w14:textId="530FDC0C" w:rsidR="00FC045A" w:rsidRPr="00EB2E88" w:rsidRDefault="00155A2D" w:rsidP="00EB2E8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B2E88">
              <w:rPr>
                <w:rFonts w:ascii="Arial" w:hAnsi="Arial" w:cs="Arial"/>
              </w:rPr>
              <w:t>Ž</w:t>
            </w:r>
            <w:r w:rsidR="00FC045A" w:rsidRPr="00EB2E88">
              <w:rPr>
                <w:rFonts w:ascii="Arial" w:hAnsi="Arial" w:cs="Arial"/>
              </w:rPr>
              <w:t>iadateľ a spolužiadateľ</w:t>
            </w:r>
            <w:r w:rsidR="00FC045A" w:rsidRPr="00EB2E88">
              <w:rPr>
                <w:rFonts w:ascii="Arial" w:hAnsi="Arial" w:cs="Arial"/>
                <w:vertAlign w:val="superscript"/>
              </w:rPr>
              <w:t>4)</w:t>
            </w:r>
            <w:r w:rsidR="00FC045A" w:rsidRPr="00EB2E88">
              <w:rPr>
                <w:rFonts w:ascii="Arial" w:hAnsi="Arial" w:cs="Arial"/>
              </w:rPr>
              <w:t xml:space="preserve"> nemá právoplatne uložený trest zákazu</w:t>
            </w:r>
            <w:r w:rsidR="00B948DC" w:rsidRPr="00EB2E88">
              <w:rPr>
                <w:rFonts w:ascii="Arial" w:hAnsi="Arial" w:cs="Arial"/>
                <w:vertAlign w:val="superscript"/>
              </w:rPr>
              <w:t>1</w:t>
            </w:r>
            <w:r w:rsidR="00EA0212" w:rsidRPr="00EB2E88">
              <w:rPr>
                <w:rFonts w:ascii="Arial" w:hAnsi="Arial" w:cs="Arial"/>
                <w:vertAlign w:val="superscript"/>
              </w:rPr>
              <w:t>7</w:t>
            </w:r>
            <w:r w:rsidR="00EF7080" w:rsidRPr="00EB2E88">
              <w:rPr>
                <w:rFonts w:ascii="Arial" w:hAnsi="Arial" w:cs="Arial"/>
                <w:vertAlign w:val="superscript"/>
              </w:rPr>
              <w:t>)</w:t>
            </w:r>
            <w:r w:rsidR="00FC045A" w:rsidRPr="00EB2E88">
              <w:rPr>
                <w:rFonts w:ascii="Arial" w:hAnsi="Arial" w:cs="Arial"/>
              </w:rPr>
              <w:t xml:space="preserve"> prijímať pomoc a podporu poskytovanú z fondov Európskej únie</w:t>
            </w:r>
            <w:r w:rsidR="00B948DC" w:rsidRPr="00EB2E88">
              <w:rPr>
                <w:rFonts w:ascii="Arial" w:hAnsi="Arial" w:cs="Arial"/>
                <w:vertAlign w:val="superscript"/>
              </w:rPr>
              <w:t>7</w:t>
            </w:r>
            <w:r w:rsidRPr="00EB2E88">
              <w:rPr>
                <w:rFonts w:ascii="Arial" w:hAnsi="Arial" w:cs="Arial"/>
                <w:vertAlign w:val="superscript"/>
              </w:rPr>
              <w:t>)</w:t>
            </w:r>
            <w:r w:rsidR="00FC045A" w:rsidRPr="00EB2E88">
              <w:rPr>
                <w:rFonts w:ascii="Arial" w:hAnsi="Arial" w:cs="Arial"/>
                <w:bCs/>
              </w:rPr>
              <w:t>:</w:t>
            </w:r>
          </w:p>
          <w:p w14:paraId="486D2182" w14:textId="77777777" w:rsidR="00FC045A" w:rsidRPr="00251731" w:rsidRDefault="00FC045A" w:rsidP="00BC2D8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bCs/>
              </w:rPr>
            </w:pPr>
            <w:r w:rsidRPr="00251731">
              <w:rPr>
                <w:rFonts w:ascii="Arial" w:hAnsi="Arial" w:cs="Arial"/>
              </w:rPr>
              <w:t xml:space="preserve">                                      ÁNO                                    NIE</w:t>
            </w:r>
            <w:r w:rsidRPr="00251731">
              <w:rPr>
                <w:rFonts w:ascii="Arial" w:hAnsi="Arial" w:cs="Arial"/>
                <w:vertAlign w:val="superscript"/>
              </w:rPr>
              <w:t>2)</w:t>
            </w:r>
          </w:p>
          <w:p w14:paraId="1DAB5657" w14:textId="739E68F9" w:rsidR="00FC045A" w:rsidRPr="00EB2E88" w:rsidRDefault="00155A2D" w:rsidP="00EB2E8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B2E88">
              <w:rPr>
                <w:rFonts w:ascii="Arial" w:hAnsi="Arial" w:cs="Arial"/>
              </w:rPr>
              <w:lastRenderedPageBreak/>
              <w:t>Ž</w:t>
            </w:r>
            <w:r w:rsidR="00FC045A" w:rsidRPr="00EB2E88">
              <w:rPr>
                <w:rFonts w:ascii="Arial" w:hAnsi="Arial" w:cs="Arial"/>
              </w:rPr>
              <w:t>iadateľ a spolužiadateľ</w:t>
            </w:r>
            <w:r w:rsidR="00FC045A" w:rsidRPr="00EB2E88">
              <w:rPr>
                <w:rFonts w:ascii="Arial" w:hAnsi="Arial" w:cs="Arial"/>
                <w:vertAlign w:val="superscript"/>
              </w:rPr>
              <w:t>4)</w:t>
            </w:r>
            <w:r w:rsidR="00FC045A" w:rsidRPr="00EB2E88">
              <w:rPr>
                <w:rFonts w:ascii="Arial" w:hAnsi="Arial" w:cs="Arial"/>
              </w:rPr>
              <w:t xml:space="preserve"> je zapísaný v registri partnerov verejného sektora,</w:t>
            </w:r>
            <w:r w:rsidR="00FC045A" w:rsidRPr="00EB2E88">
              <w:rPr>
                <w:rFonts w:ascii="Arial" w:hAnsi="Arial" w:cs="Arial"/>
                <w:i/>
                <w:iCs/>
                <w:vertAlign w:val="superscript"/>
              </w:rPr>
              <w:t xml:space="preserve"> </w:t>
            </w:r>
            <w:r w:rsidR="00FC045A" w:rsidRPr="00EB2E88">
              <w:rPr>
                <w:rFonts w:ascii="Arial" w:hAnsi="Arial" w:cs="Arial"/>
              </w:rPr>
              <w:t>ak ide o</w:t>
            </w:r>
            <w:r w:rsidR="007378AE" w:rsidRPr="00EB2E88">
              <w:rPr>
                <w:rFonts w:ascii="Arial" w:hAnsi="Arial" w:cs="Arial"/>
              </w:rPr>
              <w:t> </w:t>
            </w:r>
            <w:r w:rsidR="00FC045A" w:rsidRPr="00EB2E88">
              <w:rPr>
                <w:rFonts w:ascii="Arial" w:hAnsi="Arial" w:cs="Arial"/>
              </w:rPr>
              <w:t>žiadateľa</w:t>
            </w:r>
            <w:r w:rsidR="007378AE" w:rsidRPr="00EB2E88">
              <w:rPr>
                <w:rFonts w:ascii="Arial" w:hAnsi="Arial" w:cs="Arial"/>
              </w:rPr>
              <w:t>/spolužiadateľa</w:t>
            </w:r>
            <w:r w:rsidR="00FC045A" w:rsidRPr="00EB2E88">
              <w:rPr>
                <w:rFonts w:ascii="Arial" w:hAnsi="Arial" w:cs="Arial"/>
              </w:rPr>
              <w:t>, ktorý má povinnosť zapisovať sa do registra partnerov verejného sektora</w:t>
            </w:r>
            <w:r w:rsidR="00DF403A" w:rsidRPr="00EB2E88">
              <w:rPr>
                <w:rFonts w:ascii="Arial" w:hAnsi="Arial" w:cs="Arial"/>
                <w:vertAlign w:val="superscript"/>
              </w:rPr>
              <w:t>7)</w:t>
            </w:r>
            <w:r w:rsidR="00251731" w:rsidRPr="00EB2E88">
              <w:rPr>
                <w:rFonts w:ascii="Arial" w:hAnsi="Arial" w:cs="Arial"/>
                <w:vertAlign w:val="superscript"/>
              </w:rPr>
              <w:t>1</w:t>
            </w:r>
            <w:r w:rsidR="00EA0212" w:rsidRPr="00EB2E88">
              <w:rPr>
                <w:rFonts w:ascii="Arial" w:hAnsi="Arial" w:cs="Arial"/>
                <w:vertAlign w:val="superscript"/>
              </w:rPr>
              <w:t>8</w:t>
            </w:r>
            <w:r w:rsidR="00853790" w:rsidRPr="00EB2E88">
              <w:rPr>
                <w:rFonts w:ascii="Arial" w:hAnsi="Arial" w:cs="Arial"/>
                <w:vertAlign w:val="superscript"/>
              </w:rPr>
              <w:t>)</w:t>
            </w:r>
            <w:r w:rsidR="00FC045A" w:rsidRPr="00EB2E88">
              <w:rPr>
                <w:rFonts w:ascii="Arial" w:hAnsi="Arial" w:cs="Arial"/>
                <w:bCs/>
              </w:rPr>
              <w:t>:</w:t>
            </w:r>
          </w:p>
          <w:p w14:paraId="511C007A" w14:textId="77777777" w:rsidR="00FC045A" w:rsidRPr="00BC2D80" w:rsidRDefault="00FC045A" w:rsidP="00BC2D8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vertAlign w:val="superscript"/>
              </w:rPr>
            </w:pPr>
            <w:r w:rsidRPr="00BC2D80">
              <w:rPr>
                <w:rFonts w:ascii="Arial" w:hAnsi="Arial" w:cs="Arial"/>
              </w:rPr>
              <w:t xml:space="preserve">                                      ÁNO                                    NIE</w:t>
            </w:r>
            <w:r w:rsidRPr="00BC2D80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B55123" w:rsidRPr="00BC2D80" w14:paraId="5C8E5069" w14:textId="77777777" w:rsidTr="00BC2D80">
        <w:tc>
          <w:tcPr>
            <w:tcW w:w="9210" w:type="dxa"/>
            <w:shd w:val="clear" w:color="auto" w:fill="auto"/>
          </w:tcPr>
          <w:p w14:paraId="6EA3F97D" w14:textId="01201DE5" w:rsidR="00B55123" w:rsidRPr="007438DA" w:rsidRDefault="00547645" w:rsidP="00BC2D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Ž</w:t>
            </w:r>
            <w:r w:rsidRPr="00547645">
              <w:rPr>
                <w:rFonts w:ascii="Arial" w:hAnsi="Arial" w:cs="Arial"/>
              </w:rPr>
              <w:t xml:space="preserve">iadateľ </w:t>
            </w:r>
            <w:r w:rsidR="00F72711">
              <w:rPr>
                <w:rFonts w:ascii="Arial" w:hAnsi="Arial" w:cs="Arial"/>
              </w:rPr>
              <w:t xml:space="preserve">a spolužiadateľ </w:t>
            </w:r>
            <w:r w:rsidRPr="00547645">
              <w:rPr>
                <w:rFonts w:ascii="Arial" w:hAnsi="Arial" w:cs="Arial"/>
              </w:rPr>
              <w:t>má oprávnenie na podnikanie</w:t>
            </w:r>
            <w:r w:rsidR="004148CD" w:rsidRPr="007438DA">
              <w:rPr>
                <w:rFonts w:ascii="Arial" w:hAnsi="Arial" w:cs="Arial"/>
                <w:vertAlign w:val="superscript"/>
              </w:rPr>
              <w:t>7</w:t>
            </w:r>
            <w:r w:rsidR="005F6000" w:rsidRPr="007438DA">
              <w:rPr>
                <w:rFonts w:ascii="Arial" w:hAnsi="Arial" w:cs="Arial"/>
                <w:vertAlign w:val="superscript"/>
              </w:rPr>
              <w:t>)</w:t>
            </w:r>
            <w:r w:rsidR="00B55123" w:rsidRPr="007438DA">
              <w:rPr>
                <w:rFonts w:ascii="Arial" w:hAnsi="Arial" w:cs="Arial"/>
              </w:rPr>
              <w:t xml:space="preserve">:                                          </w:t>
            </w:r>
          </w:p>
          <w:p w14:paraId="23A7199D" w14:textId="77777777" w:rsidR="00B55123" w:rsidRPr="007438DA" w:rsidRDefault="00B55123" w:rsidP="00BC2D80">
            <w:pPr>
              <w:spacing w:after="0" w:line="240" w:lineRule="auto"/>
              <w:rPr>
                <w:rFonts w:ascii="Arial" w:hAnsi="Arial" w:cs="Arial"/>
              </w:rPr>
            </w:pPr>
            <w:r w:rsidRPr="007438DA">
              <w:rPr>
                <w:rFonts w:ascii="Arial" w:hAnsi="Arial" w:cs="Arial"/>
              </w:rPr>
              <w:t xml:space="preserve">                                                ÁNO                                    NIE</w:t>
            </w:r>
            <w:r w:rsidR="005F6000" w:rsidRPr="007438DA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B55123" w:rsidRPr="00BC2D80" w14:paraId="279FE398" w14:textId="77777777" w:rsidTr="00BC2D80">
        <w:tc>
          <w:tcPr>
            <w:tcW w:w="9210" w:type="dxa"/>
            <w:shd w:val="clear" w:color="auto" w:fill="auto"/>
          </w:tcPr>
          <w:p w14:paraId="5AAFA4B5" w14:textId="45DF7C4A" w:rsidR="00B55123" w:rsidRPr="007438DA" w:rsidRDefault="00396014" w:rsidP="00E54D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8DA">
              <w:rPr>
                <w:rFonts w:ascii="Arial" w:hAnsi="Arial" w:cs="Arial"/>
              </w:rPr>
              <w:t>Výročná správa alebo účtovná závierka žiadateľa za predchádzajúci hospodársky rok, ak je žiadateľ povinný ju vypracovávať:</w:t>
            </w:r>
          </w:p>
          <w:p w14:paraId="1F4EA86B" w14:textId="77777777" w:rsidR="00396014" w:rsidRPr="007438DA" w:rsidRDefault="00396014" w:rsidP="00E54D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8DA">
              <w:rPr>
                <w:rFonts w:ascii="Arial" w:hAnsi="Arial" w:cs="Arial"/>
              </w:rPr>
              <w:t xml:space="preserve">                                                ÁNO                                    NIE</w:t>
            </w:r>
            <w:r w:rsidR="005F6000" w:rsidRPr="007438DA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E54D7B" w:rsidRPr="00BC2D80" w14:paraId="418201C7" w14:textId="77777777" w:rsidTr="00BC2D80">
        <w:tc>
          <w:tcPr>
            <w:tcW w:w="9210" w:type="dxa"/>
            <w:shd w:val="clear" w:color="auto" w:fill="auto"/>
          </w:tcPr>
          <w:p w14:paraId="1C0F4994" w14:textId="77B9CD64" w:rsidR="00E54D7B" w:rsidRPr="007438DA" w:rsidRDefault="00E54D7B" w:rsidP="00E54D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8DA">
              <w:rPr>
                <w:rFonts w:ascii="Arial" w:hAnsi="Arial" w:cs="Arial"/>
              </w:rPr>
              <w:t xml:space="preserve">Výročná správa alebo účtovná závierka </w:t>
            </w:r>
            <w:r>
              <w:rPr>
                <w:rFonts w:ascii="Arial" w:hAnsi="Arial" w:cs="Arial"/>
              </w:rPr>
              <w:t xml:space="preserve">spolužiadateľa </w:t>
            </w:r>
            <w:r w:rsidRPr="007438DA">
              <w:rPr>
                <w:rFonts w:ascii="Arial" w:hAnsi="Arial" w:cs="Arial"/>
              </w:rPr>
              <w:t xml:space="preserve">za predchádzajúci hospodársky rok, ak je </w:t>
            </w:r>
            <w:r w:rsidR="007B69A5">
              <w:rPr>
                <w:rFonts w:ascii="Arial" w:hAnsi="Arial" w:cs="Arial"/>
              </w:rPr>
              <w:t>spolu</w:t>
            </w:r>
            <w:r w:rsidRPr="007438DA">
              <w:rPr>
                <w:rFonts w:ascii="Arial" w:hAnsi="Arial" w:cs="Arial"/>
              </w:rPr>
              <w:t>žiadateľ povinný ju vypracovávať:</w:t>
            </w:r>
          </w:p>
          <w:p w14:paraId="7337DF64" w14:textId="11866BA4" w:rsidR="00E54D7B" w:rsidRPr="007438DA" w:rsidRDefault="00E54D7B" w:rsidP="00E54D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8DA">
              <w:rPr>
                <w:rFonts w:ascii="Arial" w:hAnsi="Arial" w:cs="Arial"/>
              </w:rPr>
              <w:t xml:space="preserve">                                                ÁNO                                    NIE</w:t>
            </w:r>
            <w:r w:rsidRPr="007438DA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B55123" w:rsidRPr="00BC2D80" w14:paraId="4E5B3DE4" w14:textId="77777777" w:rsidTr="00BC2D80">
        <w:tc>
          <w:tcPr>
            <w:tcW w:w="9210" w:type="dxa"/>
            <w:shd w:val="clear" w:color="auto" w:fill="auto"/>
          </w:tcPr>
          <w:p w14:paraId="3BEB0613" w14:textId="704B024F" w:rsidR="00B55123" w:rsidRPr="007438DA" w:rsidRDefault="00396014" w:rsidP="00E54D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8DA">
              <w:rPr>
                <w:rFonts w:ascii="Arial" w:hAnsi="Arial" w:cs="Arial"/>
              </w:rPr>
              <w:t>Prínosy poskytnutej dotácie pre rozvoj žiadateľa a pre Slovenskú republiku</w:t>
            </w:r>
            <w:r w:rsidR="00EA0212">
              <w:rPr>
                <w:rFonts w:ascii="Arial" w:hAnsi="Arial" w:cs="Arial"/>
                <w:vertAlign w:val="superscript"/>
              </w:rPr>
              <w:t>19</w:t>
            </w:r>
            <w:r w:rsidR="005F6000" w:rsidRPr="007438DA">
              <w:rPr>
                <w:rFonts w:ascii="Arial" w:hAnsi="Arial" w:cs="Arial"/>
                <w:vertAlign w:val="superscript"/>
              </w:rPr>
              <w:t>)</w:t>
            </w:r>
            <w:r w:rsidRPr="007438DA">
              <w:rPr>
                <w:rFonts w:ascii="Arial" w:hAnsi="Arial" w:cs="Arial"/>
              </w:rPr>
              <w:t>:</w:t>
            </w:r>
          </w:p>
          <w:p w14:paraId="4254E829" w14:textId="77777777" w:rsidR="00396014" w:rsidRPr="007438DA" w:rsidRDefault="00396014" w:rsidP="00E54D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8DA">
              <w:rPr>
                <w:rFonts w:ascii="Arial" w:hAnsi="Arial" w:cs="Arial"/>
              </w:rPr>
              <w:t xml:space="preserve">                                                ÁNO                                    NIE</w:t>
            </w:r>
            <w:r w:rsidR="005F6000" w:rsidRPr="007438DA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B55123" w:rsidRPr="00BC2D80" w14:paraId="44FF8558" w14:textId="77777777" w:rsidTr="00BC2D80">
        <w:tc>
          <w:tcPr>
            <w:tcW w:w="9210" w:type="dxa"/>
            <w:shd w:val="clear" w:color="auto" w:fill="auto"/>
          </w:tcPr>
          <w:p w14:paraId="1D623B3B" w14:textId="28391B42" w:rsidR="00B55123" w:rsidRPr="007438DA" w:rsidRDefault="00396014" w:rsidP="00E54D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8DA">
              <w:rPr>
                <w:rFonts w:ascii="Arial" w:hAnsi="Arial" w:cs="Arial"/>
              </w:rPr>
              <w:t>Čestné vyhlásenie žiadateľa, že všetky ním poskytnuté údaje sú úplné</w:t>
            </w:r>
            <w:r w:rsidR="00A7529B" w:rsidRPr="007438DA">
              <w:rPr>
                <w:rFonts w:ascii="Arial" w:hAnsi="Arial" w:cs="Arial"/>
                <w:vertAlign w:val="superscript"/>
              </w:rPr>
              <w:t xml:space="preserve"> </w:t>
            </w:r>
            <w:r w:rsidR="004835D5" w:rsidRPr="007438DA">
              <w:rPr>
                <w:rFonts w:ascii="Arial" w:hAnsi="Arial" w:cs="Arial"/>
                <w:vertAlign w:val="superscript"/>
              </w:rPr>
              <w:t>2</w:t>
            </w:r>
            <w:r w:rsidR="00EA0212">
              <w:rPr>
                <w:rFonts w:ascii="Arial" w:hAnsi="Arial" w:cs="Arial"/>
                <w:vertAlign w:val="superscript"/>
              </w:rPr>
              <w:t>0</w:t>
            </w:r>
            <w:r w:rsidR="005F6000" w:rsidRPr="007438DA">
              <w:rPr>
                <w:rFonts w:ascii="Arial" w:hAnsi="Arial" w:cs="Arial"/>
                <w:vertAlign w:val="superscript"/>
              </w:rPr>
              <w:t>)</w:t>
            </w:r>
            <w:r w:rsidRPr="007438DA">
              <w:rPr>
                <w:rFonts w:ascii="Arial" w:hAnsi="Arial" w:cs="Arial"/>
              </w:rPr>
              <w:t>:</w:t>
            </w:r>
          </w:p>
          <w:p w14:paraId="5C871362" w14:textId="77777777" w:rsidR="00396014" w:rsidRPr="007438DA" w:rsidRDefault="00396014" w:rsidP="00E54D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8DA">
              <w:rPr>
                <w:rFonts w:ascii="Arial" w:hAnsi="Arial" w:cs="Arial"/>
              </w:rPr>
              <w:t xml:space="preserve">                                                ÁNO                                    NIE</w:t>
            </w:r>
            <w:r w:rsidR="005F6000" w:rsidRPr="007438DA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E54D7B" w:rsidRPr="00BC2D80" w14:paraId="3F1073F7" w14:textId="77777777" w:rsidTr="00BC2D80">
        <w:tc>
          <w:tcPr>
            <w:tcW w:w="9210" w:type="dxa"/>
            <w:shd w:val="clear" w:color="auto" w:fill="auto"/>
          </w:tcPr>
          <w:p w14:paraId="5147D03C" w14:textId="35382177" w:rsidR="00E54D7B" w:rsidRPr="007438DA" w:rsidRDefault="00E54D7B" w:rsidP="00E54D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8DA">
              <w:rPr>
                <w:rFonts w:ascii="Arial" w:hAnsi="Arial" w:cs="Arial"/>
              </w:rPr>
              <w:t xml:space="preserve">Čestné vyhlásenie </w:t>
            </w:r>
            <w:r>
              <w:rPr>
                <w:rFonts w:ascii="Arial" w:hAnsi="Arial" w:cs="Arial"/>
              </w:rPr>
              <w:t>spolužiadateľa</w:t>
            </w:r>
            <w:r w:rsidRPr="007438DA">
              <w:rPr>
                <w:rFonts w:ascii="Arial" w:hAnsi="Arial" w:cs="Arial"/>
              </w:rPr>
              <w:t>, že všetky ním poskytnuté údaje sú úplné</w:t>
            </w:r>
            <w:r w:rsidRPr="007438DA">
              <w:rPr>
                <w:rFonts w:ascii="Arial" w:hAnsi="Arial" w:cs="Arial"/>
                <w:vertAlign w:val="superscript"/>
              </w:rPr>
              <w:t xml:space="preserve"> 2</w:t>
            </w:r>
            <w:r w:rsidR="00EA0212">
              <w:rPr>
                <w:rFonts w:ascii="Arial" w:hAnsi="Arial" w:cs="Arial"/>
                <w:vertAlign w:val="superscript"/>
              </w:rPr>
              <w:t>0</w:t>
            </w:r>
            <w:r w:rsidRPr="007438DA">
              <w:rPr>
                <w:rFonts w:ascii="Arial" w:hAnsi="Arial" w:cs="Arial"/>
                <w:vertAlign w:val="superscript"/>
              </w:rPr>
              <w:t>)</w:t>
            </w:r>
            <w:r w:rsidRPr="007438DA">
              <w:rPr>
                <w:rFonts w:ascii="Arial" w:hAnsi="Arial" w:cs="Arial"/>
              </w:rPr>
              <w:t>:</w:t>
            </w:r>
          </w:p>
          <w:p w14:paraId="2FDCA771" w14:textId="4B0C5E7F" w:rsidR="00E54D7B" w:rsidRPr="007438DA" w:rsidRDefault="00E54D7B" w:rsidP="00E54D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8DA">
              <w:rPr>
                <w:rFonts w:ascii="Arial" w:hAnsi="Arial" w:cs="Arial"/>
              </w:rPr>
              <w:t xml:space="preserve">                                                ÁNO                                    NIE</w:t>
            </w:r>
            <w:r w:rsidRPr="007438DA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F72BB8" w:rsidRPr="00BC2D80" w14:paraId="50511E61" w14:textId="77777777" w:rsidTr="00BC2D80">
        <w:tc>
          <w:tcPr>
            <w:tcW w:w="9210" w:type="dxa"/>
            <w:shd w:val="clear" w:color="auto" w:fill="auto"/>
          </w:tcPr>
          <w:p w14:paraId="19AB6CA5" w14:textId="3067FB6D" w:rsidR="00F72BB8" w:rsidRPr="00BC2D80" w:rsidRDefault="00F72BB8" w:rsidP="00E54D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>Projekt o zameraní výskumu a vývoja obsahujúci všetky súvisiace informácie o realizovaní výkonu</w:t>
            </w:r>
            <w:r w:rsidR="0072579C" w:rsidRPr="00BC2D80">
              <w:rPr>
                <w:rFonts w:ascii="Arial" w:hAnsi="Arial" w:cs="Arial"/>
              </w:rPr>
              <w:t xml:space="preserve"> činností</w:t>
            </w:r>
            <w:r w:rsidR="00436596">
              <w:rPr>
                <w:rFonts w:ascii="Arial" w:hAnsi="Arial" w:cs="Arial"/>
              </w:rPr>
              <w:t>:</w:t>
            </w:r>
          </w:p>
          <w:p w14:paraId="6073AA17" w14:textId="77777777" w:rsidR="00F72BB8" w:rsidRPr="00BC2D80" w:rsidRDefault="00F72BB8" w:rsidP="00E54D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2D80">
              <w:rPr>
                <w:rFonts w:ascii="Arial" w:hAnsi="Arial" w:cs="Arial"/>
              </w:rPr>
              <w:t xml:space="preserve">                                                ÁNO                                    NIE</w:t>
            </w:r>
            <w:r w:rsidRPr="00BC2D80">
              <w:rPr>
                <w:rFonts w:ascii="Arial" w:hAnsi="Arial" w:cs="Arial"/>
                <w:vertAlign w:val="superscript"/>
              </w:rPr>
              <w:t>2)</w:t>
            </w:r>
          </w:p>
        </w:tc>
      </w:tr>
    </w:tbl>
    <w:p w14:paraId="530749E7" w14:textId="2F19B9DF" w:rsidR="00FC5D01" w:rsidRDefault="00FC5D01" w:rsidP="00E616AD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</w:p>
    <w:p w14:paraId="08FC6B18" w14:textId="7F7692F3" w:rsidR="00AA5946" w:rsidRDefault="00AA5946" w:rsidP="00E616AD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</w:p>
    <w:p w14:paraId="02F07D07" w14:textId="3D47D9BD" w:rsidR="00AA5946" w:rsidRDefault="00AA5946" w:rsidP="00E616AD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</w:p>
    <w:p w14:paraId="4864BC41" w14:textId="29099A32" w:rsidR="00AA5946" w:rsidRDefault="00AA5946" w:rsidP="00AA594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6D2642" w14:textId="289FBBBC" w:rsidR="00573A7D" w:rsidRDefault="00573A7D" w:rsidP="00AA594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9E1B88" w14:textId="5E8BADFE" w:rsidR="00573A7D" w:rsidRDefault="00573A7D" w:rsidP="00AA594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1A950E" w14:textId="77777777" w:rsidR="00AA5946" w:rsidRDefault="00AA5946" w:rsidP="00AA594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96E2DA" w14:textId="77777777" w:rsidR="00AA5946" w:rsidRDefault="00AA5946" w:rsidP="00AA594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89BA3C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D80">
        <w:rPr>
          <w:rFonts w:ascii="Arial" w:hAnsi="Arial" w:cs="Arial"/>
          <w:color w:val="1D1B11"/>
          <w:sz w:val="24"/>
          <w:szCs w:val="24"/>
        </w:rPr>
        <w:t>Miesto:</w:t>
      </w:r>
      <w:r>
        <w:rPr>
          <w:rFonts w:ascii="Arial" w:hAnsi="Arial" w:cs="Arial"/>
          <w:sz w:val="24"/>
          <w:szCs w:val="24"/>
        </w:rPr>
        <w:t xml:space="preserve"> .........................</w:t>
      </w:r>
    </w:p>
    <w:p w14:paraId="2CBA5EFF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DB3641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 .........................</w:t>
      </w:r>
    </w:p>
    <w:p w14:paraId="68BD1861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5D26FE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45ADAB60" w14:textId="77777777" w:rsidR="00AA5946" w:rsidRDefault="00AA5946" w:rsidP="00AA5946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.............................................................................</w:t>
      </w:r>
    </w:p>
    <w:p w14:paraId="32945832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podpis štatutárneho zástupcu/cov</w:t>
      </w:r>
    </w:p>
    <w:p w14:paraId="0008333C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žiadateľa uvedeného/ých v žiadosti</w:t>
      </w:r>
    </w:p>
    <w:p w14:paraId="55A239B2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8C44A5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325365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62149" w14:textId="0CC512F7" w:rsidR="00AA5946" w:rsidRDefault="00AA5946" w:rsidP="00AA594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B46062" w14:textId="5945EE13" w:rsidR="00AA5946" w:rsidRDefault="00AA5946" w:rsidP="00AA594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CB21EC" w14:textId="77777777" w:rsidR="00573A7D" w:rsidRDefault="00573A7D" w:rsidP="00AA5946">
      <w:pPr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</w:p>
    <w:p w14:paraId="33A4C740" w14:textId="77777777" w:rsidR="00AA5946" w:rsidRDefault="00AA5946" w:rsidP="00AA5946">
      <w:pPr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</w:p>
    <w:p w14:paraId="537CAB88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D80">
        <w:rPr>
          <w:rFonts w:ascii="Arial" w:hAnsi="Arial" w:cs="Arial"/>
          <w:color w:val="1D1B11"/>
          <w:sz w:val="24"/>
          <w:szCs w:val="24"/>
        </w:rPr>
        <w:t>Miesto:</w:t>
      </w:r>
      <w:r>
        <w:rPr>
          <w:rFonts w:ascii="Arial" w:hAnsi="Arial" w:cs="Arial"/>
          <w:sz w:val="24"/>
          <w:szCs w:val="24"/>
        </w:rPr>
        <w:t xml:space="preserve"> .........................</w:t>
      </w:r>
    </w:p>
    <w:p w14:paraId="70CD639C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34465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 .........................</w:t>
      </w:r>
    </w:p>
    <w:p w14:paraId="6B139FBF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E4400B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179E84C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...............................................................................</w:t>
      </w:r>
    </w:p>
    <w:p w14:paraId="4CD180A7" w14:textId="77777777" w:rsidR="00AA5946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podpis štatutárneho zástupcu/cov </w:t>
      </w:r>
    </w:p>
    <w:p w14:paraId="1C4166BB" w14:textId="77777777" w:rsidR="00AA5946" w:rsidRPr="00C1523C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spolužiadateľa uvedeného/ých v žiadosti</w:t>
      </w:r>
    </w:p>
    <w:p w14:paraId="140EC22B" w14:textId="77777777" w:rsidR="00AA5946" w:rsidRPr="00C1523C" w:rsidRDefault="00AA5946" w:rsidP="00AA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790746" w14:textId="0CEAEC84" w:rsidR="00AA5946" w:rsidRDefault="00AA5946" w:rsidP="00E616AD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</w:p>
    <w:p w14:paraId="59AAF483" w14:textId="0991CD09" w:rsidR="001014DB" w:rsidRPr="00656B14" w:rsidRDefault="00E616AD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74A5">
        <w:rPr>
          <w:rFonts w:ascii="Arial" w:hAnsi="Arial" w:cs="Arial"/>
          <w:sz w:val="18"/>
          <w:szCs w:val="18"/>
          <w:vertAlign w:val="superscript"/>
        </w:rPr>
        <w:lastRenderedPageBreak/>
        <w:t xml:space="preserve">1) </w:t>
      </w:r>
      <w:r w:rsidR="00345361" w:rsidRPr="008A74A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45361" w:rsidRPr="008A74A5">
        <w:rPr>
          <w:rFonts w:ascii="Arial" w:hAnsi="Arial" w:cs="Arial"/>
          <w:sz w:val="18"/>
          <w:szCs w:val="18"/>
        </w:rPr>
        <w:t xml:space="preserve">Zákon č. </w:t>
      </w:r>
      <w:r w:rsidR="00345361" w:rsidRPr="00B948DC">
        <w:rPr>
          <w:rFonts w:ascii="Arial" w:hAnsi="Arial" w:cs="Arial"/>
          <w:sz w:val="18"/>
          <w:szCs w:val="18"/>
        </w:rPr>
        <w:t>172/2005 Z. z. o organizácii štátnej podpory výskumu a vývoja a o doplnení zákona č. 575/2001 Z. z. o </w:t>
      </w:r>
      <w:r w:rsidR="00345361" w:rsidRPr="00656B14">
        <w:rPr>
          <w:rFonts w:ascii="Arial" w:hAnsi="Arial" w:cs="Arial"/>
          <w:sz w:val="18"/>
          <w:szCs w:val="18"/>
        </w:rPr>
        <w:t>organizácii činnosti vlády a organizácii ústrednej štátnej správy v znení neskorších predpisov</w:t>
      </w:r>
      <w:r w:rsidR="00874B4C" w:rsidRPr="00656B14">
        <w:rPr>
          <w:rFonts w:ascii="Arial" w:hAnsi="Arial" w:cs="Arial"/>
          <w:sz w:val="18"/>
          <w:szCs w:val="18"/>
        </w:rPr>
        <w:t>.</w:t>
      </w:r>
      <w:r w:rsidR="00345361" w:rsidRPr="00656B14">
        <w:rPr>
          <w:rFonts w:ascii="Arial" w:hAnsi="Arial" w:cs="Arial"/>
          <w:sz w:val="18"/>
          <w:szCs w:val="18"/>
        </w:rPr>
        <w:t xml:space="preserve"> </w:t>
      </w:r>
    </w:p>
    <w:p w14:paraId="0E733E61" w14:textId="77777777" w:rsidR="00E616AD" w:rsidRPr="00656B14" w:rsidRDefault="00E616AD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6B14">
        <w:rPr>
          <w:rFonts w:ascii="Arial" w:hAnsi="Arial" w:cs="Arial"/>
          <w:sz w:val="18"/>
          <w:szCs w:val="18"/>
          <w:vertAlign w:val="superscript"/>
        </w:rPr>
        <w:t xml:space="preserve">2) </w:t>
      </w:r>
      <w:r w:rsidR="00345361" w:rsidRPr="00656B14">
        <w:rPr>
          <w:rFonts w:ascii="Arial" w:hAnsi="Arial" w:cs="Arial"/>
          <w:sz w:val="18"/>
          <w:szCs w:val="18"/>
        </w:rPr>
        <w:t>Nehodiace sa preškrtnúť.</w:t>
      </w:r>
    </w:p>
    <w:p w14:paraId="762CBB38" w14:textId="4770B593" w:rsidR="006C0057" w:rsidRPr="00656B14" w:rsidRDefault="005F6000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6B14">
        <w:rPr>
          <w:rFonts w:ascii="Arial" w:hAnsi="Arial" w:cs="Arial"/>
          <w:sz w:val="18"/>
          <w:szCs w:val="18"/>
          <w:vertAlign w:val="superscript"/>
        </w:rPr>
        <w:t>3)</w:t>
      </w:r>
      <w:r w:rsidR="00E616AD" w:rsidRPr="00656B1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082FE1" w:rsidRPr="00656B14">
        <w:rPr>
          <w:rFonts w:ascii="Arial" w:hAnsi="Arial" w:cs="Arial"/>
          <w:sz w:val="18"/>
          <w:szCs w:val="18"/>
        </w:rPr>
        <w:t>Dokladované</w:t>
      </w:r>
      <w:r w:rsidR="00345361" w:rsidRPr="00656B14">
        <w:rPr>
          <w:rFonts w:ascii="Arial" w:hAnsi="Arial" w:cs="Arial"/>
          <w:sz w:val="18"/>
          <w:szCs w:val="18"/>
        </w:rPr>
        <w:t xml:space="preserve"> čestným vyhlásením žiadateľa</w:t>
      </w:r>
      <w:r w:rsidR="007B69A5">
        <w:rPr>
          <w:rFonts w:ascii="Arial" w:hAnsi="Arial" w:cs="Arial"/>
          <w:sz w:val="18"/>
          <w:szCs w:val="18"/>
        </w:rPr>
        <w:t>/spolužiadateľa</w:t>
      </w:r>
      <w:r w:rsidR="00345361" w:rsidRPr="00656B14">
        <w:rPr>
          <w:rFonts w:ascii="Arial" w:hAnsi="Arial" w:cs="Arial"/>
          <w:sz w:val="18"/>
          <w:szCs w:val="18"/>
        </w:rPr>
        <w:t>.</w:t>
      </w:r>
    </w:p>
    <w:p w14:paraId="2D174516" w14:textId="77777777" w:rsidR="00E616AD" w:rsidRPr="00656B14" w:rsidRDefault="00E616AD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6B14">
        <w:rPr>
          <w:rFonts w:ascii="Arial" w:hAnsi="Arial" w:cs="Arial"/>
          <w:sz w:val="18"/>
          <w:szCs w:val="18"/>
          <w:vertAlign w:val="superscript"/>
        </w:rPr>
        <w:t xml:space="preserve">4) </w:t>
      </w:r>
      <w:r w:rsidR="00345361" w:rsidRPr="00656B14">
        <w:rPr>
          <w:rFonts w:ascii="Arial" w:hAnsi="Arial" w:cs="Arial"/>
          <w:sz w:val="18"/>
          <w:szCs w:val="18"/>
        </w:rPr>
        <w:t xml:space="preserve">Ak </w:t>
      </w:r>
      <w:r w:rsidR="002566C7" w:rsidRPr="00656B14">
        <w:rPr>
          <w:rFonts w:ascii="Arial" w:hAnsi="Arial" w:cs="Arial"/>
          <w:sz w:val="18"/>
          <w:szCs w:val="18"/>
        </w:rPr>
        <w:t>existuje</w:t>
      </w:r>
      <w:r w:rsidR="00345361" w:rsidRPr="00656B14">
        <w:rPr>
          <w:rFonts w:ascii="Arial" w:hAnsi="Arial" w:cs="Arial"/>
          <w:sz w:val="18"/>
          <w:szCs w:val="18"/>
        </w:rPr>
        <w:t>.</w:t>
      </w:r>
    </w:p>
    <w:p w14:paraId="70C22CA3" w14:textId="77777777" w:rsidR="00E650D7" w:rsidRPr="00656B14" w:rsidRDefault="00E616AD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6B14">
        <w:rPr>
          <w:rFonts w:ascii="Arial" w:hAnsi="Arial" w:cs="Arial"/>
          <w:sz w:val="18"/>
          <w:szCs w:val="18"/>
          <w:vertAlign w:val="superscript"/>
        </w:rPr>
        <w:t xml:space="preserve">5) </w:t>
      </w:r>
      <w:r w:rsidR="00735C06" w:rsidRPr="00656B14">
        <w:rPr>
          <w:rFonts w:ascii="Arial" w:hAnsi="Arial" w:cs="Arial"/>
          <w:sz w:val="18"/>
          <w:szCs w:val="18"/>
        </w:rPr>
        <w:t>Ak</w:t>
      </w:r>
      <w:r w:rsidR="00345361" w:rsidRPr="00656B14">
        <w:rPr>
          <w:rFonts w:ascii="Arial" w:hAnsi="Arial" w:cs="Arial"/>
          <w:sz w:val="18"/>
          <w:szCs w:val="18"/>
        </w:rPr>
        <w:t xml:space="preserve"> </w:t>
      </w:r>
      <w:r w:rsidR="00735C06" w:rsidRPr="00656B14">
        <w:rPr>
          <w:rFonts w:ascii="Arial" w:hAnsi="Arial" w:cs="Arial"/>
          <w:sz w:val="18"/>
          <w:szCs w:val="18"/>
        </w:rPr>
        <w:t xml:space="preserve">zmluvu podpisujú </w:t>
      </w:r>
      <w:r w:rsidR="00345361" w:rsidRPr="00656B14">
        <w:rPr>
          <w:rFonts w:ascii="Arial" w:hAnsi="Arial" w:cs="Arial"/>
          <w:sz w:val="18"/>
          <w:szCs w:val="18"/>
        </w:rPr>
        <w:t>2 štatutárni zástupcovia</w:t>
      </w:r>
      <w:r w:rsidR="00735C06" w:rsidRPr="00656B14">
        <w:rPr>
          <w:rFonts w:ascii="Arial" w:hAnsi="Arial" w:cs="Arial"/>
          <w:sz w:val="18"/>
          <w:szCs w:val="18"/>
        </w:rPr>
        <w:t>.</w:t>
      </w:r>
    </w:p>
    <w:p w14:paraId="64376CA3" w14:textId="4E62E0A5" w:rsidR="00FD0F47" w:rsidRDefault="00F2167F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6B14">
        <w:rPr>
          <w:rFonts w:ascii="Arial" w:hAnsi="Arial" w:cs="Arial"/>
          <w:sz w:val="18"/>
          <w:szCs w:val="18"/>
          <w:vertAlign w:val="superscript"/>
        </w:rPr>
        <w:t>6</w:t>
      </w:r>
      <w:r w:rsidR="00B177FD" w:rsidRPr="00656B14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="00FB5886" w:rsidRPr="00656B14">
        <w:rPr>
          <w:rFonts w:ascii="Arial" w:hAnsi="Arial" w:cs="Arial"/>
          <w:sz w:val="18"/>
          <w:szCs w:val="18"/>
        </w:rPr>
        <w:t xml:space="preserve">Vyplniť, </w:t>
      </w:r>
      <w:r w:rsidR="00B5007D" w:rsidRPr="00656B14">
        <w:rPr>
          <w:rFonts w:ascii="Arial" w:hAnsi="Arial" w:cs="Arial"/>
          <w:sz w:val="18"/>
          <w:szCs w:val="18"/>
        </w:rPr>
        <w:t>ak je spolufinancovanie po</w:t>
      </w:r>
      <w:r w:rsidR="00FB5886" w:rsidRPr="00656B14">
        <w:rPr>
          <w:rFonts w:ascii="Arial" w:hAnsi="Arial" w:cs="Arial"/>
          <w:sz w:val="18"/>
          <w:szCs w:val="18"/>
        </w:rPr>
        <w:t>žadované.</w:t>
      </w:r>
    </w:p>
    <w:p w14:paraId="4250EADD" w14:textId="78301D05" w:rsidR="00C453AF" w:rsidRPr="00DF403A" w:rsidRDefault="00C453AF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C453AF">
        <w:rPr>
          <w:rFonts w:ascii="Arial" w:hAnsi="Arial" w:cs="Arial"/>
          <w:sz w:val="18"/>
          <w:szCs w:val="18"/>
          <w:vertAlign w:val="superscript"/>
        </w:rPr>
        <w:t>7)</w:t>
      </w:r>
      <w:r w:rsidR="00DF403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F403A" w:rsidRPr="00ED2FD5">
        <w:rPr>
          <w:rFonts w:ascii="Arial" w:hAnsi="Arial" w:cs="Arial"/>
          <w:sz w:val="18"/>
          <w:szCs w:val="18"/>
        </w:rPr>
        <w:t>Doklady nie sú požadované od žiadateľa</w:t>
      </w:r>
      <w:r w:rsidR="00DF403A">
        <w:rPr>
          <w:rFonts w:ascii="Arial" w:hAnsi="Arial" w:cs="Arial"/>
          <w:sz w:val="18"/>
          <w:szCs w:val="18"/>
        </w:rPr>
        <w:t>/spolužiadateľa</w:t>
      </w:r>
      <w:r w:rsidR="00DF403A" w:rsidRPr="00ED2FD5">
        <w:rPr>
          <w:rFonts w:ascii="Arial" w:hAnsi="Arial" w:cs="Arial"/>
          <w:sz w:val="18"/>
          <w:szCs w:val="18"/>
        </w:rPr>
        <w:t xml:space="preserve">. Zabezpečuje ich poskytovateľ dotácie </w:t>
      </w:r>
      <w:r w:rsidR="00DF403A">
        <w:rPr>
          <w:rFonts w:ascii="Arial" w:hAnsi="Arial" w:cs="Arial"/>
          <w:sz w:val="18"/>
          <w:szCs w:val="18"/>
        </w:rPr>
        <w:t>podľa</w:t>
      </w:r>
      <w:r w:rsidR="00DF403A" w:rsidRPr="00ED2FD5">
        <w:rPr>
          <w:rFonts w:ascii="Arial" w:hAnsi="Arial" w:cs="Arial"/>
          <w:sz w:val="18"/>
          <w:szCs w:val="18"/>
        </w:rPr>
        <w:t xml:space="preserve"> zákona č. 177/2018 Z. z. o niektorých opatreniach na znižovanie administratívnej záťaže využívaním informačných systémov verejnej správy a o </w:t>
      </w:r>
      <w:r w:rsidR="00DF403A" w:rsidRPr="00DF403A">
        <w:rPr>
          <w:rFonts w:ascii="Arial" w:hAnsi="Arial" w:cs="Arial"/>
          <w:sz w:val="18"/>
          <w:szCs w:val="18"/>
        </w:rPr>
        <w:t>zmene a doplnení niektorých zákonov (zákon proti byrokracii) v znení neskorších predpisov.</w:t>
      </w:r>
    </w:p>
    <w:p w14:paraId="31D8D9ED" w14:textId="56544F91" w:rsidR="00E650D7" w:rsidRPr="00DF403A" w:rsidRDefault="00FD0F47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403A">
        <w:rPr>
          <w:rFonts w:ascii="Arial" w:hAnsi="Arial" w:cs="Arial"/>
          <w:sz w:val="18"/>
          <w:szCs w:val="18"/>
          <w:vertAlign w:val="superscript"/>
        </w:rPr>
        <w:t>8</w:t>
      </w:r>
      <w:r w:rsidR="00F2167F" w:rsidRPr="00DF403A">
        <w:rPr>
          <w:rFonts w:ascii="Arial" w:hAnsi="Arial" w:cs="Arial"/>
          <w:sz w:val="18"/>
          <w:szCs w:val="18"/>
          <w:vertAlign w:val="superscript"/>
        </w:rPr>
        <w:t>)</w:t>
      </w:r>
      <w:r w:rsidR="00F2167F" w:rsidRPr="00DF403A">
        <w:rPr>
          <w:rFonts w:ascii="Arial" w:hAnsi="Arial" w:cs="Arial"/>
          <w:sz w:val="18"/>
          <w:szCs w:val="18"/>
        </w:rPr>
        <w:t xml:space="preserve"> </w:t>
      </w:r>
      <w:r w:rsidR="00DF403A" w:rsidRPr="00DF403A">
        <w:rPr>
          <w:rFonts w:ascii="Arial" w:hAnsi="Arial" w:cs="Arial"/>
          <w:sz w:val="18"/>
          <w:szCs w:val="18"/>
        </w:rPr>
        <w:t>Dokladované čestným vyhlásením a účtovnou závierkou žiadateľa a spolužiadateľa.</w:t>
      </w:r>
      <w:r w:rsidR="005A6965" w:rsidRPr="00DF403A">
        <w:rPr>
          <w:rFonts w:ascii="Arial" w:hAnsi="Arial" w:cs="Arial"/>
          <w:sz w:val="18"/>
          <w:szCs w:val="18"/>
        </w:rPr>
        <w:t xml:space="preserve">      </w:t>
      </w:r>
    </w:p>
    <w:p w14:paraId="672D2F30" w14:textId="658446BE" w:rsidR="00251731" w:rsidRPr="00C453AF" w:rsidRDefault="00C453AF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DF403A">
        <w:rPr>
          <w:rFonts w:ascii="Arial" w:hAnsi="Arial" w:cs="Arial"/>
          <w:sz w:val="18"/>
          <w:szCs w:val="18"/>
          <w:vertAlign w:val="superscript"/>
        </w:rPr>
        <w:t>9)</w:t>
      </w:r>
      <w:r w:rsidR="00DF403A" w:rsidRPr="00DF403A">
        <w:rPr>
          <w:rFonts w:ascii="Arial" w:hAnsi="Arial" w:cs="Arial"/>
          <w:sz w:val="18"/>
          <w:szCs w:val="18"/>
        </w:rPr>
        <w:t xml:space="preserve"> Čl. 2 bod 18. Nariadenia</w:t>
      </w:r>
      <w:r w:rsidR="00DF403A" w:rsidRPr="00656B14">
        <w:rPr>
          <w:rFonts w:ascii="Arial" w:hAnsi="Arial" w:cs="Arial"/>
          <w:sz w:val="18"/>
          <w:szCs w:val="18"/>
        </w:rPr>
        <w:t xml:space="preserve"> Komisie (EÚ) č. </w:t>
      </w:r>
      <w:r w:rsidR="00DF403A" w:rsidRPr="00656B14">
        <w:rPr>
          <w:rFonts w:ascii="Arial" w:hAnsi="Arial" w:cs="Arial"/>
          <w:bCs/>
          <w:sz w:val="18"/>
          <w:szCs w:val="18"/>
        </w:rPr>
        <w:t>651/2014</w:t>
      </w:r>
      <w:r w:rsidR="00DF403A" w:rsidRPr="00656B14">
        <w:rPr>
          <w:rFonts w:ascii="Arial" w:hAnsi="Arial" w:cs="Arial"/>
          <w:sz w:val="18"/>
          <w:szCs w:val="18"/>
        </w:rPr>
        <w:t xml:space="preserve"> zo 17. júna 2014 o vyhlásení určitých kategórií pomoci za zlučiteľné s vnútorným trhom podľa článkov 107 a 108 zmluvy (Ú. v. EÚ L 187, 26. 6. 2014).</w:t>
      </w:r>
    </w:p>
    <w:p w14:paraId="4B783953" w14:textId="4202C44C" w:rsidR="00A111F4" w:rsidRPr="00656B14" w:rsidRDefault="00FD0F47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6B14">
        <w:rPr>
          <w:rFonts w:ascii="Arial" w:hAnsi="Arial" w:cs="Arial"/>
          <w:sz w:val="18"/>
          <w:szCs w:val="18"/>
          <w:vertAlign w:val="superscript"/>
        </w:rPr>
        <w:t>10</w:t>
      </w:r>
      <w:r w:rsidR="00A111F4" w:rsidRPr="00656B14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="00DA2F0E" w:rsidRPr="00656B14">
        <w:rPr>
          <w:rFonts w:ascii="Arial" w:hAnsi="Arial" w:cs="Arial"/>
          <w:sz w:val="18"/>
          <w:szCs w:val="18"/>
        </w:rPr>
        <w:t>Ide o identifikačné údaje podľa § 8a ods. 10 zákona č. 172/2005 Z.</w:t>
      </w:r>
      <w:r w:rsidR="00416654" w:rsidRPr="00656B14">
        <w:rPr>
          <w:rFonts w:ascii="Arial" w:hAnsi="Arial" w:cs="Arial"/>
          <w:sz w:val="18"/>
          <w:szCs w:val="18"/>
        </w:rPr>
        <w:t xml:space="preserve"> </w:t>
      </w:r>
      <w:r w:rsidR="00DA2F0E" w:rsidRPr="00656B14">
        <w:rPr>
          <w:rFonts w:ascii="Arial" w:hAnsi="Arial" w:cs="Arial"/>
          <w:sz w:val="18"/>
          <w:szCs w:val="18"/>
        </w:rPr>
        <w:t xml:space="preserve">z. </w:t>
      </w:r>
      <w:r w:rsidR="003249DB" w:rsidRPr="00656B14">
        <w:rPr>
          <w:rFonts w:ascii="Arial" w:hAnsi="Arial" w:cs="Arial"/>
          <w:sz w:val="18"/>
          <w:szCs w:val="18"/>
        </w:rPr>
        <w:t>o organizácii štátnej podpory výskumu a vývoja a o doplnení zákona č. 575/2001 Z. z. o organizácii činnosti vlády a organizácii ústrednej štátnej správy v znení neskorších predpisov.</w:t>
      </w:r>
      <w:r w:rsidR="00D234A9" w:rsidRPr="00656B14">
        <w:rPr>
          <w:rFonts w:ascii="Arial" w:hAnsi="Arial" w:cs="Arial"/>
          <w:sz w:val="18"/>
          <w:szCs w:val="18"/>
        </w:rPr>
        <w:t xml:space="preserve"> </w:t>
      </w:r>
      <w:r w:rsidR="00075127" w:rsidRPr="00656B14">
        <w:rPr>
          <w:rFonts w:ascii="Arial" w:hAnsi="Arial" w:cs="Arial"/>
          <w:sz w:val="18"/>
          <w:szCs w:val="18"/>
        </w:rPr>
        <w:t xml:space="preserve">Písomný </w:t>
      </w:r>
      <w:r w:rsidR="00074719" w:rsidRPr="00656B14">
        <w:rPr>
          <w:rFonts w:ascii="Arial" w:hAnsi="Arial" w:cs="Arial"/>
          <w:sz w:val="18"/>
          <w:szCs w:val="18"/>
        </w:rPr>
        <w:t xml:space="preserve">súhlas </w:t>
      </w:r>
      <w:r w:rsidR="00075127" w:rsidRPr="00656B14">
        <w:rPr>
          <w:rFonts w:ascii="Arial" w:hAnsi="Arial" w:cs="Arial"/>
          <w:sz w:val="18"/>
          <w:szCs w:val="18"/>
        </w:rPr>
        <w:t>udelený na</w:t>
      </w:r>
      <w:r w:rsidR="00345361" w:rsidRPr="00656B14">
        <w:rPr>
          <w:rFonts w:ascii="Arial" w:hAnsi="Arial" w:cs="Arial"/>
          <w:sz w:val="18"/>
          <w:szCs w:val="18"/>
        </w:rPr>
        <w:t xml:space="preserve"> </w:t>
      </w:r>
      <w:r w:rsidR="00075127" w:rsidRPr="00656B14">
        <w:rPr>
          <w:rFonts w:ascii="Arial" w:hAnsi="Arial" w:cs="Arial"/>
          <w:sz w:val="18"/>
          <w:szCs w:val="18"/>
        </w:rPr>
        <w:t xml:space="preserve">osobitnej listine </w:t>
      </w:r>
      <w:r w:rsidR="00345361" w:rsidRPr="00656B14">
        <w:rPr>
          <w:rFonts w:ascii="Arial" w:hAnsi="Arial" w:cs="Arial"/>
          <w:sz w:val="18"/>
          <w:szCs w:val="18"/>
        </w:rPr>
        <w:t xml:space="preserve">podpisujú všetci štatutárni zástupcovia uvedení v 2.1. </w:t>
      </w:r>
      <w:r w:rsidR="00056F00">
        <w:rPr>
          <w:rFonts w:ascii="Arial" w:hAnsi="Arial" w:cs="Arial"/>
          <w:sz w:val="18"/>
          <w:szCs w:val="18"/>
        </w:rPr>
        <w:t xml:space="preserve">a 3.2  </w:t>
      </w:r>
      <w:r w:rsidR="00345361" w:rsidRPr="00656B14">
        <w:rPr>
          <w:rFonts w:ascii="Arial" w:hAnsi="Arial" w:cs="Arial"/>
          <w:sz w:val="18"/>
          <w:szCs w:val="18"/>
        </w:rPr>
        <w:t>alebo fyzická oso</w:t>
      </w:r>
      <w:r w:rsidR="00EF7080" w:rsidRPr="00656B14">
        <w:rPr>
          <w:rFonts w:ascii="Arial" w:hAnsi="Arial" w:cs="Arial"/>
          <w:sz w:val="18"/>
          <w:szCs w:val="18"/>
        </w:rPr>
        <w:t>ba – podnikateľ, uvedený v 2.2.</w:t>
      </w:r>
      <w:r w:rsidR="00DA2F0E" w:rsidRPr="00656B14">
        <w:rPr>
          <w:rFonts w:ascii="Arial" w:hAnsi="Arial" w:cs="Arial"/>
          <w:sz w:val="18"/>
          <w:szCs w:val="18"/>
        </w:rPr>
        <w:t xml:space="preserve"> </w:t>
      </w:r>
      <w:r w:rsidR="00056F00">
        <w:rPr>
          <w:rFonts w:ascii="Arial" w:hAnsi="Arial" w:cs="Arial"/>
          <w:sz w:val="18"/>
          <w:szCs w:val="18"/>
        </w:rPr>
        <w:t>a 3.3</w:t>
      </w:r>
      <w:r w:rsidR="00C453AF">
        <w:rPr>
          <w:rFonts w:ascii="Arial" w:hAnsi="Arial" w:cs="Arial"/>
          <w:sz w:val="18"/>
          <w:szCs w:val="18"/>
        </w:rPr>
        <w:t>.</w:t>
      </w:r>
    </w:p>
    <w:p w14:paraId="5E3C0CC7" w14:textId="77777777" w:rsidR="00EF7080" w:rsidRPr="00656B14" w:rsidRDefault="00EF7080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6B14">
        <w:rPr>
          <w:rFonts w:ascii="Arial" w:hAnsi="Arial" w:cs="Arial"/>
          <w:sz w:val="18"/>
          <w:szCs w:val="18"/>
          <w:vertAlign w:val="superscript"/>
        </w:rPr>
        <w:t>11)</w:t>
      </w:r>
      <w:r w:rsidRPr="00656B14">
        <w:rPr>
          <w:rFonts w:ascii="Arial" w:hAnsi="Arial" w:cs="Arial"/>
          <w:sz w:val="18"/>
          <w:szCs w:val="18"/>
        </w:rPr>
        <w:t xml:space="preserve"> Žiadateľ o dotáciu uvedie konečné sumy</w:t>
      </w:r>
      <w:r w:rsidR="006F7D03" w:rsidRPr="00656B14">
        <w:rPr>
          <w:rFonts w:ascii="Arial" w:hAnsi="Arial" w:cs="Arial"/>
          <w:sz w:val="18"/>
          <w:szCs w:val="18"/>
        </w:rPr>
        <w:t xml:space="preserve"> bez DPH</w:t>
      </w:r>
      <w:r w:rsidRPr="00656B14">
        <w:rPr>
          <w:rFonts w:ascii="Arial" w:hAnsi="Arial" w:cs="Arial"/>
          <w:sz w:val="18"/>
          <w:szCs w:val="18"/>
        </w:rPr>
        <w:t>.</w:t>
      </w:r>
    </w:p>
    <w:p w14:paraId="40C31026" w14:textId="77777777" w:rsidR="004835D5" w:rsidRPr="00656B14" w:rsidRDefault="00EF7080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6B14">
        <w:rPr>
          <w:rFonts w:ascii="Arial" w:hAnsi="Arial" w:cs="Arial"/>
          <w:sz w:val="18"/>
          <w:szCs w:val="18"/>
          <w:vertAlign w:val="superscript"/>
        </w:rPr>
        <w:t>12)</w:t>
      </w:r>
      <w:r w:rsidR="00345361" w:rsidRPr="00656B14">
        <w:rPr>
          <w:rFonts w:ascii="Arial" w:hAnsi="Arial" w:cs="Arial"/>
          <w:sz w:val="18"/>
          <w:szCs w:val="18"/>
        </w:rPr>
        <w:t xml:space="preserve"> Musí sa zhodovať s údajom v</w:t>
      </w:r>
      <w:r w:rsidR="001D2DE7" w:rsidRPr="00656B14">
        <w:rPr>
          <w:rFonts w:ascii="Arial" w:hAnsi="Arial" w:cs="Arial"/>
          <w:sz w:val="18"/>
          <w:szCs w:val="18"/>
        </w:rPr>
        <w:t>o</w:t>
      </w:r>
      <w:r w:rsidR="00345361" w:rsidRPr="00656B14">
        <w:rPr>
          <w:rFonts w:ascii="Arial" w:hAnsi="Arial" w:cs="Arial"/>
          <w:sz w:val="18"/>
          <w:szCs w:val="18"/>
        </w:rPr>
        <w:t xml:space="preserve"> formulár</w:t>
      </w:r>
      <w:r w:rsidR="001D2DE7" w:rsidRPr="00656B14">
        <w:rPr>
          <w:rFonts w:ascii="Arial" w:hAnsi="Arial" w:cs="Arial"/>
          <w:sz w:val="18"/>
          <w:szCs w:val="18"/>
        </w:rPr>
        <w:t>i – časť 1. Identifikácia žiadosti</w:t>
      </w:r>
      <w:r w:rsidR="00345361" w:rsidRPr="00656B14">
        <w:rPr>
          <w:rFonts w:ascii="Arial" w:hAnsi="Arial" w:cs="Arial"/>
          <w:sz w:val="18"/>
          <w:szCs w:val="18"/>
        </w:rPr>
        <w:t>.</w:t>
      </w:r>
    </w:p>
    <w:p w14:paraId="164F6430" w14:textId="0E59FE3B" w:rsidR="004835D5" w:rsidRPr="00656B14" w:rsidRDefault="004835D5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6B14">
        <w:rPr>
          <w:rFonts w:ascii="Arial" w:hAnsi="Arial" w:cs="Arial"/>
          <w:sz w:val="18"/>
          <w:szCs w:val="18"/>
          <w:vertAlign w:val="superscript"/>
        </w:rPr>
        <w:t>13)</w:t>
      </w:r>
      <w:r w:rsidRPr="00656B14">
        <w:rPr>
          <w:rFonts w:ascii="Arial" w:hAnsi="Arial" w:cs="Arial"/>
          <w:sz w:val="18"/>
          <w:szCs w:val="18"/>
        </w:rPr>
        <w:t xml:space="preserve"> Dokladované </w:t>
      </w:r>
      <w:r w:rsidR="00B948DC" w:rsidRPr="00656B14">
        <w:rPr>
          <w:rFonts w:ascii="Arial" w:hAnsi="Arial" w:cs="Arial"/>
          <w:sz w:val="18"/>
          <w:szCs w:val="18"/>
        </w:rPr>
        <w:t>čestným</w:t>
      </w:r>
      <w:r w:rsidRPr="00656B14">
        <w:rPr>
          <w:rFonts w:ascii="Arial" w:hAnsi="Arial" w:cs="Arial"/>
          <w:sz w:val="18"/>
          <w:szCs w:val="18"/>
        </w:rPr>
        <w:t xml:space="preserve"> vyhlásen</w:t>
      </w:r>
      <w:r w:rsidR="00B948DC" w:rsidRPr="00656B14">
        <w:rPr>
          <w:rFonts w:ascii="Arial" w:hAnsi="Arial" w:cs="Arial"/>
          <w:sz w:val="18"/>
          <w:szCs w:val="18"/>
        </w:rPr>
        <w:t>ím žiadateľa</w:t>
      </w:r>
      <w:r w:rsidR="00056F00">
        <w:rPr>
          <w:rFonts w:ascii="Arial" w:hAnsi="Arial" w:cs="Arial"/>
          <w:sz w:val="18"/>
          <w:szCs w:val="18"/>
        </w:rPr>
        <w:t>/spolužiadateľa</w:t>
      </w:r>
      <w:r w:rsidR="005A6965" w:rsidRPr="005A6965">
        <w:rPr>
          <w:rFonts w:ascii="Arial" w:hAnsi="Arial" w:cs="Arial"/>
          <w:sz w:val="18"/>
          <w:szCs w:val="18"/>
        </w:rPr>
        <w:t>, že má vysporiadané finančné vzťahy so štátnym rozpočtom a potvrdením miestne príslušného správcu dane, nie starším ako tri mesiace, že žiadateľ</w:t>
      </w:r>
      <w:r w:rsidR="00056F00">
        <w:rPr>
          <w:rFonts w:ascii="Arial" w:hAnsi="Arial" w:cs="Arial"/>
          <w:sz w:val="18"/>
          <w:szCs w:val="18"/>
        </w:rPr>
        <w:t>/spolužiadateľ</w:t>
      </w:r>
      <w:r w:rsidR="005A6965" w:rsidRPr="005A6965">
        <w:rPr>
          <w:rFonts w:ascii="Arial" w:hAnsi="Arial" w:cs="Arial"/>
          <w:sz w:val="18"/>
          <w:szCs w:val="18"/>
        </w:rPr>
        <w:t xml:space="preserve"> nemá daňové nedoplatky,</w:t>
      </w:r>
      <w:r w:rsidR="001D2DE7" w:rsidRPr="00656B14">
        <w:rPr>
          <w:rFonts w:ascii="Arial" w:hAnsi="Arial" w:cs="Arial"/>
          <w:sz w:val="18"/>
          <w:szCs w:val="18"/>
        </w:rPr>
        <w:t xml:space="preserve"> </w:t>
      </w:r>
      <w:r w:rsidR="00EF1A75" w:rsidRPr="00656B14">
        <w:rPr>
          <w:rFonts w:ascii="Arial" w:hAnsi="Arial" w:cs="Arial"/>
          <w:sz w:val="18"/>
          <w:szCs w:val="18"/>
        </w:rPr>
        <w:t>podľa</w:t>
      </w:r>
      <w:r w:rsidR="00D13DB2" w:rsidRPr="00656B14">
        <w:rPr>
          <w:rFonts w:ascii="Arial" w:hAnsi="Arial" w:cs="Arial"/>
          <w:sz w:val="18"/>
          <w:szCs w:val="18"/>
        </w:rPr>
        <w:t xml:space="preserve"> § 8a ods. 5</w:t>
      </w:r>
      <w:r w:rsidR="00DB19EC" w:rsidRPr="00656B14">
        <w:rPr>
          <w:rFonts w:ascii="Arial" w:hAnsi="Arial" w:cs="Arial"/>
          <w:sz w:val="18"/>
          <w:szCs w:val="18"/>
        </w:rPr>
        <w:t xml:space="preserve"> písm. </w:t>
      </w:r>
      <w:r w:rsidR="00D13DB2" w:rsidRPr="00656B14">
        <w:rPr>
          <w:rFonts w:ascii="Arial" w:hAnsi="Arial" w:cs="Arial"/>
          <w:sz w:val="18"/>
          <w:szCs w:val="18"/>
        </w:rPr>
        <w:t>a) zákona č. 523/2004 Z. z. o rozpočtových pravidlách verejnej správy a o zmene a doplnení niektorých zákonov</w:t>
      </w:r>
      <w:r w:rsidR="000300EA" w:rsidRPr="00656B14">
        <w:rPr>
          <w:rFonts w:ascii="Arial" w:hAnsi="Arial" w:cs="Arial"/>
          <w:sz w:val="18"/>
          <w:szCs w:val="18"/>
        </w:rPr>
        <w:t xml:space="preserve"> v znení neskorších predpisov</w:t>
      </w:r>
      <w:r w:rsidR="00D13DB2" w:rsidRPr="00656B14">
        <w:rPr>
          <w:rFonts w:ascii="Arial" w:hAnsi="Arial" w:cs="Arial"/>
          <w:sz w:val="18"/>
          <w:szCs w:val="18"/>
        </w:rPr>
        <w:t>.</w:t>
      </w:r>
    </w:p>
    <w:p w14:paraId="7EC34BDE" w14:textId="77777777" w:rsidR="004835D5" w:rsidRPr="00656B14" w:rsidRDefault="004835D5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6B14">
        <w:rPr>
          <w:rFonts w:ascii="Arial" w:hAnsi="Arial" w:cs="Arial"/>
          <w:sz w:val="18"/>
          <w:szCs w:val="18"/>
          <w:vertAlign w:val="superscript"/>
        </w:rPr>
        <w:t xml:space="preserve">14) </w:t>
      </w:r>
      <w:r w:rsidRPr="00656B14">
        <w:rPr>
          <w:rFonts w:ascii="Arial" w:hAnsi="Arial" w:cs="Arial"/>
          <w:sz w:val="18"/>
          <w:szCs w:val="18"/>
        </w:rPr>
        <w:t xml:space="preserve">Dokladované </w:t>
      </w:r>
      <w:r w:rsidR="00B948DC" w:rsidRPr="00656B14">
        <w:rPr>
          <w:rFonts w:ascii="Arial" w:hAnsi="Arial" w:cs="Arial"/>
          <w:sz w:val="18"/>
          <w:szCs w:val="18"/>
        </w:rPr>
        <w:t>potvrdením</w:t>
      </w:r>
      <w:r w:rsidRPr="00656B14">
        <w:rPr>
          <w:rFonts w:ascii="Arial" w:hAnsi="Arial" w:cs="Arial"/>
          <w:sz w:val="18"/>
          <w:szCs w:val="18"/>
        </w:rPr>
        <w:t xml:space="preserve"> príslušného konkurzného súdu</w:t>
      </w:r>
      <w:r w:rsidR="00853790" w:rsidRPr="00656B14">
        <w:rPr>
          <w:rFonts w:ascii="Arial" w:hAnsi="Arial" w:cs="Arial"/>
          <w:sz w:val="18"/>
          <w:szCs w:val="18"/>
        </w:rPr>
        <w:t xml:space="preserve">, nie starším ako tri mesiace </w:t>
      </w:r>
      <w:r w:rsidR="00074719" w:rsidRPr="00656B14">
        <w:rPr>
          <w:rFonts w:ascii="Arial" w:hAnsi="Arial" w:cs="Arial"/>
          <w:sz w:val="18"/>
          <w:szCs w:val="18"/>
        </w:rPr>
        <w:t>podľa</w:t>
      </w:r>
      <w:r w:rsidR="00D13DB2" w:rsidRPr="00656B14">
        <w:rPr>
          <w:rFonts w:ascii="Arial" w:hAnsi="Arial" w:cs="Arial"/>
          <w:sz w:val="18"/>
          <w:szCs w:val="18"/>
        </w:rPr>
        <w:t xml:space="preserve"> § 8a ods. 5</w:t>
      </w:r>
      <w:r w:rsidR="00DB19EC" w:rsidRPr="00656B14">
        <w:rPr>
          <w:rFonts w:ascii="Arial" w:hAnsi="Arial" w:cs="Arial"/>
          <w:sz w:val="18"/>
          <w:szCs w:val="18"/>
        </w:rPr>
        <w:t xml:space="preserve"> písm. </w:t>
      </w:r>
      <w:r w:rsidR="00D13DB2" w:rsidRPr="00656B14">
        <w:rPr>
          <w:rFonts w:ascii="Arial" w:hAnsi="Arial" w:cs="Arial"/>
          <w:sz w:val="18"/>
          <w:szCs w:val="18"/>
        </w:rPr>
        <w:t>b) zákona č. 523/2004 Z. z. o rozpočtových pravidlách verejnej správy a o zmene a doplnení niektorých zákonov</w:t>
      </w:r>
      <w:r w:rsidR="000300EA" w:rsidRPr="00656B14">
        <w:rPr>
          <w:rFonts w:ascii="Arial" w:hAnsi="Arial" w:cs="Arial"/>
          <w:sz w:val="18"/>
          <w:szCs w:val="18"/>
        </w:rPr>
        <w:t xml:space="preserve"> v znení neskorších predpisov</w:t>
      </w:r>
      <w:r w:rsidR="00B948DC" w:rsidRPr="00656B14">
        <w:rPr>
          <w:rFonts w:ascii="Arial" w:hAnsi="Arial" w:cs="Arial"/>
          <w:sz w:val="18"/>
          <w:szCs w:val="18"/>
        </w:rPr>
        <w:t>.</w:t>
      </w:r>
    </w:p>
    <w:p w14:paraId="254279F6" w14:textId="5276A08F" w:rsidR="004835D5" w:rsidRPr="00ED2FD5" w:rsidRDefault="004835D5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6B14">
        <w:rPr>
          <w:rFonts w:ascii="Arial" w:hAnsi="Arial" w:cs="Arial"/>
          <w:sz w:val="18"/>
          <w:szCs w:val="18"/>
          <w:vertAlign w:val="superscript"/>
        </w:rPr>
        <w:t>15)</w:t>
      </w:r>
      <w:r w:rsidRPr="00656B14">
        <w:rPr>
          <w:rFonts w:ascii="Arial" w:hAnsi="Arial" w:cs="Arial"/>
          <w:sz w:val="18"/>
          <w:szCs w:val="18"/>
        </w:rPr>
        <w:t xml:space="preserve"> Dokladované </w:t>
      </w:r>
      <w:r w:rsidR="00B948DC" w:rsidRPr="00656B14">
        <w:rPr>
          <w:rFonts w:ascii="Arial" w:hAnsi="Arial" w:cs="Arial"/>
          <w:sz w:val="18"/>
          <w:szCs w:val="18"/>
        </w:rPr>
        <w:t>čestným vyhlásením žiadateľa</w:t>
      </w:r>
      <w:r w:rsidR="00056F00">
        <w:rPr>
          <w:rFonts w:ascii="Arial" w:hAnsi="Arial" w:cs="Arial"/>
          <w:sz w:val="18"/>
          <w:szCs w:val="18"/>
        </w:rPr>
        <w:t>/spolužiadateľa</w:t>
      </w:r>
      <w:r w:rsidR="00EF1A75" w:rsidRPr="00656B14">
        <w:rPr>
          <w:rFonts w:ascii="Arial" w:hAnsi="Arial" w:cs="Arial"/>
          <w:sz w:val="18"/>
          <w:szCs w:val="18"/>
        </w:rPr>
        <w:t xml:space="preserve"> podľa </w:t>
      </w:r>
      <w:r w:rsidR="00D13DB2" w:rsidRPr="00656B14">
        <w:rPr>
          <w:rFonts w:ascii="Arial" w:hAnsi="Arial" w:cs="Arial"/>
          <w:sz w:val="18"/>
          <w:szCs w:val="18"/>
        </w:rPr>
        <w:t>§ 8a ods. 5</w:t>
      </w:r>
      <w:r w:rsidR="00DB19EC" w:rsidRPr="00656B14">
        <w:rPr>
          <w:rFonts w:ascii="Arial" w:hAnsi="Arial" w:cs="Arial"/>
          <w:sz w:val="18"/>
          <w:szCs w:val="18"/>
        </w:rPr>
        <w:t xml:space="preserve"> písm. </w:t>
      </w:r>
      <w:r w:rsidR="00D13DB2" w:rsidRPr="00656B14">
        <w:rPr>
          <w:rFonts w:ascii="Arial" w:hAnsi="Arial" w:cs="Arial"/>
          <w:sz w:val="18"/>
          <w:szCs w:val="18"/>
        </w:rPr>
        <w:t>c) zákona</w:t>
      </w:r>
      <w:r w:rsidR="00D13DB2">
        <w:rPr>
          <w:rFonts w:ascii="Arial" w:hAnsi="Arial" w:cs="Arial"/>
          <w:sz w:val="18"/>
          <w:szCs w:val="18"/>
        </w:rPr>
        <w:t xml:space="preserve"> č. 523/2004 Z. z. </w:t>
      </w:r>
      <w:r w:rsidR="00D13DB2" w:rsidRPr="00D13DB2">
        <w:rPr>
          <w:rFonts w:ascii="Arial" w:hAnsi="Arial" w:cs="Arial"/>
          <w:sz w:val="18"/>
          <w:szCs w:val="18"/>
        </w:rPr>
        <w:t>o rozpočtových pravidlách verejnej správy a o zmene a doplnení niektorých zákonov</w:t>
      </w:r>
      <w:r w:rsidR="000300EA">
        <w:rPr>
          <w:rFonts w:ascii="Arial" w:hAnsi="Arial" w:cs="Arial"/>
          <w:sz w:val="18"/>
          <w:szCs w:val="18"/>
        </w:rPr>
        <w:t xml:space="preserve"> v znení neskorších predpisov</w:t>
      </w:r>
      <w:r w:rsidR="00B948DC" w:rsidRPr="00B56B9C">
        <w:rPr>
          <w:rFonts w:ascii="Arial" w:hAnsi="Arial" w:cs="Arial"/>
          <w:sz w:val="18"/>
          <w:szCs w:val="18"/>
        </w:rPr>
        <w:t>.</w:t>
      </w:r>
    </w:p>
    <w:p w14:paraId="024DA504" w14:textId="77777777" w:rsidR="004835D5" w:rsidRPr="00ED2FD5" w:rsidRDefault="004835D5" w:rsidP="00D234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D2FD5">
        <w:rPr>
          <w:rFonts w:ascii="Arial" w:hAnsi="Arial" w:cs="Arial"/>
          <w:sz w:val="18"/>
          <w:szCs w:val="18"/>
          <w:vertAlign w:val="superscript"/>
        </w:rPr>
        <w:t>16)</w:t>
      </w:r>
      <w:r w:rsidRPr="00ED2FD5">
        <w:rPr>
          <w:rFonts w:ascii="Arial" w:hAnsi="Arial" w:cs="Arial"/>
          <w:sz w:val="18"/>
          <w:szCs w:val="18"/>
        </w:rPr>
        <w:t xml:space="preserve"> Dokladované </w:t>
      </w:r>
      <w:r w:rsidR="00B948DC" w:rsidRPr="00B56B9C">
        <w:rPr>
          <w:rFonts w:ascii="Arial" w:hAnsi="Arial" w:cs="Arial"/>
          <w:sz w:val="18"/>
          <w:szCs w:val="18"/>
        </w:rPr>
        <w:t>p</w:t>
      </w:r>
      <w:r w:rsidRPr="00B56B9C">
        <w:rPr>
          <w:rFonts w:ascii="Arial" w:hAnsi="Arial" w:cs="Arial"/>
          <w:sz w:val="18"/>
          <w:szCs w:val="18"/>
        </w:rPr>
        <w:t>otvrden</w:t>
      </w:r>
      <w:r w:rsidR="00B948DC" w:rsidRPr="00B56B9C">
        <w:rPr>
          <w:rFonts w:ascii="Arial" w:hAnsi="Arial" w:cs="Arial"/>
          <w:sz w:val="18"/>
          <w:szCs w:val="18"/>
        </w:rPr>
        <w:t>ím</w:t>
      </w:r>
      <w:r w:rsidRPr="00B56B9C">
        <w:rPr>
          <w:rFonts w:ascii="Arial" w:hAnsi="Arial" w:cs="Arial"/>
          <w:sz w:val="18"/>
          <w:szCs w:val="18"/>
        </w:rPr>
        <w:t xml:space="preserve"> príslušného inšpektorátu práce</w:t>
      </w:r>
      <w:r w:rsidR="00853790" w:rsidRPr="00B56B9C">
        <w:rPr>
          <w:rFonts w:ascii="Arial" w:hAnsi="Arial" w:cs="Arial"/>
          <w:sz w:val="18"/>
          <w:szCs w:val="18"/>
        </w:rPr>
        <w:t xml:space="preserve">, nie starším ako tri mesiace </w:t>
      </w:r>
      <w:r w:rsidR="00EF1A75">
        <w:rPr>
          <w:rFonts w:ascii="Arial" w:hAnsi="Arial" w:cs="Arial"/>
          <w:sz w:val="18"/>
          <w:szCs w:val="18"/>
        </w:rPr>
        <w:t>podľa</w:t>
      </w:r>
      <w:r w:rsidR="00D13DB2">
        <w:rPr>
          <w:rFonts w:ascii="Arial" w:hAnsi="Arial" w:cs="Arial"/>
          <w:sz w:val="18"/>
          <w:szCs w:val="18"/>
        </w:rPr>
        <w:t xml:space="preserve"> </w:t>
      </w:r>
      <w:r w:rsidR="00D13DB2" w:rsidRPr="00B56B9C">
        <w:rPr>
          <w:rFonts w:ascii="Arial" w:hAnsi="Arial" w:cs="Arial"/>
          <w:sz w:val="18"/>
          <w:szCs w:val="18"/>
        </w:rPr>
        <w:t>§ 8a ods. 5</w:t>
      </w:r>
      <w:r w:rsidR="00DB19EC">
        <w:rPr>
          <w:rFonts w:ascii="Arial" w:hAnsi="Arial" w:cs="Arial"/>
          <w:sz w:val="18"/>
          <w:szCs w:val="18"/>
        </w:rPr>
        <w:t xml:space="preserve"> písm. </w:t>
      </w:r>
      <w:r w:rsidR="00D13DB2" w:rsidRPr="00B56B9C">
        <w:rPr>
          <w:rFonts w:ascii="Arial" w:hAnsi="Arial" w:cs="Arial"/>
          <w:sz w:val="18"/>
          <w:szCs w:val="18"/>
        </w:rPr>
        <w:t>d) z</w:t>
      </w:r>
      <w:r w:rsidR="00D13DB2">
        <w:rPr>
          <w:rFonts w:ascii="Arial" w:hAnsi="Arial" w:cs="Arial"/>
          <w:sz w:val="18"/>
          <w:szCs w:val="18"/>
        </w:rPr>
        <w:t xml:space="preserve">ákona č. 523/2004 Z. z. </w:t>
      </w:r>
      <w:r w:rsidR="00D13DB2" w:rsidRPr="00D13DB2">
        <w:rPr>
          <w:rFonts w:ascii="Arial" w:hAnsi="Arial" w:cs="Arial"/>
          <w:sz w:val="18"/>
          <w:szCs w:val="18"/>
        </w:rPr>
        <w:t>o rozpočtových pravidlách verejnej správy a o zmene a doplnení niektorých zákonov</w:t>
      </w:r>
      <w:r w:rsidR="000300EA">
        <w:rPr>
          <w:rFonts w:ascii="Arial" w:hAnsi="Arial" w:cs="Arial"/>
          <w:sz w:val="18"/>
          <w:szCs w:val="18"/>
        </w:rPr>
        <w:t xml:space="preserve"> v znení neskorších predpisov</w:t>
      </w:r>
      <w:r w:rsidR="00B948DC" w:rsidRPr="00B56B9C">
        <w:rPr>
          <w:rFonts w:ascii="Arial" w:hAnsi="Arial" w:cs="Arial"/>
          <w:sz w:val="18"/>
          <w:szCs w:val="18"/>
        </w:rPr>
        <w:t>.</w:t>
      </w:r>
    </w:p>
    <w:p w14:paraId="77C04B57" w14:textId="6A71AEDE" w:rsidR="004835D5" w:rsidRPr="00ED2FD5" w:rsidRDefault="00B948DC" w:rsidP="007A09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D2FD5">
        <w:rPr>
          <w:rFonts w:ascii="Arial" w:hAnsi="Arial" w:cs="Arial"/>
          <w:sz w:val="18"/>
          <w:szCs w:val="18"/>
          <w:vertAlign w:val="superscript"/>
        </w:rPr>
        <w:t>17</w:t>
      </w:r>
      <w:r w:rsidR="00EF7080" w:rsidRPr="00ED2FD5">
        <w:rPr>
          <w:rFonts w:ascii="Arial" w:hAnsi="Arial" w:cs="Arial"/>
          <w:sz w:val="18"/>
          <w:szCs w:val="18"/>
          <w:vertAlign w:val="superscript"/>
        </w:rPr>
        <w:t>)</w:t>
      </w:r>
      <w:r w:rsidR="00DD032F" w:rsidRPr="00ED2FD5">
        <w:rPr>
          <w:rFonts w:ascii="Arial" w:hAnsi="Arial" w:cs="Arial"/>
          <w:sz w:val="18"/>
          <w:szCs w:val="18"/>
        </w:rPr>
        <w:t xml:space="preserve"> </w:t>
      </w:r>
      <w:r w:rsidR="00EA0212" w:rsidRPr="00ED2FD5">
        <w:rPr>
          <w:rFonts w:ascii="Arial" w:hAnsi="Arial" w:cs="Arial"/>
          <w:sz w:val="18"/>
          <w:szCs w:val="18"/>
        </w:rPr>
        <w:t xml:space="preserve">Vyplýva z registra trestov podľa § 8a ods. 6 zákona č. 523/2004 Z. z. </w:t>
      </w:r>
      <w:r w:rsidR="00EA0212">
        <w:rPr>
          <w:rFonts w:ascii="Arial" w:hAnsi="Arial" w:cs="Arial"/>
          <w:sz w:val="18"/>
          <w:szCs w:val="18"/>
        </w:rPr>
        <w:t xml:space="preserve">o </w:t>
      </w:r>
      <w:r w:rsidR="00EA0212" w:rsidRPr="00ED2FD5">
        <w:rPr>
          <w:rFonts w:ascii="Arial" w:hAnsi="Arial" w:cs="Arial"/>
          <w:sz w:val="18"/>
          <w:szCs w:val="18"/>
        </w:rPr>
        <w:t>rozpočtových pravidlách verejnej správy a o zmene a doplnení niektorých zákonov v znení neskorších predpisov.</w:t>
      </w:r>
    </w:p>
    <w:p w14:paraId="27172DFD" w14:textId="7E7C3AB5" w:rsidR="004835D5" w:rsidRPr="00EA0212" w:rsidRDefault="00B948DC" w:rsidP="000A4A11">
      <w:pPr>
        <w:spacing w:after="0"/>
        <w:jc w:val="both"/>
        <w:rPr>
          <w:rFonts w:ascii="Arial" w:hAnsi="Arial" w:cs="Arial"/>
          <w:sz w:val="18"/>
          <w:szCs w:val="18"/>
          <w:vertAlign w:val="superscript"/>
        </w:rPr>
      </w:pPr>
      <w:r w:rsidRPr="00ED2FD5">
        <w:rPr>
          <w:rFonts w:ascii="Arial" w:hAnsi="Arial" w:cs="Arial"/>
          <w:sz w:val="18"/>
          <w:szCs w:val="18"/>
          <w:vertAlign w:val="superscript"/>
        </w:rPr>
        <w:t>18</w:t>
      </w:r>
      <w:r w:rsidR="00EF7080" w:rsidRPr="00ED2FD5">
        <w:rPr>
          <w:rFonts w:ascii="Arial" w:hAnsi="Arial" w:cs="Arial"/>
          <w:sz w:val="18"/>
          <w:szCs w:val="18"/>
          <w:vertAlign w:val="superscript"/>
        </w:rPr>
        <w:t>)</w:t>
      </w:r>
      <w:r w:rsidR="00EF7080" w:rsidRPr="00ED2FD5">
        <w:rPr>
          <w:rFonts w:ascii="Arial" w:hAnsi="Arial" w:cs="Arial"/>
          <w:sz w:val="18"/>
          <w:szCs w:val="18"/>
        </w:rPr>
        <w:t xml:space="preserve"> </w:t>
      </w:r>
      <w:r w:rsidR="00EA0212">
        <w:rPr>
          <w:rFonts w:ascii="Arial" w:hAnsi="Arial" w:cs="Arial"/>
          <w:sz w:val="18"/>
          <w:szCs w:val="18"/>
        </w:rPr>
        <w:t>Z</w:t>
      </w:r>
      <w:r w:rsidR="00EA0212" w:rsidRPr="00853790">
        <w:rPr>
          <w:rFonts w:ascii="Arial" w:hAnsi="Arial" w:cs="Arial"/>
          <w:sz w:val="18"/>
          <w:szCs w:val="18"/>
        </w:rPr>
        <w:t>ákon</w:t>
      </w:r>
      <w:r w:rsidR="00EA0212">
        <w:rPr>
          <w:rFonts w:ascii="Arial" w:hAnsi="Arial" w:cs="Arial"/>
          <w:sz w:val="18"/>
          <w:szCs w:val="18"/>
        </w:rPr>
        <w:t xml:space="preserve"> č. 315/2016 Z. z. </w:t>
      </w:r>
      <w:r w:rsidR="00EA0212" w:rsidRPr="002566C7">
        <w:rPr>
          <w:rFonts w:ascii="Arial" w:hAnsi="Arial" w:cs="Arial"/>
          <w:sz w:val="18"/>
          <w:szCs w:val="18"/>
        </w:rPr>
        <w:t>o registri partnerov verejného sektora a o zmene a doplnení niektorých zákonov</w:t>
      </w:r>
      <w:r w:rsidR="00EA0212">
        <w:rPr>
          <w:rFonts w:ascii="Arial" w:hAnsi="Arial" w:cs="Arial"/>
          <w:sz w:val="18"/>
          <w:szCs w:val="18"/>
        </w:rPr>
        <w:t xml:space="preserve"> v znení neskorších predpisov.</w:t>
      </w:r>
    </w:p>
    <w:p w14:paraId="3F4C042C" w14:textId="729C1C5F" w:rsidR="00251731" w:rsidRPr="00251731" w:rsidRDefault="00251731" w:rsidP="00251731">
      <w:pPr>
        <w:spacing w:after="0"/>
        <w:rPr>
          <w:rFonts w:ascii="Arial" w:hAnsi="Arial" w:cs="Arial"/>
          <w:sz w:val="18"/>
          <w:szCs w:val="18"/>
          <w:vertAlign w:val="superscript"/>
        </w:rPr>
      </w:pPr>
      <w:r w:rsidRPr="00251731">
        <w:rPr>
          <w:rFonts w:ascii="Arial" w:hAnsi="Arial" w:cs="Arial"/>
          <w:sz w:val="18"/>
          <w:szCs w:val="18"/>
          <w:vertAlign w:val="superscript"/>
        </w:rPr>
        <w:t>19)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A0212" w:rsidRPr="00DD032F">
        <w:rPr>
          <w:rFonts w:ascii="Arial" w:hAnsi="Arial" w:cs="Arial"/>
          <w:sz w:val="18"/>
          <w:szCs w:val="18"/>
        </w:rPr>
        <w:t>Detailná písomná informácia</w:t>
      </w:r>
      <w:r w:rsidR="00EA0212">
        <w:rPr>
          <w:rFonts w:ascii="Arial" w:hAnsi="Arial" w:cs="Arial"/>
          <w:sz w:val="18"/>
          <w:szCs w:val="18"/>
        </w:rPr>
        <w:t>.</w:t>
      </w:r>
    </w:p>
    <w:p w14:paraId="66F5166A" w14:textId="05200F03" w:rsidR="00B31E50" w:rsidRDefault="00853790" w:rsidP="00E54D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20) </w:t>
      </w:r>
      <w:r w:rsidR="007438DA" w:rsidRPr="00DD032F">
        <w:rPr>
          <w:rFonts w:ascii="Arial" w:hAnsi="Arial" w:cs="Arial"/>
          <w:sz w:val="18"/>
          <w:szCs w:val="18"/>
        </w:rPr>
        <w:t>Pod úplnosťou sa chápe aj správnosť a</w:t>
      </w:r>
      <w:r w:rsidR="00874B4C">
        <w:rPr>
          <w:rFonts w:ascii="Arial" w:hAnsi="Arial" w:cs="Arial"/>
          <w:sz w:val="18"/>
          <w:szCs w:val="18"/>
        </w:rPr>
        <w:t> </w:t>
      </w:r>
      <w:r w:rsidR="007438DA" w:rsidRPr="00DD032F">
        <w:rPr>
          <w:rFonts w:ascii="Arial" w:hAnsi="Arial" w:cs="Arial"/>
          <w:sz w:val="18"/>
          <w:szCs w:val="18"/>
        </w:rPr>
        <w:t>pravdivosť</w:t>
      </w:r>
      <w:r w:rsidR="00874B4C">
        <w:rPr>
          <w:rFonts w:ascii="Arial" w:hAnsi="Arial" w:cs="Arial"/>
          <w:sz w:val="18"/>
          <w:szCs w:val="18"/>
        </w:rPr>
        <w:t>.</w:t>
      </w:r>
    </w:p>
    <w:p w14:paraId="0B4856BC" w14:textId="375FF50B" w:rsidR="00AA71BA" w:rsidRPr="00860254" w:rsidRDefault="00AA71BA" w:rsidP="00AA71BA">
      <w:pPr>
        <w:autoSpaceDE w:val="0"/>
        <w:autoSpaceDN w:val="0"/>
        <w:adjustRightInd w:val="0"/>
        <w:rPr>
          <w:rFonts w:ascii="Times New Roman" w:hAnsi="Times New Roman"/>
          <w:sz w:val="18"/>
          <w:szCs w:val="24"/>
        </w:rPr>
      </w:pPr>
      <w:bookmarkStart w:id="0" w:name="_GoBack"/>
      <w:bookmarkEnd w:id="0"/>
    </w:p>
    <w:sectPr w:rsidR="00AA71BA" w:rsidRPr="00860254" w:rsidSect="00573A7D">
      <w:headerReference w:type="default" r:id="rId11"/>
      <w:footerReference w:type="default" r:id="rId12"/>
      <w:pgSz w:w="11906" w:h="16838"/>
      <w:pgMar w:top="156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4CF8" w14:textId="77777777" w:rsidR="00011090" w:rsidRDefault="00011090" w:rsidP="00A51A6F">
      <w:pPr>
        <w:spacing w:after="0" w:line="240" w:lineRule="auto"/>
      </w:pPr>
      <w:r>
        <w:separator/>
      </w:r>
    </w:p>
  </w:endnote>
  <w:endnote w:type="continuationSeparator" w:id="0">
    <w:p w14:paraId="7D476DB7" w14:textId="77777777" w:rsidR="00011090" w:rsidRDefault="00011090" w:rsidP="00A5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D4453" w14:textId="2C4135F4" w:rsidR="00EF1A75" w:rsidRDefault="00EF1A7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462">
      <w:rPr>
        <w:noProof/>
      </w:rPr>
      <w:t>5</w:t>
    </w:r>
    <w:r>
      <w:fldChar w:fldCharType="end"/>
    </w:r>
  </w:p>
  <w:p w14:paraId="5CC2D2C2" w14:textId="77777777" w:rsidR="00EF1A75" w:rsidRDefault="00EF1A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EAF3B" w14:textId="77777777" w:rsidR="00011090" w:rsidRDefault="00011090" w:rsidP="00A51A6F">
      <w:pPr>
        <w:spacing w:after="0" w:line="240" w:lineRule="auto"/>
      </w:pPr>
      <w:r>
        <w:separator/>
      </w:r>
    </w:p>
  </w:footnote>
  <w:footnote w:type="continuationSeparator" w:id="0">
    <w:p w14:paraId="0B29B74C" w14:textId="77777777" w:rsidR="00011090" w:rsidRDefault="00011090" w:rsidP="00A5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59783" w14:textId="77777777" w:rsidR="00EF1A75" w:rsidRPr="00631074" w:rsidRDefault="00EF1A75" w:rsidP="00421EE8">
    <w:pPr>
      <w:pStyle w:val="Hlavika"/>
      <w:jc w:val="both"/>
      <w:rPr>
        <w:rFonts w:ascii="Arial" w:hAnsi="Arial" w:cs="Arial"/>
        <w:sz w:val="20"/>
      </w:rPr>
    </w:pPr>
    <w:r w:rsidRPr="00631074">
      <w:rPr>
        <w:rFonts w:ascii="Arial" w:hAnsi="Arial" w:cs="Arial"/>
        <w:sz w:val="20"/>
      </w:rPr>
      <w:t>Príloha č.1 Oznámenia</w:t>
    </w:r>
    <w:r>
      <w:rPr>
        <w:rFonts w:ascii="Arial" w:hAnsi="Arial" w:cs="Arial"/>
        <w:sz w:val="20"/>
      </w:rPr>
      <w:t xml:space="preserve"> MŠVVaŠ SR o predkladaní žiadostí o poskytnutie dotácie na vedecko-technické služby (ďalej len „oznámenie“)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999"/>
    <w:multiLevelType w:val="hybridMultilevel"/>
    <w:tmpl w:val="AA424FE2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969FD"/>
    <w:multiLevelType w:val="hybridMultilevel"/>
    <w:tmpl w:val="F446C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19AE"/>
    <w:multiLevelType w:val="hybridMultilevel"/>
    <w:tmpl w:val="C1743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303"/>
    <w:multiLevelType w:val="hybridMultilevel"/>
    <w:tmpl w:val="3E70D93E"/>
    <w:lvl w:ilvl="0" w:tplc="1A9896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414178"/>
    <w:multiLevelType w:val="hybridMultilevel"/>
    <w:tmpl w:val="C064443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435BC"/>
    <w:multiLevelType w:val="hybridMultilevel"/>
    <w:tmpl w:val="6ADA988C"/>
    <w:lvl w:ilvl="0" w:tplc="041B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22F5516F"/>
    <w:multiLevelType w:val="hybridMultilevel"/>
    <w:tmpl w:val="103AE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73502"/>
    <w:multiLevelType w:val="hybridMultilevel"/>
    <w:tmpl w:val="2FA06B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E665A6"/>
    <w:multiLevelType w:val="hybridMultilevel"/>
    <w:tmpl w:val="3140B67A"/>
    <w:lvl w:ilvl="0" w:tplc="A7AE2F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64372"/>
    <w:multiLevelType w:val="hybridMultilevel"/>
    <w:tmpl w:val="82C0A24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286F04"/>
    <w:multiLevelType w:val="hybridMultilevel"/>
    <w:tmpl w:val="5F8045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017010"/>
    <w:multiLevelType w:val="multilevel"/>
    <w:tmpl w:val="AA1ED2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45661EC0"/>
    <w:multiLevelType w:val="hybridMultilevel"/>
    <w:tmpl w:val="7DFEE2F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41A38"/>
    <w:multiLevelType w:val="hybridMultilevel"/>
    <w:tmpl w:val="2772C2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5EC2"/>
    <w:multiLevelType w:val="hybridMultilevel"/>
    <w:tmpl w:val="3522C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3846"/>
    <w:multiLevelType w:val="hybridMultilevel"/>
    <w:tmpl w:val="0F7A3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4F9C"/>
    <w:multiLevelType w:val="multilevel"/>
    <w:tmpl w:val="AA7E526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56AA0B8F"/>
    <w:multiLevelType w:val="hybridMultilevel"/>
    <w:tmpl w:val="CFFC7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C0A58"/>
    <w:multiLevelType w:val="hybridMultilevel"/>
    <w:tmpl w:val="D1C4EF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872BC"/>
    <w:multiLevelType w:val="hybridMultilevel"/>
    <w:tmpl w:val="D7A0A110"/>
    <w:lvl w:ilvl="0" w:tplc="A9A6D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11AE"/>
    <w:multiLevelType w:val="hybridMultilevel"/>
    <w:tmpl w:val="FE5CBA16"/>
    <w:lvl w:ilvl="0" w:tplc="77241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409752C"/>
    <w:multiLevelType w:val="hybridMultilevel"/>
    <w:tmpl w:val="32D80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B3431"/>
    <w:multiLevelType w:val="hybridMultilevel"/>
    <w:tmpl w:val="B6BA77E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591E2F"/>
    <w:multiLevelType w:val="hybridMultilevel"/>
    <w:tmpl w:val="2A0426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44C47"/>
    <w:multiLevelType w:val="hybridMultilevel"/>
    <w:tmpl w:val="FE78E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23"/>
  </w:num>
  <w:num w:numId="10">
    <w:abstractNumId w:val="6"/>
  </w:num>
  <w:num w:numId="11">
    <w:abstractNumId w:val="3"/>
  </w:num>
  <w:num w:numId="12">
    <w:abstractNumId w:val="14"/>
  </w:num>
  <w:num w:numId="13">
    <w:abstractNumId w:val="24"/>
  </w:num>
  <w:num w:numId="14">
    <w:abstractNumId w:val="20"/>
  </w:num>
  <w:num w:numId="15">
    <w:abstractNumId w:val="4"/>
  </w:num>
  <w:num w:numId="16">
    <w:abstractNumId w:val="18"/>
  </w:num>
  <w:num w:numId="17">
    <w:abstractNumId w:val="8"/>
  </w:num>
  <w:num w:numId="18">
    <w:abstractNumId w:val="12"/>
  </w:num>
  <w:num w:numId="19">
    <w:abstractNumId w:val="22"/>
  </w:num>
  <w:num w:numId="20">
    <w:abstractNumId w:val="5"/>
  </w:num>
  <w:num w:numId="21">
    <w:abstractNumId w:val="9"/>
  </w:num>
  <w:num w:numId="22">
    <w:abstractNumId w:val="19"/>
  </w:num>
  <w:num w:numId="23">
    <w:abstractNumId w:val="2"/>
  </w:num>
  <w:num w:numId="24">
    <w:abstractNumId w:val="17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DB"/>
    <w:rsid w:val="00003F12"/>
    <w:rsid w:val="00006254"/>
    <w:rsid w:val="00011090"/>
    <w:rsid w:val="00012372"/>
    <w:rsid w:val="000300EA"/>
    <w:rsid w:val="00037A43"/>
    <w:rsid w:val="00056F00"/>
    <w:rsid w:val="00061725"/>
    <w:rsid w:val="00070989"/>
    <w:rsid w:val="00072CE2"/>
    <w:rsid w:val="00074719"/>
    <w:rsid w:val="00075127"/>
    <w:rsid w:val="00082FE1"/>
    <w:rsid w:val="0008554B"/>
    <w:rsid w:val="00086682"/>
    <w:rsid w:val="00092F23"/>
    <w:rsid w:val="00096DA2"/>
    <w:rsid w:val="000A0E09"/>
    <w:rsid w:val="000A4A11"/>
    <w:rsid w:val="000C0B95"/>
    <w:rsid w:val="000C5CA7"/>
    <w:rsid w:val="000D25D6"/>
    <w:rsid w:val="000D7BF8"/>
    <w:rsid w:val="000E61AF"/>
    <w:rsid w:val="000F03DA"/>
    <w:rsid w:val="000F2642"/>
    <w:rsid w:val="000F48EA"/>
    <w:rsid w:val="000F7D42"/>
    <w:rsid w:val="001014DB"/>
    <w:rsid w:val="00103A7D"/>
    <w:rsid w:val="00123CFE"/>
    <w:rsid w:val="001243CE"/>
    <w:rsid w:val="00140973"/>
    <w:rsid w:val="00145B71"/>
    <w:rsid w:val="00155A2D"/>
    <w:rsid w:val="00156147"/>
    <w:rsid w:val="00161140"/>
    <w:rsid w:val="00174460"/>
    <w:rsid w:val="001766ED"/>
    <w:rsid w:val="00182790"/>
    <w:rsid w:val="00191640"/>
    <w:rsid w:val="001A0A0A"/>
    <w:rsid w:val="001A327A"/>
    <w:rsid w:val="001B6A05"/>
    <w:rsid w:val="001C0FE7"/>
    <w:rsid w:val="001D2DE7"/>
    <w:rsid w:val="001F7B9A"/>
    <w:rsid w:val="00201D51"/>
    <w:rsid w:val="0020531B"/>
    <w:rsid w:val="002112E5"/>
    <w:rsid w:val="00215C5B"/>
    <w:rsid w:val="00226248"/>
    <w:rsid w:val="002422D6"/>
    <w:rsid w:val="00247462"/>
    <w:rsid w:val="00251731"/>
    <w:rsid w:val="00254326"/>
    <w:rsid w:val="00254F6F"/>
    <w:rsid w:val="002566C7"/>
    <w:rsid w:val="00281124"/>
    <w:rsid w:val="00283D1B"/>
    <w:rsid w:val="002849F8"/>
    <w:rsid w:val="00287419"/>
    <w:rsid w:val="00294E42"/>
    <w:rsid w:val="002A5AA7"/>
    <w:rsid w:val="002B64CB"/>
    <w:rsid w:val="002B7579"/>
    <w:rsid w:val="002C27AA"/>
    <w:rsid w:val="002C760B"/>
    <w:rsid w:val="002C7783"/>
    <w:rsid w:val="002D520B"/>
    <w:rsid w:val="002E19B7"/>
    <w:rsid w:val="002E6C9C"/>
    <w:rsid w:val="002F01AB"/>
    <w:rsid w:val="002F3D9A"/>
    <w:rsid w:val="00305A40"/>
    <w:rsid w:val="003224E4"/>
    <w:rsid w:val="003249DB"/>
    <w:rsid w:val="00345361"/>
    <w:rsid w:val="00351BDE"/>
    <w:rsid w:val="00360CD5"/>
    <w:rsid w:val="003728BD"/>
    <w:rsid w:val="00374E59"/>
    <w:rsid w:val="00380AFB"/>
    <w:rsid w:val="003855B9"/>
    <w:rsid w:val="00387050"/>
    <w:rsid w:val="00391201"/>
    <w:rsid w:val="00396014"/>
    <w:rsid w:val="00397A41"/>
    <w:rsid w:val="003A1F13"/>
    <w:rsid w:val="003A4318"/>
    <w:rsid w:val="003A519B"/>
    <w:rsid w:val="003B5042"/>
    <w:rsid w:val="003B6378"/>
    <w:rsid w:val="003C1A6C"/>
    <w:rsid w:val="003D0CA2"/>
    <w:rsid w:val="003E126D"/>
    <w:rsid w:val="003E4A2D"/>
    <w:rsid w:val="003F3095"/>
    <w:rsid w:val="003F3A4D"/>
    <w:rsid w:val="00404B34"/>
    <w:rsid w:val="00407D10"/>
    <w:rsid w:val="00413130"/>
    <w:rsid w:val="004148CD"/>
    <w:rsid w:val="00415A8F"/>
    <w:rsid w:val="00416654"/>
    <w:rsid w:val="00421EE8"/>
    <w:rsid w:val="00436596"/>
    <w:rsid w:val="00445BCE"/>
    <w:rsid w:val="00452107"/>
    <w:rsid w:val="00460C63"/>
    <w:rsid w:val="004614DB"/>
    <w:rsid w:val="004738FB"/>
    <w:rsid w:val="0047666B"/>
    <w:rsid w:val="00476DBF"/>
    <w:rsid w:val="004835D5"/>
    <w:rsid w:val="004866CA"/>
    <w:rsid w:val="004B08E3"/>
    <w:rsid w:val="004B2DBC"/>
    <w:rsid w:val="004C2117"/>
    <w:rsid w:val="004C6A4D"/>
    <w:rsid w:val="004D3A96"/>
    <w:rsid w:val="004D6BF5"/>
    <w:rsid w:val="004E268F"/>
    <w:rsid w:val="004E4642"/>
    <w:rsid w:val="004F528B"/>
    <w:rsid w:val="004F6DB8"/>
    <w:rsid w:val="00504481"/>
    <w:rsid w:val="0051181E"/>
    <w:rsid w:val="00511F97"/>
    <w:rsid w:val="00516E90"/>
    <w:rsid w:val="00547645"/>
    <w:rsid w:val="00557539"/>
    <w:rsid w:val="005578A3"/>
    <w:rsid w:val="00565932"/>
    <w:rsid w:val="0057370F"/>
    <w:rsid w:val="00573A7D"/>
    <w:rsid w:val="00583219"/>
    <w:rsid w:val="00590286"/>
    <w:rsid w:val="005A044E"/>
    <w:rsid w:val="005A6965"/>
    <w:rsid w:val="005B5FF4"/>
    <w:rsid w:val="005D45F9"/>
    <w:rsid w:val="005D5BB8"/>
    <w:rsid w:val="005F46CE"/>
    <w:rsid w:val="005F6000"/>
    <w:rsid w:val="00606981"/>
    <w:rsid w:val="0061329C"/>
    <w:rsid w:val="00617B30"/>
    <w:rsid w:val="006261D3"/>
    <w:rsid w:val="00631074"/>
    <w:rsid w:val="00636369"/>
    <w:rsid w:val="00646DB1"/>
    <w:rsid w:val="00646E59"/>
    <w:rsid w:val="0064748A"/>
    <w:rsid w:val="00656B14"/>
    <w:rsid w:val="00664608"/>
    <w:rsid w:val="00683002"/>
    <w:rsid w:val="00684E9A"/>
    <w:rsid w:val="00692B55"/>
    <w:rsid w:val="006B4ED7"/>
    <w:rsid w:val="006C0057"/>
    <w:rsid w:val="006C08E6"/>
    <w:rsid w:val="006C44E6"/>
    <w:rsid w:val="006C4C4D"/>
    <w:rsid w:val="006D26D3"/>
    <w:rsid w:val="006D33F1"/>
    <w:rsid w:val="006E493E"/>
    <w:rsid w:val="006F2E33"/>
    <w:rsid w:val="006F7D03"/>
    <w:rsid w:val="00700688"/>
    <w:rsid w:val="00700E9B"/>
    <w:rsid w:val="00701A58"/>
    <w:rsid w:val="007045E2"/>
    <w:rsid w:val="0070595B"/>
    <w:rsid w:val="00714D36"/>
    <w:rsid w:val="00715FDA"/>
    <w:rsid w:val="0072579C"/>
    <w:rsid w:val="00735C06"/>
    <w:rsid w:val="007378AE"/>
    <w:rsid w:val="00740164"/>
    <w:rsid w:val="007427CF"/>
    <w:rsid w:val="007438DA"/>
    <w:rsid w:val="007451F7"/>
    <w:rsid w:val="0074604D"/>
    <w:rsid w:val="00760E12"/>
    <w:rsid w:val="00765AF9"/>
    <w:rsid w:val="00770E26"/>
    <w:rsid w:val="00792B36"/>
    <w:rsid w:val="007A09A3"/>
    <w:rsid w:val="007A33B1"/>
    <w:rsid w:val="007A363F"/>
    <w:rsid w:val="007A3D2F"/>
    <w:rsid w:val="007B0553"/>
    <w:rsid w:val="007B2BEA"/>
    <w:rsid w:val="007B69A5"/>
    <w:rsid w:val="007C1207"/>
    <w:rsid w:val="007C6852"/>
    <w:rsid w:val="007C7C8A"/>
    <w:rsid w:val="007E3344"/>
    <w:rsid w:val="007F3EA6"/>
    <w:rsid w:val="008001DA"/>
    <w:rsid w:val="00815BFC"/>
    <w:rsid w:val="00822BAC"/>
    <w:rsid w:val="00830183"/>
    <w:rsid w:val="008327C6"/>
    <w:rsid w:val="00853790"/>
    <w:rsid w:val="00861825"/>
    <w:rsid w:val="00865471"/>
    <w:rsid w:val="008700A1"/>
    <w:rsid w:val="00872ED9"/>
    <w:rsid w:val="00874B4C"/>
    <w:rsid w:val="00877E98"/>
    <w:rsid w:val="00891A71"/>
    <w:rsid w:val="00897C3B"/>
    <w:rsid w:val="008A35D2"/>
    <w:rsid w:val="008A4503"/>
    <w:rsid w:val="008A553D"/>
    <w:rsid w:val="008A74A5"/>
    <w:rsid w:val="008B040D"/>
    <w:rsid w:val="008D07EE"/>
    <w:rsid w:val="008D0F43"/>
    <w:rsid w:val="008D3C1A"/>
    <w:rsid w:val="008D7384"/>
    <w:rsid w:val="008E21A1"/>
    <w:rsid w:val="008E7A0D"/>
    <w:rsid w:val="0090008C"/>
    <w:rsid w:val="00901FBE"/>
    <w:rsid w:val="00907CC2"/>
    <w:rsid w:val="00914E2A"/>
    <w:rsid w:val="00923D5E"/>
    <w:rsid w:val="00937B3C"/>
    <w:rsid w:val="00944345"/>
    <w:rsid w:val="00946698"/>
    <w:rsid w:val="00952A89"/>
    <w:rsid w:val="009823E0"/>
    <w:rsid w:val="009827C0"/>
    <w:rsid w:val="00987722"/>
    <w:rsid w:val="009A1611"/>
    <w:rsid w:val="009A53C1"/>
    <w:rsid w:val="009A73AA"/>
    <w:rsid w:val="009C144E"/>
    <w:rsid w:val="009C1C04"/>
    <w:rsid w:val="009C27DF"/>
    <w:rsid w:val="009D0B88"/>
    <w:rsid w:val="009E0F67"/>
    <w:rsid w:val="009E2605"/>
    <w:rsid w:val="009E2C52"/>
    <w:rsid w:val="009F719C"/>
    <w:rsid w:val="009F79FB"/>
    <w:rsid w:val="00A0336A"/>
    <w:rsid w:val="00A07E47"/>
    <w:rsid w:val="00A10C6D"/>
    <w:rsid w:val="00A111F4"/>
    <w:rsid w:val="00A11A41"/>
    <w:rsid w:val="00A16894"/>
    <w:rsid w:val="00A17FE8"/>
    <w:rsid w:val="00A2446B"/>
    <w:rsid w:val="00A32BC6"/>
    <w:rsid w:val="00A342CF"/>
    <w:rsid w:val="00A34BD1"/>
    <w:rsid w:val="00A37480"/>
    <w:rsid w:val="00A4369C"/>
    <w:rsid w:val="00A51A6F"/>
    <w:rsid w:val="00A7529B"/>
    <w:rsid w:val="00A92C27"/>
    <w:rsid w:val="00AA5946"/>
    <w:rsid w:val="00AA71BA"/>
    <w:rsid w:val="00AB2A03"/>
    <w:rsid w:val="00AC352F"/>
    <w:rsid w:val="00AC4A48"/>
    <w:rsid w:val="00AC4EE0"/>
    <w:rsid w:val="00AC6FAE"/>
    <w:rsid w:val="00AC7DED"/>
    <w:rsid w:val="00AD6AA3"/>
    <w:rsid w:val="00AF4D7F"/>
    <w:rsid w:val="00AF6315"/>
    <w:rsid w:val="00B0443F"/>
    <w:rsid w:val="00B10C5D"/>
    <w:rsid w:val="00B177FD"/>
    <w:rsid w:val="00B2286C"/>
    <w:rsid w:val="00B30575"/>
    <w:rsid w:val="00B31E50"/>
    <w:rsid w:val="00B40624"/>
    <w:rsid w:val="00B5007D"/>
    <w:rsid w:val="00B50740"/>
    <w:rsid w:val="00B55123"/>
    <w:rsid w:val="00B56B9C"/>
    <w:rsid w:val="00B63532"/>
    <w:rsid w:val="00B67DDC"/>
    <w:rsid w:val="00B81969"/>
    <w:rsid w:val="00B84443"/>
    <w:rsid w:val="00B8664A"/>
    <w:rsid w:val="00B948DC"/>
    <w:rsid w:val="00BA5881"/>
    <w:rsid w:val="00BA75C8"/>
    <w:rsid w:val="00BB4E49"/>
    <w:rsid w:val="00BB7934"/>
    <w:rsid w:val="00BC2D80"/>
    <w:rsid w:val="00BC531A"/>
    <w:rsid w:val="00BD09F7"/>
    <w:rsid w:val="00BD19FE"/>
    <w:rsid w:val="00BD5C27"/>
    <w:rsid w:val="00BE11BF"/>
    <w:rsid w:val="00BE5B4E"/>
    <w:rsid w:val="00BF476B"/>
    <w:rsid w:val="00BF7E0C"/>
    <w:rsid w:val="00C00B98"/>
    <w:rsid w:val="00C00E6E"/>
    <w:rsid w:val="00C01387"/>
    <w:rsid w:val="00C0304A"/>
    <w:rsid w:val="00C12042"/>
    <w:rsid w:val="00C12B73"/>
    <w:rsid w:val="00C1523C"/>
    <w:rsid w:val="00C252A1"/>
    <w:rsid w:val="00C34034"/>
    <w:rsid w:val="00C453AF"/>
    <w:rsid w:val="00C5213F"/>
    <w:rsid w:val="00C61F26"/>
    <w:rsid w:val="00C64939"/>
    <w:rsid w:val="00C66932"/>
    <w:rsid w:val="00C7181E"/>
    <w:rsid w:val="00C757C2"/>
    <w:rsid w:val="00C7743B"/>
    <w:rsid w:val="00CA0903"/>
    <w:rsid w:val="00CB2824"/>
    <w:rsid w:val="00CD2AB5"/>
    <w:rsid w:val="00CE4A0A"/>
    <w:rsid w:val="00CF0A95"/>
    <w:rsid w:val="00CF7569"/>
    <w:rsid w:val="00D01887"/>
    <w:rsid w:val="00D046BB"/>
    <w:rsid w:val="00D05B66"/>
    <w:rsid w:val="00D13DB2"/>
    <w:rsid w:val="00D15015"/>
    <w:rsid w:val="00D219B3"/>
    <w:rsid w:val="00D220A2"/>
    <w:rsid w:val="00D22B49"/>
    <w:rsid w:val="00D234A9"/>
    <w:rsid w:val="00D3518F"/>
    <w:rsid w:val="00D643DC"/>
    <w:rsid w:val="00D72824"/>
    <w:rsid w:val="00D7377F"/>
    <w:rsid w:val="00D77805"/>
    <w:rsid w:val="00D80711"/>
    <w:rsid w:val="00D82CE6"/>
    <w:rsid w:val="00D94E70"/>
    <w:rsid w:val="00DA2F0E"/>
    <w:rsid w:val="00DB19EC"/>
    <w:rsid w:val="00DC357B"/>
    <w:rsid w:val="00DD032F"/>
    <w:rsid w:val="00DD16F3"/>
    <w:rsid w:val="00DF29EB"/>
    <w:rsid w:val="00DF403A"/>
    <w:rsid w:val="00E1000F"/>
    <w:rsid w:val="00E13203"/>
    <w:rsid w:val="00E461D8"/>
    <w:rsid w:val="00E51769"/>
    <w:rsid w:val="00E54D7B"/>
    <w:rsid w:val="00E616AD"/>
    <w:rsid w:val="00E64693"/>
    <w:rsid w:val="00E650D7"/>
    <w:rsid w:val="00E9689F"/>
    <w:rsid w:val="00E97D79"/>
    <w:rsid w:val="00EA0212"/>
    <w:rsid w:val="00EB182D"/>
    <w:rsid w:val="00EB2E88"/>
    <w:rsid w:val="00EB301E"/>
    <w:rsid w:val="00EB49C2"/>
    <w:rsid w:val="00EC1515"/>
    <w:rsid w:val="00EC45F8"/>
    <w:rsid w:val="00EC6BE4"/>
    <w:rsid w:val="00EC735F"/>
    <w:rsid w:val="00EC7AFF"/>
    <w:rsid w:val="00ED2FD5"/>
    <w:rsid w:val="00ED456B"/>
    <w:rsid w:val="00ED6602"/>
    <w:rsid w:val="00EE0284"/>
    <w:rsid w:val="00EE0AAC"/>
    <w:rsid w:val="00EE1797"/>
    <w:rsid w:val="00EE196B"/>
    <w:rsid w:val="00EF1A75"/>
    <w:rsid w:val="00EF7080"/>
    <w:rsid w:val="00EF70C0"/>
    <w:rsid w:val="00F00023"/>
    <w:rsid w:val="00F04487"/>
    <w:rsid w:val="00F14A57"/>
    <w:rsid w:val="00F2167F"/>
    <w:rsid w:val="00F31ECC"/>
    <w:rsid w:val="00F410C4"/>
    <w:rsid w:val="00F4357D"/>
    <w:rsid w:val="00F458D4"/>
    <w:rsid w:val="00F674C7"/>
    <w:rsid w:val="00F67F36"/>
    <w:rsid w:val="00F714A2"/>
    <w:rsid w:val="00F724A3"/>
    <w:rsid w:val="00F72711"/>
    <w:rsid w:val="00F72BB8"/>
    <w:rsid w:val="00F82F18"/>
    <w:rsid w:val="00FB5886"/>
    <w:rsid w:val="00FB5F63"/>
    <w:rsid w:val="00FB6639"/>
    <w:rsid w:val="00FC045A"/>
    <w:rsid w:val="00FC153D"/>
    <w:rsid w:val="00FC4813"/>
    <w:rsid w:val="00FC5D01"/>
    <w:rsid w:val="00FD0B83"/>
    <w:rsid w:val="00FD0F47"/>
    <w:rsid w:val="00FD1C1A"/>
    <w:rsid w:val="00FD37B5"/>
    <w:rsid w:val="00FE1B25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17127"/>
  <w14:defaultImageDpi w14:val="0"/>
  <w15:docId w15:val="{080A84B8-B80F-40BF-B0E8-39FB6481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7A4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4ED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724A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80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5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A51A6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5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A51A6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529B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rsid w:val="000F7D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F7D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F7D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F7D42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F7D42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C4A48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EE0AA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EE0AAC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rsid w:val="00EE0AAC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rsid w:val="00EE0AA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locked/>
    <w:rsid w:val="00EE0AAC"/>
    <w:rPr>
      <w:rFonts w:cs="Times New Roman"/>
      <w:sz w:val="20"/>
      <w:szCs w:val="20"/>
    </w:rPr>
  </w:style>
  <w:style w:type="paragraph" w:styleId="Revzia">
    <w:name w:val="Revision"/>
    <w:hidden/>
    <w:uiPriority w:val="99"/>
    <w:semiHidden/>
    <w:rsid w:val="00AF6315"/>
    <w:rPr>
      <w:rFonts w:cs="Times New Roman"/>
      <w:sz w:val="22"/>
      <w:szCs w:val="22"/>
      <w:lang w:eastAsia="en-US"/>
    </w:rPr>
  </w:style>
  <w:style w:type="character" w:styleId="Odkaznavysvetlivku">
    <w:name w:val="endnote reference"/>
    <w:uiPriority w:val="99"/>
    <w:rsid w:val="00EE0AAC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rsid w:val="00656B14"/>
    <w:rPr>
      <w:color w:val="800080" w:themeColor="followedHyperlink"/>
      <w:u w:val="single"/>
    </w:rPr>
  </w:style>
  <w:style w:type="paragraph" w:customStyle="1" w:styleId="Normlny1">
    <w:name w:val="Normálny1"/>
    <w:basedOn w:val="Normlny"/>
    <w:rsid w:val="00656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super">
    <w:name w:val="super"/>
    <w:basedOn w:val="Predvolenpsmoodseku"/>
    <w:rsid w:val="0065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81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1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1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2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8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1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5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5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5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5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45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45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45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8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1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5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5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5820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5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5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2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5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5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5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5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5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5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45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45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5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5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458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45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5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458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58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45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45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58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45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45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5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45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81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2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2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4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5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9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1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5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2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2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44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7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30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36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001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17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85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63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17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37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71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5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slov-lex.sk/pravne-predpisy/SK/ZZ/2004/5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580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hlavajova\Documents\STANOVISK&#193;\Ozn&#225;menie%20Euraxess\pr&#237;loha%20&#269;.%201%20ozn&#225;menia%2024.11.2020%20(002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8603BD470FD4EA7AAD7A2589C8992" ma:contentTypeVersion="2" ma:contentTypeDescription="Umožňuje vytvoriť nový dokument." ma:contentTypeScope="" ma:versionID="353113c45e7262d8e4e869dfda7eaa1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39a9d0fb6b25ac50bd69e2eccbc0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átum začatia plánovania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F2FCF2-166D-4BBA-BC5F-5CEE7707632E}"/>
</file>

<file path=customXml/itemProps2.xml><?xml version="1.0" encoding="utf-8"?>
<ds:datastoreItem xmlns:ds="http://schemas.openxmlformats.org/officeDocument/2006/customXml" ds:itemID="{04D7ECF0-70C6-4B5C-945A-1267F19C4938}"/>
</file>

<file path=customXml/itemProps3.xml><?xml version="1.0" encoding="utf-8"?>
<ds:datastoreItem xmlns:ds="http://schemas.openxmlformats.org/officeDocument/2006/customXml" ds:itemID="{A96BE715-91C3-4333-98ED-8FDB61882095}"/>
</file>

<file path=customXml/itemProps4.xml><?xml version="1.0" encoding="utf-8"?>
<ds:datastoreItem xmlns:ds="http://schemas.openxmlformats.org/officeDocument/2006/customXml" ds:itemID="{36B4E4A6-116D-43FE-8A89-0E2B22485EB0}"/>
</file>

<file path=docProps/app.xml><?xml version="1.0" encoding="utf-8"?>
<Properties xmlns="http://schemas.openxmlformats.org/officeDocument/2006/extended-properties" xmlns:vt="http://schemas.openxmlformats.org/officeDocument/2006/docPropsVTypes">
  <Template>príloha č. 1 oznámenia 24.11.2020 (002)</Template>
  <TotalTime>7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CVTISR</Company>
  <LinksUpToDate>false</LinksUpToDate>
  <CharactersWithSpaces>15767</CharactersWithSpaces>
  <SharedDoc>false</SharedDoc>
  <HLinks>
    <vt:vector size="18" baseType="variant">
      <vt:variant>
        <vt:i4>8192054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https://www.slov-lex.sk/pravne-predpisy/SK/ZZ/2004/580/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https://www.slov-lex.sk/pravne-predpisy/SK/ZZ/2004/580/</vt:lpwstr>
      </vt:variant>
      <vt:variant>
        <vt:lpwstr>paragraf-25.odsek-5</vt:lpwstr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https://www.slov-lex.sk/pravne-predpisy/SK/ZZ/2004/523/</vt:lpwstr>
      </vt:variant>
      <vt:variant>
        <vt:lpwstr>paragraf-8a.odsek-5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Hlavajová Martina</dc:creator>
  <cp:keywords/>
  <dc:description/>
  <cp:lastModifiedBy>Strapáčová Simona</cp:lastModifiedBy>
  <cp:revision>10</cp:revision>
  <cp:lastPrinted>2020-12-07T09:50:00Z</cp:lastPrinted>
  <dcterms:created xsi:type="dcterms:W3CDTF">2020-12-03T13:25:00Z</dcterms:created>
  <dcterms:modified xsi:type="dcterms:W3CDTF">2020-12-18T10:17:00Z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0x010100A298603BD470FD4EA7AAD7A2589C8992</vt:lpwstr>
  </property>
</Properties>
</file>