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5D" w:rsidRDefault="00807F17" w:rsidP="006159DB">
      <w:pPr>
        <w:pStyle w:val="Nadpis1"/>
        <w:tabs>
          <w:tab w:val="left" w:pos="3828"/>
        </w:tabs>
        <w:spacing w:before="0" w:after="0"/>
        <w:rPr>
          <w:rFonts w:ascii="Arial" w:hAnsi="Arial"/>
          <w:color w:val="auto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55373938"/>
      <w:r>
        <w:rPr>
          <w:rFonts w:ascii="Arial" w:hAnsi="Arial"/>
          <w:color w:val="auto"/>
          <w:sz w:val="36"/>
        </w:rPr>
        <w:t xml:space="preserve">Príkaz </w:t>
      </w:r>
      <w:r w:rsidR="00AA3169">
        <w:rPr>
          <w:rFonts w:ascii="Arial" w:hAnsi="Arial"/>
          <w:color w:val="auto"/>
          <w:sz w:val="36"/>
        </w:rPr>
        <w:t>ministra</w:t>
      </w:r>
      <w:r w:rsidR="00546A8B" w:rsidRPr="009C5E05">
        <w:rPr>
          <w:rFonts w:ascii="Arial" w:hAnsi="Arial"/>
          <w:color w:val="auto"/>
          <w:sz w:val="36"/>
        </w:rPr>
        <w:t xml:space="preserve"> </w:t>
      </w:r>
      <w:r w:rsidR="00546A8B" w:rsidRPr="009C5E05">
        <w:rPr>
          <w:rFonts w:ascii="Arial" w:hAnsi="Arial"/>
          <w:color w:val="auto"/>
          <w:sz w:val="36"/>
          <w:szCs w:val="36"/>
        </w:rPr>
        <w:t xml:space="preserve">č. </w:t>
      </w:r>
      <w:r w:rsidR="002C7D92">
        <w:rPr>
          <w:rFonts w:ascii="Arial" w:hAnsi="Arial"/>
          <w:color w:val="auto"/>
          <w:sz w:val="36"/>
          <w:szCs w:val="36"/>
        </w:rPr>
        <w:t>35</w:t>
      </w:r>
      <w:r w:rsidR="00BA6302">
        <w:rPr>
          <w:rFonts w:ascii="Arial" w:hAnsi="Arial"/>
          <w:color w:val="auto"/>
          <w:sz w:val="36"/>
          <w:szCs w:val="36"/>
        </w:rPr>
        <w:t>/202</w:t>
      </w:r>
      <w:r w:rsidR="00E82276">
        <w:rPr>
          <w:rFonts w:ascii="Arial" w:hAnsi="Arial"/>
          <w:color w:val="auto"/>
          <w:sz w:val="36"/>
          <w:szCs w:val="36"/>
        </w:rPr>
        <w:t>1</w:t>
      </w:r>
      <w:r w:rsidR="00AC4089" w:rsidRPr="00342EA8">
        <w:rPr>
          <w:rFonts w:ascii="Arial" w:hAnsi="Arial"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6E3D6E">
        <w:rPr>
          <w:rFonts w:ascii="Arial" w:hAnsi="Arial"/>
          <w:color w:val="auto"/>
        </w:rPr>
        <w:t>o postupe</w:t>
      </w:r>
      <w:r w:rsidR="00DF1545">
        <w:rPr>
          <w:rFonts w:ascii="Arial" w:hAnsi="Arial"/>
          <w:color w:val="auto"/>
        </w:rPr>
        <w:t xml:space="preserve"> </w:t>
      </w:r>
      <w:r w:rsidR="006E3D6E">
        <w:rPr>
          <w:rFonts w:ascii="Arial" w:hAnsi="Arial"/>
          <w:color w:val="auto"/>
        </w:rPr>
        <w:t xml:space="preserve">pri </w:t>
      </w:r>
      <w:r w:rsidR="00546A8B">
        <w:rPr>
          <w:rFonts w:ascii="Arial" w:hAnsi="Arial"/>
          <w:color w:val="auto"/>
        </w:rPr>
        <w:t>zruš</w:t>
      </w:r>
      <w:r w:rsidR="00C94EFD">
        <w:rPr>
          <w:rFonts w:ascii="Arial" w:hAnsi="Arial"/>
          <w:color w:val="auto"/>
        </w:rPr>
        <w:t>en</w:t>
      </w:r>
      <w:r w:rsidR="006E3D6E">
        <w:rPr>
          <w:rFonts w:ascii="Arial" w:hAnsi="Arial"/>
          <w:color w:val="auto"/>
        </w:rPr>
        <w:t>í</w:t>
      </w:r>
      <w:r w:rsidR="00815DBF">
        <w:rPr>
          <w:rFonts w:ascii="Arial" w:hAnsi="Arial"/>
          <w:color w:val="auto"/>
        </w:rPr>
        <w:t xml:space="preserve"> </w:t>
      </w:r>
      <w:r w:rsidR="00B44A55">
        <w:rPr>
          <w:rFonts w:ascii="Arial" w:hAnsi="Arial"/>
          <w:color w:val="auto"/>
        </w:rPr>
        <w:t>Slovenskej pedagogickej knižnice</w:t>
      </w:r>
      <w:bookmarkEnd w:id="10"/>
      <w:r w:rsidR="00127CD6">
        <w:rPr>
          <w:rFonts w:ascii="Arial" w:hAnsi="Arial"/>
          <w:color w:val="auto"/>
        </w:rPr>
        <w:t xml:space="preserve"> </w:t>
      </w:r>
    </w:p>
    <w:p w:rsidR="00AC4089" w:rsidRPr="00342EA8" w:rsidRDefault="00BA6302" w:rsidP="006159DB">
      <w:pPr>
        <w:pStyle w:val="Nadpis1"/>
        <w:tabs>
          <w:tab w:val="left" w:pos="3828"/>
        </w:tabs>
        <w:spacing w:before="0" w:after="0"/>
        <w:rPr>
          <w:rFonts w:ascii="Arial" w:hAnsi="Arial"/>
          <w:bCs w:val="0"/>
          <w:spacing w:val="-4"/>
        </w:rPr>
      </w:pPr>
      <w:bookmarkStart w:id="11" w:name="_Toc55373939"/>
      <w:r>
        <w:rPr>
          <w:rFonts w:ascii="Arial" w:hAnsi="Arial"/>
          <w:color w:val="auto"/>
        </w:rPr>
        <w:t>a</w:t>
      </w:r>
      <w:r w:rsidR="00041D5D">
        <w:rPr>
          <w:rFonts w:ascii="Arial" w:hAnsi="Arial"/>
          <w:color w:val="auto"/>
        </w:rPr>
        <w:t> </w:t>
      </w:r>
      <w:r w:rsidR="00CF3FDE">
        <w:rPr>
          <w:rFonts w:ascii="Arial" w:hAnsi="Arial"/>
          <w:color w:val="auto"/>
        </w:rPr>
        <w:t>jej</w:t>
      </w:r>
      <w:r w:rsidR="00041D5D">
        <w:rPr>
          <w:rFonts w:ascii="Arial" w:hAnsi="Arial"/>
          <w:color w:val="auto"/>
        </w:rPr>
        <w:t xml:space="preserve"> </w:t>
      </w:r>
      <w:r w:rsidR="001239C3">
        <w:rPr>
          <w:rFonts w:ascii="Arial" w:hAnsi="Arial"/>
          <w:color w:val="auto"/>
        </w:rPr>
        <w:t>zlúčení s</w:t>
      </w:r>
      <w:r w:rsidR="00127CD6">
        <w:rPr>
          <w:rFonts w:ascii="Arial" w:hAnsi="Arial"/>
          <w:color w:val="auto"/>
        </w:rPr>
        <w:t xml:space="preserve"> </w:t>
      </w:r>
      <w:bookmarkEnd w:id="11"/>
      <w:r w:rsidR="007722DA">
        <w:rPr>
          <w:rFonts w:ascii="Arial" w:hAnsi="Arial"/>
          <w:color w:val="auto"/>
        </w:rPr>
        <w:t>Metodicko-pedagogick</w:t>
      </w:r>
      <w:r w:rsidR="00CF3FDE">
        <w:rPr>
          <w:rFonts w:ascii="Arial" w:hAnsi="Arial"/>
          <w:color w:val="auto"/>
        </w:rPr>
        <w:t>ým</w:t>
      </w:r>
      <w:r w:rsidR="007722DA">
        <w:rPr>
          <w:rFonts w:ascii="Arial" w:hAnsi="Arial"/>
          <w:color w:val="auto"/>
        </w:rPr>
        <w:t xml:space="preserve"> centrom</w:t>
      </w:r>
    </w:p>
    <w:p w:rsidR="00260E70" w:rsidRPr="00342EA8" w:rsidRDefault="00260E70" w:rsidP="00260E70">
      <w:pPr>
        <w:pStyle w:val="gestorsktvar"/>
        <w:tabs>
          <w:tab w:val="left" w:pos="6120"/>
          <w:tab w:val="right" w:pos="9000"/>
        </w:tabs>
        <w:spacing w:before="0" w:after="0"/>
        <w:rPr>
          <w:rFonts w:ascii="Arial" w:hAnsi="Arial" w:cs="Arial"/>
        </w:rPr>
      </w:pPr>
    </w:p>
    <w:p w:rsidR="00260E70" w:rsidRPr="00342EA8" w:rsidRDefault="00260E70" w:rsidP="00260E70">
      <w:pPr>
        <w:pStyle w:val="gestorsktvar"/>
        <w:tabs>
          <w:tab w:val="left" w:pos="6120"/>
          <w:tab w:val="right" w:pos="9000"/>
        </w:tabs>
        <w:spacing w:before="0" w:after="0"/>
        <w:rPr>
          <w:rFonts w:ascii="Arial" w:hAnsi="Arial" w:cs="Arial"/>
        </w:rPr>
      </w:pPr>
    </w:p>
    <w:p w:rsidR="00AC4089" w:rsidRPr="00342EA8" w:rsidRDefault="00546A8B" w:rsidP="00F45F56">
      <w:pPr>
        <w:pStyle w:val="gestorsktvar"/>
        <w:tabs>
          <w:tab w:val="left" w:pos="6120"/>
          <w:tab w:val="right" w:pos="9000"/>
        </w:tabs>
        <w:spacing w:before="0" w:after="0"/>
        <w:rPr>
          <w:rFonts w:ascii="Arial" w:hAnsi="Arial" w:cs="Arial"/>
        </w:rPr>
      </w:pPr>
      <w:r w:rsidRPr="009C5E05">
        <w:rPr>
          <w:rFonts w:ascii="Arial" w:hAnsi="Arial" w:cs="Arial"/>
          <w:color w:val="auto"/>
        </w:rPr>
        <w:t xml:space="preserve">Gestorský útvar: </w:t>
      </w:r>
      <w:r w:rsidR="00CF3FDE">
        <w:rPr>
          <w:rFonts w:ascii="Arial" w:hAnsi="Arial" w:cs="Arial"/>
          <w:color w:val="auto"/>
        </w:rPr>
        <w:t>O</w:t>
      </w:r>
      <w:r w:rsidR="00BA6302">
        <w:rPr>
          <w:rFonts w:ascii="Arial" w:hAnsi="Arial" w:cs="Arial"/>
          <w:color w:val="auto"/>
        </w:rPr>
        <w:t>dbor podpory rezortných organizácií</w:t>
      </w:r>
      <w:r w:rsidR="00E15AC2">
        <w:rPr>
          <w:rFonts w:ascii="Arial" w:hAnsi="Arial" w:cs="Arial"/>
          <w:color w:val="auto"/>
        </w:rPr>
        <w:t xml:space="preserve">                           </w:t>
      </w:r>
      <w:r w:rsidR="00BA6302">
        <w:rPr>
          <w:rFonts w:ascii="Arial" w:hAnsi="Arial" w:cs="Arial"/>
          <w:color w:val="auto"/>
        </w:rPr>
        <w:t>Č.</w:t>
      </w:r>
      <w:r w:rsidR="00E15AC2">
        <w:rPr>
          <w:rFonts w:ascii="Arial" w:hAnsi="Arial" w:cs="Arial"/>
          <w:color w:val="auto"/>
        </w:rPr>
        <w:t xml:space="preserve"> </w:t>
      </w:r>
      <w:r w:rsidR="00BA6302">
        <w:rPr>
          <w:rFonts w:ascii="Arial" w:hAnsi="Arial" w:cs="Arial"/>
          <w:color w:val="auto"/>
        </w:rPr>
        <w:t>spisu:</w:t>
      </w:r>
      <w:r w:rsidR="00971ADF">
        <w:rPr>
          <w:rFonts w:ascii="Arial" w:hAnsi="Arial" w:cs="Arial"/>
          <w:color w:val="auto"/>
          <w:lang w:eastAsia="cs-CZ"/>
        </w:rPr>
        <w:t xml:space="preserve"> 2021/19149:1</w:t>
      </w:r>
      <w:r w:rsidR="00E15AC2" w:rsidRPr="00A250FC">
        <w:rPr>
          <w:rFonts w:ascii="Arial" w:hAnsi="Arial" w:cs="Arial"/>
          <w:color w:val="auto"/>
          <w:lang w:eastAsia="cs-CZ"/>
        </w:rPr>
        <w:t>-</w:t>
      </w:r>
      <w:r w:rsidR="00BA6302" w:rsidRPr="00A250FC">
        <w:rPr>
          <w:rFonts w:ascii="Arial" w:hAnsi="Arial" w:cs="Arial"/>
          <w:color w:val="auto"/>
          <w:lang w:eastAsia="cs-CZ"/>
        </w:rPr>
        <w:t>B2620</w:t>
      </w:r>
    </w:p>
    <w:p w:rsidR="00342EA8" w:rsidRPr="00342EA8" w:rsidRDefault="00342EA8" w:rsidP="00F45F56">
      <w:pPr>
        <w:rPr>
          <w:rFonts w:ascii="Arial" w:hAnsi="Arial" w:cs="Arial"/>
        </w:rPr>
      </w:pPr>
    </w:p>
    <w:p w:rsidR="00AC4089" w:rsidRDefault="00546A8B">
      <w:pPr>
        <w:rPr>
          <w:rFonts w:ascii="Arial" w:hAnsi="Arial" w:cs="Arial"/>
          <w:color w:val="auto"/>
        </w:rPr>
      </w:pPr>
      <w:r w:rsidRPr="00440E51">
        <w:rPr>
          <w:rFonts w:ascii="Arial" w:hAnsi="Arial" w:cs="Arial"/>
        </w:rPr>
        <w:t>Minister</w:t>
      </w:r>
      <w:r w:rsidRPr="003E1AB0">
        <w:rPr>
          <w:rFonts w:ascii="Arial" w:hAnsi="Arial" w:cs="Arial"/>
          <w:color w:val="auto"/>
        </w:rPr>
        <w:t xml:space="preserve"> školstva, vedy výskumu a športu </w:t>
      </w:r>
      <w:r w:rsidR="002910F9">
        <w:rPr>
          <w:rFonts w:ascii="Arial" w:hAnsi="Arial" w:cs="Arial"/>
          <w:color w:val="auto"/>
        </w:rPr>
        <w:t>(ďalej len „minister“)</w:t>
      </w:r>
      <w:r w:rsidR="00922CF1">
        <w:rPr>
          <w:rFonts w:ascii="Arial" w:hAnsi="Arial" w:cs="Arial"/>
          <w:color w:val="auto"/>
        </w:rPr>
        <w:t xml:space="preserve"> </w:t>
      </w:r>
      <w:r w:rsidR="00620A3F" w:rsidRPr="00716143">
        <w:rPr>
          <w:rFonts w:ascii="Arial" w:hAnsi="Arial" w:cs="Arial"/>
          <w:color w:val="auto"/>
        </w:rPr>
        <w:t xml:space="preserve">podľa </w:t>
      </w:r>
      <w:r w:rsidR="00904AAE">
        <w:rPr>
          <w:rFonts w:ascii="Arial" w:hAnsi="Arial" w:cs="Arial"/>
          <w:color w:val="auto"/>
        </w:rPr>
        <w:t xml:space="preserve">článku </w:t>
      </w:r>
      <w:r w:rsidR="00D25CAC">
        <w:rPr>
          <w:rFonts w:ascii="Arial" w:hAnsi="Arial" w:cs="Arial"/>
          <w:color w:val="auto"/>
        </w:rPr>
        <w:t>1</w:t>
      </w:r>
      <w:r w:rsidR="00BA0712">
        <w:rPr>
          <w:rFonts w:ascii="Arial" w:hAnsi="Arial" w:cs="Arial"/>
          <w:color w:val="auto"/>
        </w:rPr>
        <w:t>2</w:t>
      </w:r>
      <w:r w:rsidR="00D25CAC">
        <w:rPr>
          <w:rFonts w:ascii="Arial" w:hAnsi="Arial" w:cs="Arial"/>
          <w:color w:val="auto"/>
        </w:rPr>
        <w:t xml:space="preserve"> ods. 2 písm. f) druhého</w:t>
      </w:r>
      <w:r w:rsidR="00620A3F" w:rsidRPr="00716143">
        <w:rPr>
          <w:rFonts w:ascii="Arial" w:hAnsi="Arial" w:cs="Arial"/>
          <w:color w:val="auto"/>
        </w:rPr>
        <w:t xml:space="preserve"> bodu Organizačného poriadku Ministerstva školstva, vedy, výskumu a športu Slovenskej republiky vydáva tento príkaz</w:t>
      </w:r>
      <w:r w:rsidR="002910F9">
        <w:rPr>
          <w:rFonts w:ascii="Arial" w:hAnsi="Arial" w:cs="Arial"/>
          <w:color w:val="auto"/>
        </w:rPr>
        <w:t xml:space="preserve"> ministra</w:t>
      </w:r>
      <w:r w:rsidR="00620A3F" w:rsidRPr="00716143">
        <w:rPr>
          <w:rFonts w:ascii="Arial" w:hAnsi="Arial" w:cs="Arial"/>
          <w:color w:val="auto"/>
        </w:rPr>
        <w:t>:</w:t>
      </w:r>
    </w:p>
    <w:p w:rsidR="00AC4089" w:rsidRPr="00342EA8" w:rsidRDefault="00AC4089" w:rsidP="005C5831">
      <w:pPr>
        <w:pStyle w:val="Nadpis3"/>
        <w:rPr>
          <w:rFonts w:ascii="Arial" w:hAnsi="Arial"/>
        </w:rPr>
      </w:pPr>
      <w:r w:rsidRPr="00342EA8">
        <w:rPr>
          <w:rFonts w:ascii="Arial" w:hAnsi="Arial"/>
        </w:rPr>
        <w:br/>
      </w:r>
      <w:bookmarkStart w:id="12" w:name="_Toc55373940"/>
      <w:r w:rsidR="005C5831" w:rsidRPr="00342EA8">
        <w:rPr>
          <w:rFonts w:ascii="Arial" w:hAnsi="Arial"/>
        </w:rPr>
        <w:t>Úvodn</w:t>
      </w:r>
      <w:r w:rsidR="00FD6616" w:rsidRPr="00342EA8">
        <w:rPr>
          <w:rFonts w:ascii="Arial" w:hAnsi="Arial"/>
        </w:rPr>
        <w:t>é</w:t>
      </w:r>
      <w:r w:rsidR="005C5831" w:rsidRPr="00342EA8">
        <w:rPr>
          <w:rFonts w:ascii="Arial" w:hAnsi="Arial"/>
        </w:rPr>
        <w:t xml:space="preserve"> ustanoveni</w:t>
      </w:r>
      <w:r w:rsidR="002910F9">
        <w:rPr>
          <w:rFonts w:ascii="Arial" w:hAnsi="Arial"/>
        </w:rPr>
        <w:t>e</w:t>
      </w:r>
      <w:bookmarkEnd w:id="12"/>
      <w:r w:rsidR="00C77AE5">
        <w:rPr>
          <w:rFonts w:ascii="Arial" w:hAnsi="Arial"/>
        </w:rPr>
        <w:t xml:space="preserve"> </w:t>
      </w:r>
    </w:p>
    <w:p w:rsidR="00510FBC" w:rsidRPr="001132B7" w:rsidRDefault="000261C5" w:rsidP="00FE5954">
      <w:pPr>
        <w:pStyle w:val="odsek"/>
        <w:numPr>
          <w:ilvl w:val="0"/>
          <w:numId w:val="0"/>
        </w:numPr>
        <w:rPr>
          <w:rFonts w:ascii="Arial" w:hAnsi="Arial" w:cs="Arial"/>
          <w:color w:val="auto"/>
        </w:rPr>
      </w:pPr>
      <w:r w:rsidRPr="00AD5818">
        <w:rPr>
          <w:rFonts w:ascii="Arial" w:hAnsi="Arial" w:cs="Arial"/>
          <w:color w:val="auto"/>
        </w:rPr>
        <w:t>T</w:t>
      </w:r>
      <w:r w:rsidR="004D0C42" w:rsidRPr="00AD5818">
        <w:rPr>
          <w:rFonts w:ascii="Arial" w:hAnsi="Arial" w:cs="Arial"/>
          <w:color w:val="auto"/>
        </w:rPr>
        <w:t>ýmto príkazom</w:t>
      </w:r>
      <w:r w:rsidR="002910F9">
        <w:rPr>
          <w:rFonts w:ascii="Arial" w:hAnsi="Arial" w:cs="Arial"/>
          <w:color w:val="auto"/>
        </w:rPr>
        <w:t xml:space="preserve"> ministra</w:t>
      </w:r>
      <w:r w:rsidR="004D0C42" w:rsidRPr="00AD5818">
        <w:rPr>
          <w:rFonts w:ascii="Arial" w:hAnsi="Arial" w:cs="Arial"/>
          <w:color w:val="auto"/>
        </w:rPr>
        <w:t xml:space="preserve"> </w:t>
      </w:r>
      <w:r w:rsidR="002B32DE" w:rsidRPr="00AD5818">
        <w:rPr>
          <w:rFonts w:ascii="Arial" w:hAnsi="Arial" w:cs="Arial"/>
          <w:color w:val="auto"/>
        </w:rPr>
        <w:t xml:space="preserve">sa </w:t>
      </w:r>
      <w:r w:rsidR="004D0C42" w:rsidRPr="00AD5818">
        <w:rPr>
          <w:rFonts w:ascii="Arial" w:hAnsi="Arial" w:cs="Arial"/>
          <w:color w:val="auto"/>
        </w:rPr>
        <w:t xml:space="preserve">ustanovuje postup pri zrušení </w:t>
      </w:r>
      <w:r w:rsidR="00041D5D">
        <w:rPr>
          <w:rFonts w:ascii="Arial" w:hAnsi="Arial" w:cs="Arial"/>
          <w:color w:val="auto"/>
        </w:rPr>
        <w:t>Slovenskej pedagogickej knižnice</w:t>
      </w:r>
      <w:r w:rsidR="007722DA">
        <w:rPr>
          <w:rFonts w:ascii="Arial" w:hAnsi="Arial" w:cs="Arial"/>
          <w:color w:val="auto"/>
        </w:rPr>
        <w:t xml:space="preserve"> </w:t>
      </w:r>
      <w:r w:rsidR="00041D5D">
        <w:rPr>
          <w:rFonts w:ascii="Arial" w:hAnsi="Arial" w:cs="Arial"/>
          <w:color w:val="auto"/>
        </w:rPr>
        <w:t xml:space="preserve">(ďalej len </w:t>
      </w:r>
      <w:r w:rsidR="00EC424B">
        <w:rPr>
          <w:rFonts w:ascii="Arial" w:hAnsi="Arial" w:cs="Arial"/>
          <w:color w:val="auto"/>
        </w:rPr>
        <w:t>„</w:t>
      </w:r>
      <w:r w:rsidR="00041D5D">
        <w:rPr>
          <w:rFonts w:ascii="Arial" w:hAnsi="Arial" w:cs="Arial"/>
          <w:color w:val="auto"/>
        </w:rPr>
        <w:t>SPK</w:t>
      </w:r>
      <w:r w:rsidR="00EC424B">
        <w:rPr>
          <w:rFonts w:ascii="Arial" w:hAnsi="Arial" w:cs="Arial"/>
          <w:color w:val="auto"/>
        </w:rPr>
        <w:t>“</w:t>
      </w:r>
      <w:r w:rsidR="00041D5D">
        <w:rPr>
          <w:rFonts w:ascii="Arial" w:hAnsi="Arial" w:cs="Arial"/>
          <w:color w:val="auto"/>
        </w:rPr>
        <w:t>)</w:t>
      </w:r>
      <w:r w:rsidR="007722DA">
        <w:rPr>
          <w:rFonts w:ascii="Arial" w:hAnsi="Arial" w:cs="Arial"/>
          <w:color w:val="auto"/>
        </w:rPr>
        <w:t xml:space="preserve"> </w:t>
      </w:r>
      <w:r w:rsidR="002910F9">
        <w:rPr>
          <w:rFonts w:ascii="Arial" w:hAnsi="Arial" w:cs="Arial"/>
          <w:color w:val="auto"/>
        </w:rPr>
        <w:t>a</w:t>
      </w:r>
      <w:r w:rsidR="00CF3FDE">
        <w:rPr>
          <w:rFonts w:ascii="Arial" w:hAnsi="Arial" w:cs="Arial"/>
          <w:color w:val="auto"/>
        </w:rPr>
        <w:t xml:space="preserve"> jej </w:t>
      </w:r>
      <w:r w:rsidR="002910F9">
        <w:rPr>
          <w:rFonts w:ascii="Arial" w:hAnsi="Arial" w:cs="Arial"/>
          <w:color w:val="auto"/>
        </w:rPr>
        <w:t>zlúčen</w:t>
      </w:r>
      <w:r w:rsidR="005C6579">
        <w:rPr>
          <w:rFonts w:ascii="Arial" w:hAnsi="Arial" w:cs="Arial"/>
          <w:color w:val="auto"/>
        </w:rPr>
        <w:t>ie</w:t>
      </w:r>
      <w:r w:rsidR="002910F9">
        <w:rPr>
          <w:rFonts w:ascii="Arial" w:hAnsi="Arial" w:cs="Arial"/>
          <w:color w:val="auto"/>
        </w:rPr>
        <w:t xml:space="preserve"> s</w:t>
      </w:r>
      <w:r w:rsidR="007722DA">
        <w:rPr>
          <w:rFonts w:ascii="Arial" w:hAnsi="Arial" w:cs="Arial"/>
          <w:color w:val="auto"/>
        </w:rPr>
        <w:t> Metodicko-pedagogickým centrom</w:t>
      </w:r>
      <w:r w:rsidR="0044228A">
        <w:rPr>
          <w:rFonts w:ascii="Arial" w:hAnsi="Arial" w:cs="Arial"/>
          <w:color w:val="auto"/>
        </w:rPr>
        <w:t xml:space="preserve"> </w:t>
      </w:r>
      <w:r w:rsidR="0009115E">
        <w:rPr>
          <w:rFonts w:ascii="Arial" w:hAnsi="Arial" w:cs="Arial"/>
          <w:color w:val="auto"/>
        </w:rPr>
        <w:t>(ďalej len „</w:t>
      </w:r>
      <w:r w:rsidR="007722DA">
        <w:rPr>
          <w:rFonts w:ascii="Arial" w:hAnsi="Arial" w:cs="Arial"/>
          <w:color w:val="auto"/>
        </w:rPr>
        <w:t>MPC</w:t>
      </w:r>
      <w:r w:rsidR="0009115E">
        <w:rPr>
          <w:rFonts w:ascii="Arial" w:hAnsi="Arial" w:cs="Arial"/>
          <w:color w:val="auto"/>
        </w:rPr>
        <w:t>“)</w:t>
      </w:r>
      <w:r w:rsidR="002910F9">
        <w:rPr>
          <w:rFonts w:ascii="Arial" w:hAnsi="Arial" w:cs="Arial"/>
          <w:color w:val="auto"/>
        </w:rPr>
        <w:t xml:space="preserve"> </w:t>
      </w:r>
      <w:r w:rsidR="00E25B16">
        <w:rPr>
          <w:rFonts w:ascii="Arial" w:hAnsi="Arial" w:cs="Arial"/>
          <w:color w:val="auto"/>
        </w:rPr>
        <w:t>na účel</w:t>
      </w:r>
      <w:r w:rsidR="00620A3F">
        <w:rPr>
          <w:rFonts w:ascii="Arial" w:hAnsi="Arial" w:cs="Arial"/>
          <w:color w:val="auto"/>
        </w:rPr>
        <w:t xml:space="preserve"> racionalizácie a zefektívnenia činnosti </w:t>
      </w:r>
      <w:r w:rsidR="002910F9">
        <w:rPr>
          <w:rFonts w:ascii="Arial" w:hAnsi="Arial" w:cs="Arial"/>
          <w:color w:val="auto"/>
        </w:rPr>
        <w:t xml:space="preserve"> priamo riadených organizácií </w:t>
      </w:r>
      <w:r w:rsidR="00620A3F">
        <w:rPr>
          <w:rFonts w:ascii="Arial" w:hAnsi="Arial" w:cs="Arial"/>
          <w:color w:val="auto"/>
        </w:rPr>
        <w:t>Ministerstva školstva, vedy výskumu a športu Slovenskej republiky</w:t>
      </w:r>
      <w:r w:rsidR="004C1B1A">
        <w:rPr>
          <w:rFonts w:ascii="Arial" w:hAnsi="Arial" w:cs="Arial"/>
          <w:color w:val="auto"/>
        </w:rPr>
        <w:t xml:space="preserve"> (ďalej len „</w:t>
      </w:r>
      <w:r w:rsidR="002910F9">
        <w:rPr>
          <w:rFonts w:ascii="Arial" w:hAnsi="Arial" w:cs="Arial"/>
          <w:color w:val="auto"/>
        </w:rPr>
        <w:t>ministerstvo školstva</w:t>
      </w:r>
      <w:r w:rsidR="004C1B1A">
        <w:rPr>
          <w:rFonts w:ascii="Arial" w:hAnsi="Arial" w:cs="Arial"/>
          <w:color w:val="auto"/>
        </w:rPr>
        <w:t>“)</w:t>
      </w:r>
      <w:r w:rsidR="00620A3F" w:rsidRPr="00AD5818">
        <w:rPr>
          <w:rFonts w:ascii="Arial" w:hAnsi="Arial" w:cs="Arial"/>
          <w:color w:val="auto"/>
        </w:rPr>
        <w:t>.</w:t>
      </w:r>
    </w:p>
    <w:p w:rsidR="00AC4089" w:rsidRPr="00342EA8" w:rsidRDefault="005C5831" w:rsidP="005C5831">
      <w:pPr>
        <w:pStyle w:val="Nadpis3"/>
        <w:rPr>
          <w:rFonts w:ascii="Arial" w:hAnsi="Arial"/>
        </w:rPr>
      </w:pPr>
      <w:r w:rsidRPr="00342EA8">
        <w:rPr>
          <w:rFonts w:ascii="Arial" w:hAnsi="Arial"/>
        </w:rPr>
        <w:br/>
      </w:r>
      <w:bookmarkStart w:id="13" w:name="_Toc331141631"/>
      <w:bookmarkStart w:id="14" w:name="_Toc359311466"/>
      <w:bookmarkStart w:id="15" w:name="_Toc55373941"/>
      <w:r w:rsidR="00546A8B" w:rsidRPr="00440E51">
        <w:rPr>
          <w:rFonts w:ascii="Arial" w:hAnsi="Arial"/>
          <w:color w:val="auto"/>
          <w:sz w:val="24"/>
          <w:szCs w:val="24"/>
        </w:rPr>
        <w:t xml:space="preserve">Ukladacie </w:t>
      </w:r>
      <w:r w:rsidR="00546A8B" w:rsidRPr="00440E51">
        <w:rPr>
          <w:rFonts w:ascii="Arial" w:hAnsi="Arial"/>
        </w:rPr>
        <w:t>opatrenia</w:t>
      </w:r>
      <w:bookmarkEnd w:id="13"/>
      <w:bookmarkEnd w:id="14"/>
      <w:bookmarkEnd w:id="15"/>
    </w:p>
    <w:p w:rsidR="00FE5954" w:rsidRPr="00342EA8" w:rsidRDefault="009525E4" w:rsidP="00FE5954">
      <w:pPr>
        <w:pStyle w:val="odsek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(1) </w:t>
      </w:r>
      <w:r w:rsidR="00546A8B" w:rsidRPr="003D54D6">
        <w:rPr>
          <w:rFonts w:ascii="Arial" w:hAnsi="Arial" w:cs="Arial"/>
          <w:color w:val="auto"/>
        </w:rPr>
        <w:t xml:space="preserve">Z </w:t>
      </w:r>
      <w:r w:rsidR="00546A8B" w:rsidRPr="00440E51">
        <w:rPr>
          <w:rFonts w:ascii="Arial" w:hAnsi="Arial" w:cs="Arial"/>
        </w:rPr>
        <w:t>dôvodu</w:t>
      </w:r>
      <w:r w:rsidR="00546A8B" w:rsidRPr="003D54D6">
        <w:rPr>
          <w:rFonts w:ascii="Arial" w:hAnsi="Arial" w:cs="Arial"/>
          <w:color w:val="auto"/>
        </w:rPr>
        <w:t> </w:t>
      </w:r>
      <w:r w:rsidR="004C1B1A">
        <w:rPr>
          <w:rFonts w:ascii="Arial" w:hAnsi="Arial" w:cs="Arial"/>
          <w:color w:val="auto"/>
        </w:rPr>
        <w:t>podľa</w:t>
      </w:r>
      <w:r w:rsidR="00546A8B">
        <w:rPr>
          <w:rFonts w:ascii="Arial" w:hAnsi="Arial" w:cs="Arial"/>
          <w:color w:val="auto"/>
        </w:rPr>
        <w:t xml:space="preserve"> článku 1 </w:t>
      </w:r>
      <w:r w:rsidR="00AA0A4E" w:rsidRPr="00312080">
        <w:rPr>
          <w:rFonts w:ascii="Arial" w:hAnsi="Arial" w:cs="Arial"/>
          <w:b/>
          <w:color w:val="auto"/>
        </w:rPr>
        <w:t xml:space="preserve">určujem termín </w:t>
      </w:r>
      <w:r w:rsidR="00546A8B" w:rsidRPr="00312080">
        <w:rPr>
          <w:rFonts w:ascii="Arial" w:hAnsi="Arial" w:cs="Arial"/>
          <w:b/>
          <w:color w:val="auto"/>
        </w:rPr>
        <w:t>zruš</w:t>
      </w:r>
      <w:r w:rsidR="00AA0A4E" w:rsidRPr="00312080">
        <w:rPr>
          <w:rFonts w:ascii="Arial" w:hAnsi="Arial" w:cs="Arial"/>
          <w:b/>
          <w:color w:val="auto"/>
        </w:rPr>
        <w:t>enia</w:t>
      </w:r>
      <w:r w:rsidR="00CF3FDE">
        <w:rPr>
          <w:rFonts w:ascii="Arial" w:hAnsi="Arial" w:cs="Arial"/>
          <w:b/>
          <w:color w:val="auto"/>
        </w:rPr>
        <w:t xml:space="preserve"> </w:t>
      </w:r>
      <w:r w:rsidR="00EE7B70" w:rsidRPr="00EE7B70">
        <w:rPr>
          <w:rFonts w:ascii="Arial" w:hAnsi="Arial" w:cs="Arial"/>
          <w:b/>
          <w:color w:val="auto"/>
        </w:rPr>
        <w:t>SPK</w:t>
      </w:r>
      <w:r w:rsidR="007722DA">
        <w:rPr>
          <w:rFonts w:ascii="Arial" w:hAnsi="Arial" w:cs="Arial"/>
          <w:b/>
          <w:color w:val="auto"/>
        </w:rPr>
        <w:t xml:space="preserve"> </w:t>
      </w:r>
      <w:r w:rsidR="000F10BE" w:rsidRPr="00312080">
        <w:rPr>
          <w:rFonts w:ascii="Arial" w:hAnsi="Arial" w:cs="Arial"/>
          <w:b/>
          <w:color w:val="auto"/>
        </w:rPr>
        <w:t>dň</w:t>
      </w:r>
      <w:r w:rsidR="00D25CAC">
        <w:rPr>
          <w:rFonts w:ascii="Arial" w:hAnsi="Arial" w:cs="Arial"/>
          <w:b/>
          <w:color w:val="auto"/>
        </w:rPr>
        <w:t>om</w:t>
      </w:r>
      <w:r w:rsidR="000F10BE" w:rsidRPr="00312080">
        <w:rPr>
          <w:rFonts w:ascii="Arial" w:hAnsi="Arial" w:cs="Arial"/>
          <w:b/>
          <w:color w:val="auto"/>
        </w:rPr>
        <w:t xml:space="preserve"> </w:t>
      </w:r>
      <w:r w:rsidR="00BA6302">
        <w:rPr>
          <w:rFonts w:ascii="Arial" w:hAnsi="Arial" w:cs="Arial"/>
          <w:b/>
          <w:color w:val="auto"/>
        </w:rPr>
        <w:t>31.</w:t>
      </w:r>
      <w:r w:rsidR="00E641F4">
        <w:rPr>
          <w:rFonts w:ascii="Arial" w:hAnsi="Arial" w:cs="Arial"/>
          <w:b/>
          <w:color w:val="auto"/>
        </w:rPr>
        <w:t xml:space="preserve"> </w:t>
      </w:r>
      <w:r w:rsidR="00CF3FDE">
        <w:rPr>
          <w:rFonts w:ascii="Arial" w:hAnsi="Arial" w:cs="Arial"/>
          <w:b/>
          <w:color w:val="auto"/>
        </w:rPr>
        <w:t xml:space="preserve">októbra </w:t>
      </w:r>
      <w:r w:rsidR="00BA6302" w:rsidRPr="00CA7116">
        <w:rPr>
          <w:rFonts w:ascii="Arial" w:hAnsi="Arial" w:cs="Arial"/>
          <w:b/>
          <w:color w:val="auto"/>
        </w:rPr>
        <w:t>202</w:t>
      </w:r>
      <w:r w:rsidR="00E82276">
        <w:rPr>
          <w:rFonts w:ascii="Arial" w:hAnsi="Arial" w:cs="Arial"/>
          <w:b/>
          <w:color w:val="auto"/>
        </w:rPr>
        <w:t>1</w:t>
      </w:r>
      <w:r w:rsidR="00C04BB9" w:rsidRPr="00CA7116">
        <w:rPr>
          <w:rFonts w:ascii="Arial" w:hAnsi="Arial" w:cs="Arial"/>
          <w:b/>
          <w:color w:val="auto"/>
        </w:rPr>
        <w:t xml:space="preserve"> </w:t>
      </w:r>
      <w:r w:rsidR="00546A8B" w:rsidRPr="00CA7116">
        <w:rPr>
          <w:rFonts w:ascii="Arial" w:hAnsi="Arial" w:cs="Arial"/>
          <w:b/>
          <w:color w:val="auto"/>
        </w:rPr>
        <w:t xml:space="preserve">bez </w:t>
      </w:r>
      <w:r w:rsidR="00C20775" w:rsidRPr="00CA7116">
        <w:rPr>
          <w:rFonts w:ascii="Arial" w:hAnsi="Arial" w:cs="Arial"/>
          <w:b/>
          <w:color w:val="auto"/>
        </w:rPr>
        <w:t>likvidácie</w:t>
      </w:r>
      <w:r w:rsidR="00C20775" w:rsidRPr="00312080">
        <w:rPr>
          <w:rFonts w:ascii="Arial" w:hAnsi="Arial" w:cs="Arial"/>
          <w:b/>
          <w:color w:val="auto"/>
        </w:rPr>
        <w:t xml:space="preserve"> </w:t>
      </w:r>
      <w:r w:rsidR="00D43901" w:rsidRPr="00312080">
        <w:rPr>
          <w:rFonts w:ascii="Arial" w:hAnsi="Arial" w:cs="Arial"/>
          <w:b/>
          <w:color w:val="auto"/>
        </w:rPr>
        <w:t xml:space="preserve">zlúčením </w:t>
      </w:r>
      <w:r w:rsidR="007722DA">
        <w:rPr>
          <w:rFonts w:ascii="Arial" w:hAnsi="Arial" w:cs="Arial"/>
          <w:b/>
          <w:color w:val="auto"/>
        </w:rPr>
        <w:t>s MPC</w:t>
      </w:r>
      <w:r w:rsidR="00904AAE">
        <w:rPr>
          <w:rFonts w:ascii="Arial" w:hAnsi="Arial" w:cs="Arial"/>
          <w:b/>
          <w:color w:val="auto"/>
        </w:rPr>
        <w:t xml:space="preserve"> </w:t>
      </w:r>
      <w:r w:rsidR="007D447A">
        <w:rPr>
          <w:rFonts w:ascii="Arial" w:hAnsi="Arial" w:cs="Arial"/>
          <w:b/>
          <w:color w:val="auto"/>
        </w:rPr>
        <w:t>odo</w:t>
      </w:r>
      <w:r w:rsidR="00037868" w:rsidRPr="00312080">
        <w:rPr>
          <w:rFonts w:ascii="Arial" w:hAnsi="Arial" w:cs="Arial"/>
          <w:b/>
          <w:color w:val="auto"/>
        </w:rPr>
        <w:t xml:space="preserve"> dň</w:t>
      </w:r>
      <w:r w:rsidR="007D447A">
        <w:rPr>
          <w:rFonts w:ascii="Arial" w:hAnsi="Arial" w:cs="Arial"/>
          <w:b/>
          <w:color w:val="auto"/>
        </w:rPr>
        <w:t>a</w:t>
      </w:r>
      <w:r w:rsidR="00037868" w:rsidRPr="00312080">
        <w:rPr>
          <w:rFonts w:ascii="Arial" w:hAnsi="Arial" w:cs="Arial"/>
          <w:b/>
          <w:color w:val="auto"/>
        </w:rPr>
        <w:t xml:space="preserve"> 1. </w:t>
      </w:r>
      <w:r w:rsidR="00CF3FDE">
        <w:rPr>
          <w:rFonts w:ascii="Arial" w:hAnsi="Arial" w:cs="Arial"/>
          <w:b/>
          <w:color w:val="auto"/>
        </w:rPr>
        <w:t>novembra</w:t>
      </w:r>
      <w:r w:rsidR="00BA6302">
        <w:rPr>
          <w:rFonts w:ascii="Arial" w:hAnsi="Arial" w:cs="Arial"/>
          <w:b/>
          <w:color w:val="auto"/>
        </w:rPr>
        <w:t xml:space="preserve"> 202</w:t>
      </w:r>
      <w:r w:rsidR="00CF3FDE">
        <w:rPr>
          <w:rFonts w:ascii="Arial" w:hAnsi="Arial" w:cs="Arial"/>
          <w:b/>
          <w:color w:val="auto"/>
        </w:rPr>
        <w:t>1.</w:t>
      </w:r>
    </w:p>
    <w:p w:rsidR="00F81F73" w:rsidRDefault="009525E4" w:rsidP="002910F9">
      <w:pPr>
        <w:pStyle w:val="odsek"/>
        <w:numPr>
          <w:ilvl w:val="0"/>
          <w:numId w:val="0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(2) </w:t>
      </w:r>
      <w:r w:rsidR="00CA7116">
        <w:rPr>
          <w:rFonts w:ascii="Arial" w:hAnsi="Arial" w:cs="Arial"/>
          <w:color w:val="auto"/>
        </w:rPr>
        <w:t>Na zabezpečenie</w:t>
      </w:r>
      <w:r w:rsidR="002910F9">
        <w:rPr>
          <w:rFonts w:ascii="Arial" w:hAnsi="Arial" w:cs="Arial"/>
          <w:color w:val="auto"/>
        </w:rPr>
        <w:t xml:space="preserve"> článku 1</w:t>
      </w:r>
      <w:r w:rsidR="00546A8B" w:rsidRPr="00E63ECB">
        <w:rPr>
          <w:rFonts w:ascii="Arial" w:hAnsi="Arial" w:cs="Arial"/>
          <w:color w:val="auto"/>
        </w:rPr>
        <w:t xml:space="preserve"> ukladám</w:t>
      </w:r>
      <w:r w:rsidR="00E25B16">
        <w:rPr>
          <w:rFonts w:ascii="Arial" w:hAnsi="Arial" w:cs="Arial"/>
          <w:color w:val="auto"/>
        </w:rPr>
        <w:t xml:space="preserve"> nasledujúce úlohy</w:t>
      </w:r>
      <w:r w:rsidR="00546A8B" w:rsidRPr="00E63ECB">
        <w:rPr>
          <w:rFonts w:ascii="Arial" w:hAnsi="Arial" w:cs="Arial"/>
          <w:color w:val="auto"/>
        </w:rPr>
        <w:t>:</w:t>
      </w:r>
    </w:p>
    <w:p w:rsidR="001132B7" w:rsidRDefault="001132B7" w:rsidP="002910F9">
      <w:pPr>
        <w:pStyle w:val="odsek"/>
        <w:numPr>
          <w:ilvl w:val="0"/>
          <w:numId w:val="0"/>
        </w:numPr>
        <w:rPr>
          <w:rFonts w:ascii="Arial" w:hAnsi="Arial" w:cs="Arial"/>
          <w:color w:val="auto"/>
        </w:rPr>
      </w:pPr>
    </w:p>
    <w:p w:rsidR="006B583D" w:rsidRPr="001132B7" w:rsidRDefault="006B583D" w:rsidP="001132B7">
      <w:pPr>
        <w:rPr>
          <w:rFonts w:ascii="Arial" w:hAnsi="Arial" w:cs="Arial"/>
        </w:rPr>
      </w:pPr>
    </w:p>
    <w:p w:rsidR="00C82F58" w:rsidRPr="00FE5954" w:rsidRDefault="00E63ECB" w:rsidP="00E16B9E">
      <w:pPr>
        <w:pStyle w:val="odsek"/>
        <w:numPr>
          <w:ilvl w:val="2"/>
          <w:numId w:val="2"/>
        </w:numPr>
        <w:tabs>
          <w:tab w:val="clear" w:pos="360"/>
          <w:tab w:val="num" w:pos="426"/>
          <w:tab w:val="num" w:pos="1134"/>
        </w:tabs>
        <w:spacing w:after="0"/>
        <w:ind w:left="426" w:hanging="426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</w:t>
      </w:r>
      <w:r w:rsidR="00C82F58">
        <w:rPr>
          <w:rFonts w:ascii="Arial" w:hAnsi="Arial" w:cs="Arial"/>
          <w:b/>
          <w:color w:val="auto"/>
        </w:rPr>
        <w:t xml:space="preserve">ožiadať </w:t>
      </w:r>
      <w:r w:rsidR="00C82F58" w:rsidRPr="00FE5954">
        <w:rPr>
          <w:rFonts w:ascii="Arial" w:hAnsi="Arial" w:cs="Arial"/>
          <w:b/>
          <w:color w:val="auto"/>
        </w:rPr>
        <w:t>M</w:t>
      </w:r>
      <w:r w:rsidR="00C82F58">
        <w:rPr>
          <w:rFonts w:ascii="Arial" w:hAnsi="Arial" w:cs="Arial"/>
          <w:b/>
          <w:color w:val="auto"/>
        </w:rPr>
        <w:t>inisterstvo financií Slovenskej republiky</w:t>
      </w:r>
      <w:r w:rsidR="00E16B9E">
        <w:rPr>
          <w:rFonts w:ascii="Arial" w:hAnsi="Arial" w:cs="Arial"/>
          <w:b/>
          <w:color w:val="auto"/>
        </w:rPr>
        <w:t xml:space="preserve"> (ďalej len „ministerstvo </w:t>
      </w:r>
      <w:r w:rsidR="009E6927">
        <w:rPr>
          <w:rFonts w:ascii="Arial" w:hAnsi="Arial" w:cs="Arial"/>
          <w:b/>
          <w:color w:val="auto"/>
        </w:rPr>
        <w:t>financi</w:t>
      </w:r>
      <w:r w:rsidR="009D0F9E">
        <w:rPr>
          <w:rFonts w:ascii="Arial" w:hAnsi="Arial" w:cs="Arial"/>
          <w:b/>
          <w:color w:val="auto"/>
        </w:rPr>
        <w:t>í</w:t>
      </w:r>
      <w:r w:rsidR="009E6927">
        <w:rPr>
          <w:rFonts w:ascii="Arial" w:hAnsi="Arial" w:cs="Arial"/>
          <w:b/>
          <w:color w:val="auto"/>
        </w:rPr>
        <w:t>“)</w:t>
      </w:r>
      <w:r w:rsidR="00347A73">
        <w:rPr>
          <w:rFonts w:ascii="Arial" w:hAnsi="Arial" w:cs="Arial"/>
          <w:b/>
          <w:color w:val="auto"/>
        </w:rPr>
        <w:t xml:space="preserve"> </w:t>
      </w:r>
      <w:r w:rsidR="00C82F58">
        <w:rPr>
          <w:rFonts w:ascii="Arial" w:hAnsi="Arial" w:cs="Arial"/>
          <w:b/>
          <w:color w:val="auto"/>
        </w:rPr>
        <w:t xml:space="preserve">o predchádzajúci písomný súhlas so zrušením </w:t>
      </w:r>
      <w:r w:rsidR="007722DA">
        <w:rPr>
          <w:rFonts w:ascii="Arial" w:hAnsi="Arial" w:cs="Arial"/>
          <w:b/>
          <w:color w:val="auto"/>
        </w:rPr>
        <w:t>SPK</w:t>
      </w:r>
      <w:r w:rsidR="00EE7B70">
        <w:rPr>
          <w:rFonts w:ascii="Arial" w:hAnsi="Arial" w:cs="Arial"/>
          <w:b/>
          <w:color w:val="auto"/>
        </w:rPr>
        <w:t xml:space="preserve"> </w:t>
      </w:r>
      <w:r w:rsidR="00CF3FDE">
        <w:rPr>
          <w:rFonts w:ascii="Arial" w:hAnsi="Arial" w:cs="Arial"/>
          <w:b/>
          <w:color w:val="auto"/>
        </w:rPr>
        <w:t>a jej</w:t>
      </w:r>
      <w:r w:rsidR="007722DA">
        <w:rPr>
          <w:rFonts w:ascii="Arial" w:hAnsi="Arial" w:cs="Arial"/>
          <w:b/>
          <w:color w:val="auto"/>
        </w:rPr>
        <w:t xml:space="preserve"> zlúčen</w:t>
      </w:r>
      <w:r w:rsidR="00CF3FDE">
        <w:rPr>
          <w:rFonts w:ascii="Arial" w:hAnsi="Arial" w:cs="Arial"/>
          <w:b/>
          <w:color w:val="auto"/>
        </w:rPr>
        <w:t>ím</w:t>
      </w:r>
      <w:r w:rsidR="00C82F58">
        <w:rPr>
          <w:rFonts w:ascii="Arial" w:hAnsi="Arial" w:cs="Arial"/>
          <w:b/>
          <w:color w:val="auto"/>
        </w:rPr>
        <w:t xml:space="preserve"> s</w:t>
      </w:r>
      <w:r>
        <w:rPr>
          <w:rFonts w:ascii="Arial" w:hAnsi="Arial" w:cs="Arial"/>
          <w:b/>
          <w:color w:val="auto"/>
        </w:rPr>
        <w:t> </w:t>
      </w:r>
      <w:r w:rsidR="00676E43">
        <w:rPr>
          <w:rFonts w:ascii="Arial" w:hAnsi="Arial" w:cs="Arial"/>
          <w:b/>
          <w:color w:val="auto"/>
        </w:rPr>
        <w:t>MPC</w:t>
      </w:r>
      <w:r>
        <w:rPr>
          <w:rFonts w:ascii="Arial" w:hAnsi="Arial" w:cs="Arial"/>
          <w:b/>
          <w:color w:val="auto"/>
        </w:rPr>
        <w:t>.</w:t>
      </w:r>
    </w:p>
    <w:p w:rsidR="00546A8B" w:rsidRPr="006A5267" w:rsidRDefault="00546A8B" w:rsidP="00C82F58">
      <w:pPr>
        <w:pStyle w:val="odsek"/>
        <w:numPr>
          <w:ilvl w:val="0"/>
          <w:numId w:val="0"/>
        </w:numPr>
        <w:tabs>
          <w:tab w:val="num" w:pos="1077"/>
        </w:tabs>
        <w:spacing w:after="0"/>
        <w:ind w:left="720"/>
        <w:rPr>
          <w:rFonts w:ascii="Arial" w:hAnsi="Arial" w:cs="Arial"/>
          <w:color w:val="auto"/>
        </w:rPr>
      </w:pPr>
    </w:p>
    <w:p w:rsidR="00C82F58" w:rsidRDefault="00C82F58" w:rsidP="006B583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Zodpovední:</w:t>
      </w:r>
      <w:r w:rsidR="00452F93">
        <w:rPr>
          <w:rFonts w:ascii="Arial" w:hAnsi="Arial" w:cs="Arial"/>
          <w:color w:val="auto"/>
        </w:rPr>
        <w:t xml:space="preserve"> GR SR v spolupráci s GR SLP a </w:t>
      </w:r>
      <w:r>
        <w:rPr>
          <w:rFonts w:ascii="Arial" w:hAnsi="Arial" w:cs="Arial"/>
          <w:color w:val="auto"/>
        </w:rPr>
        <w:t xml:space="preserve">R OPRO </w:t>
      </w:r>
    </w:p>
    <w:p w:rsidR="00C82F58" w:rsidRDefault="00C82F58" w:rsidP="006B583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 w:rsidRPr="00CF3FDE">
        <w:rPr>
          <w:rFonts w:ascii="Arial" w:hAnsi="Arial" w:cs="Arial"/>
          <w:color w:val="auto"/>
        </w:rPr>
        <w:t>Termín</w:t>
      </w:r>
      <w:r w:rsidR="00A14F11" w:rsidRPr="00CF3FDE">
        <w:rPr>
          <w:rFonts w:ascii="Arial" w:hAnsi="Arial" w:cs="Arial"/>
          <w:color w:val="auto"/>
        </w:rPr>
        <w:t>:</w:t>
      </w:r>
      <w:r w:rsidR="00676E43" w:rsidRPr="00CF3FDE">
        <w:rPr>
          <w:rFonts w:ascii="Arial" w:hAnsi="Arial" w:cs="Arial"/>
          <w:color w:val="auto"/>
        </w:rPr>
        <w:t xml:space="preserve"> </w:t>
      </w:r>
      <w:r w:rsidR="00932C97">
        <w:rPr>
          <w:rFonts w:ascii="Arial" w:hAnsi="Arial" w:cs="Arial"/>
          <w:color w:val="auto"/>
        </w:rPr>
        <w:t xml:space="preserve">30. </w:t>
      </w:r>
      <w:r w:rsidR="008004B7">
        <w:rPr>
          <w:rFonts w:ascii="Arial" w:hAnsi="Arial" w:cs="Arial"/>
          <w:color w:val="auto"/>
        </w:rPr>
        <w:t>09</w:t>
      </w:r>
      <w:r w:rsidR="00932C97">
        <w:rPr>
          <w:rFonts w:ascii="Arial" w:hAnsi="Arial" w:cs="Arial"/>
          <w:color w:val="auto"/>
        </w:rPr>
        <w:t>.</w:t>
      </w:r>
      <w:r w:rsidR="00CF3FDE">
        <w:rPr>
          <w:rFonts w:ascii="Arial" w:hAnsi="Arial" w:cs="Arial"/>
          <w:color w:val="auto"/>
        </w:rPr>
        <w:t xml:space="preserve"> </w:t>
      </w:r>
      <w:r w:rsidR="007722DA" w:rsidRPr="00CF3FDE">
        <w:rPr>
          <w:rFonts w:ascii="Arial" w:hAnsi="Arial" w:cs="Arial"/>
          <w:color w:val="auto"/>
        </w:rPr>
        <w:t>2021</w:t>
      </w:r>
      <w:r w:rsidR="00223AAB">
        <w:rPr>
          <w:rFonts w:ascii="Arial" w:hAnsi="Arial" w:cs="Arial"/>
          <w:color w:val="auto"/>
        </w:rPr>
        <w:t xml:space="preserve"> </w:t>
      </w:r>
    </w:p>
    <w:p w:rsidR="007C3AAF" w:rsidRDefault="007C3AAF" w:rsidP="00FF3A42">
      <w:pPr>
        <w:pStyle w:val="odsek"/>
        <w:numPr>
          <w:ilvl w:val="0"/>
          <w:numId w:val="0"/>
        </w:numPr>
        <w:tabs>
          <w:tab w:val="num" w:pos="567"/>
        </w:tabs>
        <w:spacing w:after="0"/>
        <w:ind w:left="567" w:hanging="567"/>
        <w:rPr>
          <w:rFonts w:ascii="Arial" w:hAnsi="Arial" w:cs="Arial"/>
          <w:color w:val="auto"/>
        </w:rPr>
      </w:pPr>
    </w:p>
    <w:p w:rsidR="00546A8B" w:rsidRPr="00FE5954" w:rsidRDefault="00E63ECB" w:rsidP="00EE7B70">
      <w:pPr>
        <w:pStyle w:val="odsek"/>
        <w:numPr>
          <w:ilvl w:val="2"/>
          <w:numId w:val="2"/>
        </w:numPr>
        <w:spacing w:after="0"/>
        <w:ind w:left="426" w:hanging="426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</w:t>
      </w:r>
      <w:r w:rsidR="008D4D25" w:rsidRPr="00FE5954">
        <w:rPr>
          <w:rFonts w:ascii="Arial" w:hAnsi="Arial" w:cs="Arial"/>
          <w:b/>
          <w:color w:val="auto"/>
        </w:rPr>
        <w:t>redložiť</w:t>
      </w:r>
      <w:r w:rsidR="009C50FC" w:rsidRPr="00FE5954">
        <w:rPr>
          <w:rFonts w:ascii="Arial" w:hAnsi="Arial" w:cs="Arial"/>
          <w:b/>
          <w:color w:val="auto"/>
        </w:rPr>
        <w:t xml:space="preserve"> návrh rozhodnutia</w:t>
      </w:r>
      <w:r w:rsidR="0009115E">
        <w:rPr>
          <w:rFonts w:ascii="Arial" w:hAnsi="Arial" w:cs="Arial"/>
          <w:b/>
          <w:color w:val="auto"/>
        </w:rPr>
        <w:t xml:space="preserve"> o zrušení </w:t>
      </w:r>
      <w:r w:rsidR="00EE7B70">
        <w:rPr>
          <w:rFonts w:ascii="Arial" w:hAnsi="Arial" w:cs="Arial"/>
          <w:b/>
          <w:color w:val="auto"/>
        </w:rPr>
        <w:t>SPK</w:t>
      </w:r>
      <w:r w:rsidR="00452F93">
        <w:rPr>
          <w:rFonts w:ascii="Arial" w:hAnsi="Arial" w:cs="Arial"/>
          <w:b/>
          <w:color w:val="auto"/>
        </w:rPr>
        <w:t xml:space="preserve"> </w:t>
      </w:r>
      <w:r w:rsidR="0009115E">
        <w:rPr>
          <w:rFonts w:ascii="Arial" w:hAnsi="Arial" w:cs="Arial"/>
          <w:b/>
          <w:color w:val="auto"/>
        </w:rPr>
        <w:t>a </w:t>
      </w:r>
      <w:r w:rsidR="00CF3FDE">
        <w:rPr>
          <w:rFonts w:ascii="Arial" w:hAnsi="Arial" w:cs="Arial"/>
          <w:b/>
          <w:color w:val="auto"/>
        </w:rPr>
        <w:t>jej</w:t>
      </w:r>
      <w:r w:rsidR="00EE7B70">
        <w:rPr>
          <w:rFonts w:ascii="Arial" w:hAnsi="Arial" w:cs="Arial"/>
          <w:b/>
          <w:color w:val="auto"/>
        </w:rPr>
        <w:t xml:space="preserve"> zlúčen</w:t>
      </w:r>
      <w:r w:rsidR="00CF3FDE">
        <w:rPr>
          <w:rFonts w:ascii="Arial" w:hAnsi="Arial" w:cs="Arial"/>
          <w:b/>
          <w:color w:val="auto"/>
        </w:rPr>
        <w:t>ím</w:t>
      </w:r>
      <w:r w:rsidR="0009115E">
        <w:rPr>
          <w:rFonts w:ascii="Arial" w:hAnsi="Arial" w:cs="Arial"/>
          <w:b/>
          <w:color w:val="auto"/>
        </w:rPr>
        <w:t xml:space="preserve"> s </w:t>
      </w:r>
      <w:r w:rsidR="00452F93">
        <w:rPr>
          <w:rFonts w:ascii="Arial" w:hAnsi="Arial" w:cs="Arial"/>
          <w:b/>
          <w:color w:val="auto"/>
        </w:rPr>
        <w:t>MPC</w:t>
      </w:r>
      <w:r w:rsidR="009C50FC" w:rsidRPr="00FE5954">
        <w:rPr>
          <w:rFonts w:ascii="Arial" w:hAnsi="Arial" w:cs="Arial"/>
          <w:b/>
          <w:color w:val="auto"/>
        </w:rPr>
        <w:t xml:space="preserve"> minist</w:t>
      </w:r>
      <w:r w:rsidR="00BA6302" w:rsidRPr="00FE5954">
        <w:rPr>
          <w:rFonts w:ascii="Arial" w:hAnsi="Arial" w:cs="Arial"/>
          <w:b/>
          <w:color w:val="auto"/>
        </w:rPr>
        <w:t>r</w:t>
      </w:r>
      <w:r w:rsidR="0009115E">
        <w:rPr>
          <w:rFonts w:ascii="Arial" w:hAnsi="Arial" w:cs="Arial"/>
          <w:b/>
          <w:color w:val="auto"/>
        </w:rPr>
        <w:t>ovi</w:t>
      </w:r>
      <w:r>
        <w:rPr>
          <w:rFonts w:ascii="Arial" w:hAnsi="Arial" w:cs="Arial"/>
          <w:b/>
          <w:color w:val="auto"/>
        </w:rPr>
        <w:t>.</w:t>
      </w:r>
    </w:p>
    <w:p w:rsidR="00546A8B" w:rsidRPr="00A138FC" w:rsidRDefault="00546A8B" w:rsidP="00FF3A42">
      <w:pPr>
        <w:pStyle w:val="odsek"/>
        <w:numPr>
          <w:ilvl w:val="0"/>
          <w:numId w:val="0"/>
        </w:numPr>
        <w:tabs>
          <w:tab w:val="num" w:pos="567"/>
        </w:tabs>
        <w:spacing w:after="0"/>
        <w:ind w:left="567" w:hanging="567"/>
        <w:rPr>
          <w:rFonts w:ascii="Arial" w:hAnsi="Arial" w:cs="Arial"/>
          <w:i/>
          <w:color w:val="auto"/>
        </w:rPr>
      </w:pPr>
    </w:p>
    <w:p w:rsidR="00546A8B" w:rsidRPr="00510A32" w:rsidRDefault="00546A8B" w:rsidP="00FF3A42">
      <w:pPr>
        <w:pStyle w:val="odsek"/>
        <w:numPr>
          <w:ilvl w:val="0"/>
          <w:numId w:val="0"/>
        </w:numPr>
        <w:tabs>
          <w:tab w:val="num" w:pos="567"/>
        </w:tabs>
        <w:spacing w:after="0"/>
        <w:ind w:left="567" w:hanging="567"/>
        <w:rPr>
          <w:rFonts w:ascii="Arial" w:hAnsi="Arial" w:cs="Arial"/>
          <w:color w:val="auto"/>
        </w:rPr>
      </w:pPr>
      <w:r w:rsidRPr="00510A32">
        <w:rPr>
          <w:rFonts w:ascii="Arial" w:hAnsi="Arial" w:cs="Arial"/>
          <w:color w:val="auto"/>
        </w:rPr>
        <w:t xml:space="preserve">Zodpovední: </w:t>
      </w:r>
      <w:r w:rsidR="00BA6302">
        <w:rPr>
          <w:rFonts w:ascii="Arial" w:hAnsi="Arial" w:cs="Arial"/>
          <w:color w:val="auto"/>
        </w:rPr>
        <w:t>GR</w:t>
      </w:r>
      <w:r w:rsidR="00155280">
        <w:rPr>
          <w:rFonts w:ascii="Arial" w:hAnsi="Arial" w:cs="Arial"/>
          <w:color w:val="auto"/>
        </w:rPr>
        <w:t xml:space="preserve"> SLP </w:t>
      </w:r>
      <w:r w:rsidR="009C50FC">
        <w:rPr>
          <w:rFonts w:ascii="Arial" w:hAnsi="Arial" w:cs="Arial"/>
          <w:color w:val="auto"/>
        </w:rPr>
        <w:t>v spolupráci s</w:t>
      </w:r>
      <w:r w:rsidR="00BA6302">
        <w:rPr>
          <w:rFonts w:ascii="Arial" w:hAnsi="Arial" w:cs="Arial"/>
          <w:color w:val="auto"/>
        </w:rPr>
        <w:t xml:space="preserve"> GR KGTSÚ </w:t>
      </w:r>
      <w:r w:rsidR="00452F93">
        <w:rPr>
          <w:rFonts w:ascii="Arial" w:hAnsi="Arial" w:cs="Arial"/>
          <w:color w:val="auto"/>
        </w:rPr>
        <w:t>a R OPRO</w:t>
      </w:r>
    </w:p>
    <w:p w:rsidR="00546A8B" w:rsidRDefault="00546A8B" w:rsidP="00FF3A42">
      <w:pPr>
        <w:pStyle w:val="odsek"/>
        <w:numPr>
          <w:ilvl w:val="0"/>
          <w:numId w:val="0"/>
        </w:numPr>
        <w:tabs>
          <w:tab w:val="num" w:pos="567"/>
        </w:tabs>
        <w:spacing w:after="0"/>
        <w:ind w:left="567" w:hanging="567"/>
        <w:rPr>
          <w:rFonts w:ascii="Arial" w:hAnsi="Arial" w:cs="Arial"/>
          <w:color w:val="auto"/>
        </w:rPr>
      </w:pPr>
      <w:r w:rsidRPr="00CF3FDE">
        <w:rPr>
          <w:rFonts w:ascii="Arial" w:hAnsi="Arial" w:cs="Arial"/>
          <w:color w:val="auto"/>
        </w:rPr>
        <w:t xml:space="preserve">Termín: </w:t>
      </w:r>
      <w:r w:rsidR="00BA0712">
        <w:rPr>
          <w:rFonts w:ascii="Arial" w:hAnsi="Arial" w:cs="Arial"/>
          <w:color w:val="auto"/>
        </w:rPr>
        <w:t>15. 10. 2021</w:t>
      </w:r>
    </w:p>
    <w:p w:rsidR="004B13E9" w:rsidRDefault="004B13E9" w:rsidP="00FF3A42">
      <w:pPr>
        <w:pStyle w:val="odsek"/>
        <w:numPr>
          <w:ilvl w:val="0"/>
          <w:numId w:val="0"/>
        </w:numPr>
        <w:tabs>
          <w:tab w:val="num" w:pos="567"/>
        </w:tabs>
        <w:spacing w:after="0"/>
        <w:ind w:left="567" w:hanging="567"/>
        <w:rPr>
          <w:rFonts w:ascii="Arial" w:hAnsi="Arial" w:cs="Arial"/>
          <w:color w:val="auto"/>
        </w:rPr>
      </w:pPr>
    </w:p>
    <w:p w:rsidR="00404F63" w:rsidRPr="00FE5954" w:rsidRDefault="00510FBC" w:rsidP="00904AAE">
      <w:pPr>
        <w:pStyle w:val="odsek"/>
        <w:numPr>
          <w:ilvl w:val="2"/>
          <w:numId w:val="2"/>
        </w:numPr>
        <w:tabs>
          <w:tab w:val="clear" w:pos="360"/>
          <w:tab w:val="num" w:pos="142"/>
          <w:tab w:val="num" w:pos="1134"/>
        </w:tabs>
        <w:spacing w:after="0"/>
        <w:ind w:left="426" w:hanging="426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V systéme RIS – MÚR zabezpečiť presun rozpočtu príjmov a výdavkov zo zrušenej SPK na MPC.</w:t>
      </w:r>
    </w:p>
    <w:p w:rsidR="00404F63" w:rsidRPr="00FF3A42" w:rsidRDefault="00404F63" w:rsidP="00FF3A42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:rsidR="00404F63" w:rsidRPr="00FF3A42" w:rsidRDefault="00D25CAC" w:rsidP="00FF3A42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 w:rsidRPr="00FF3A42">
        <w:rPr>
          <w:rFonts w:ascii="Arial" w:hAnsi="Arial" w:cs="Arial"/>
          <w:color w:val="auto"/>
        </w:rPr>
        <w:t>Zodpovedná</w:t>
      </w:r>
      <w:r w:rsidR="00FF3A42">
        <w:rPr>
          <w:rFonts w:ascii="Arial" w:hAnsi="Arial" w:cs="Arial"/>
          <w:color w:val="auto"/>
        </w:rPr>
        <w:t>: GR SR</w:t>
      </w:r>
      <w:r w:rsidR="00404F63" w:rsidRPr="00FF3A42">
        <w:rPr>
          <w:rFonts w:ascii="Arial" w:hAnsi="Arial" w:cs="Arial"/>
          <w:color w:val="auto"/>
        </w:rPr>
        <w:t xml:space="preserve"> </w:t>
      </w:r>
    </w:p>
    <w:p w:rsidR="00DD5E0D" w:rsidRDefault="00DD5E0D" w:rsidP="00DD5E0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 w:rsidRPr="00CF3FDE">
        <w:rPr>
          <w:rFonts w:ascii="Arial" w:hAnsi="Arial" w:cs="Arial"/>
          <w:color w:val="auto"/>
        </w:rPr>
        <w:t xml:space="preserve">Termín: </w:t>
      </w:r>
      <w:r w:rsidR="00CF3FDE">
        <w:rPr>
          <w:rFonts w:ascii="Arial" w:hAnsi="Arial" w:cs="Arial"/>
          <w:color w:val="auto"/>
        </w:rPr>
        <w:t xml:space="preserve">08. 11. </w:t>
      </w:r>
      <w:r w:rsidRPr="00CF3FDE">
        <w:rPr>
          <w:rFonts w:ascii="Arial" w:hAnsi="Arial" w:cs="Arial"/>
          <w:color w:val="auto"/>
        </w:rPr>
        <w:t>2021</w:t>
      </w:r>
      <w:r>
        <w:rPr>
          <w:rFonts w:ascii="Arial" w:hAnsi="Arial" w:cs="Arial"/>
          <w:color w:val="auto"/>
        </w:rPr>
        <w:t xml:space="preserve"> </w:t>
      </w:r>
    </w:p>
    <w:p w:rsidR="00230C7D" w:rsidRPr="00A2267A" w:rsidRDefault="00230C7D" w:rsidP="00FF3A42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:rsidR="00230C7D" w:rsidRPr="00FE5954" w:rsidRDefault="00E63ECB" w:rsidP="006B1E80">
      <w:pPr>
        <w:pStyle w:val="Odsekzoznamu"/>
        <w:numPr>
          <w:ilvl w:val="2"/>
          <w:numId w:val="2"/>
        </w:numPr>
        <w:ind w:left="426" w:hanging="426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V</w:t>
      </w:r>
      <w:r w:rsidR="009E5F08" w:rsidRPr="00FE5954">
        <w:rPr>
          <w:rFonts w:ascii="Arial" w:hAnsi="Arial" w:cs="Arial"/>
          <w:b/>
          <w:color w:val="auto"/>
        </w:rPr>
        <w:t xml:space="preserve">ykonať </w:t>
      </w:r>
      <w:r w:rsidR="00FF3A42" w:rsidRPr="00FE5954">
        <w:rPr>
          <w:rFonts w:ascii="Arial" w:hAnsi="Arial" w:cs="Arial"/>
          <w:b/>
          <w:color w:val="auto"/>
        </w:rPr>
        <w:t>analýzu kompletnej agendy</w:t>
      </w:r>
      <w:r w:rsidR="00CF3FDE">
        <w:rPr>
          <w:rFonts w:ascii="Arial" w:hAnsi="Arial" w:cs="Arial"/>
          <w:b/>
          <w:color w:val="auto"/>
        </w:rPr>
        <w:t xml:space="preserve"> </w:t>
      </w:r>
      <w:r w:rsidR="00EE7B70">
        <w:rPr>
          <w:rFonts w:ascii="Arial" w:hAnsi="Arial" w:cs="Arial"/>
          <w:b/>
          <w:color w:val="auto"/>
        </w:rPr>
        <w:t>SPK</w:t>
      </w:r>
      <w:r w:rsidR="00452F93">
        <w:rPr>
          <w:rFonts w:ascii="Arial" w:hAnsi="Arial" w:cs="Arial"/>
          <w:b/>
          <w:color w:val="auto"/>
        </w:rPr>
        <w:t xml:space="preserve"> </w:t>
      </w:r>
      <w:r w:rsidR="00230C7D" w:rsidRPr="00FE5954">
        <w:rPr>
          <w:rFonts w:ascii="Arial" w:hAnsi="Arial" w:cs="Arial"/>
          <w:b/>
          <w:color w:val="auto"/>
        </w:rPr>
        <w:t xml:space="preserve">a na </w:t>
      </w:r>
      <w:r w:rsidR="00B028CE" w:rsidRPr="00FE5954">
        <w:rPr>
          <w:rFonts w:ascii="Arial" w:hAnsi="Arial" w:cs="Arial"/>
          <w:b/>
          <w:color w:val="auto"/>
        </w:rPr>
        <w:t xml:space="preserve">jej základe </w:t>
      </w:r>
      <w:r w:rsidR="00BA0712">
        <w:rPr>
          <w:rFonts w:ascii="Arial" w:hAnsi="Arial" w:cs="Arial"/>
          <w:b/>
          <w:color w:val="auto"/>
        </w:rPr>
        <w:t xml:space="preserve">ministrovi </w:t>
      </w:r>
      <w:r w:rsidR="009E5F08" w:rsidRPr="00FE5954">
        <w:rPr>
          <w:rFonts w:ascii="Arial" w:hAnsi="Arial" w:cs="Arial"/>
          <w:b/>
          <w:color w:val="auto"/>
        </w:rPr>
        <w:t>predložiť n</w:t>
      </w:r>
      <w:r w:rsidR="00B028CE" w:rsidRPr="00FE5954">
        <w:rPr>
          <w:rFonts w:ascii="Arial" w:hAnsi="Arial" w:cs="Arial"/>
          <w:b/>
          <w:color w:val="auto"/>
        </w:rPr>
        <w:t>ávrh</w:t>
      </w:r>
      <w:r w:rsidR="009E6927">
        <w:rPr>
          <w:rFonts w:ascii="Arial" w:hAnsi="Arial" w:cs="Arial"/>
          <w:b/>
          <w:color w:val="auto"/>
        </w:rPr>
        <w:t xml:space="preserve"> </w:t>
      </w:r>
      <w:r w:rsidR="00B028CE" w:rsidRPr="00FE5954">
        <w:rPr>
          <w:rFonts w:ascii="Arial" w:hAnsi="Arial" w:cs="Arial"/>
          <w:b/>
          <w:color w:val="auto"/>
        </w:rPr>
        <w:t xml:space="preserve"> </w:t>
      </w:r>
      <w:r w:rsidR="009E6927">
        <w:rPr>
          <w:rFonts w:ascii="Arial" w:hAnsi="Arial" w:cs="Arial"/>
          <w:b/>
          <w:color w:val="auto"/>
        </w:rPr>
        <w:t>na</w:t>
      </w:r>
      <w:r w:rsidR="00B028CE" w:rsidRPr="00FE5954">
        <w:rPr>
          <w:rFonts w:ascii="Arial" w:hAnsi="Arial" w:cs="Arial"/>
          <w:b/>
          <w:color w:val="auto"/>
        </w:rPr>
        <w:t> </w:t>
      </w:r>
      <w:r w:rsidR="009E6927" w:rsidRPr="00FE5954">
        <w:rPr>
          <w:rFonts w:ascii="Arial" w:hAnsi="Arial" w:cs="Arial"/>
          <w:b/>
          <w:color w:val="auto"/>
        </w:rPr>
        <w:t>p</w:t>
      </w:r>
      <w:r w:rsidR="009E6927">
        <w:rPr>
          <w:rFonts w:ascii="Arial" w:hAnsi="Arial" w:cs="Arial"/>
          <w:b/>
          <w:color w:val="auto"/>
        </w:rPr>
        <w:t>ostúpenie</w:t>
      </w:r>
      <w:r w:rsidR="009E6927" w:rsidRPr="00FE5954">
        <w:rPr>
          <w:rFonts w:ascii="Arial" w:hAnsi="Arial" w:cs="Arial"/>
          <w:b/>
          <w:color w:val="auto"/>
        </w:rPr>
        <w:t xml:space="preserve"> </w:t>
      </w:r>
      <w:r w:rsidR="00BA0712">
        <w:rPr>
          <w:rFonts w:ascii="Arial" w:hAnsi="Arial" w:cs="Arial"/>
          <w:b/>
          <w:color w:val="auto"/>
        </w:rPr>
        <w:t xml:space="preserve">jej </w:t>
      </w:r>
      <w:r w:rsidR="00B028CE" w:rsidRPr="00FE5954">
        <w:rPr>
          <w:rFonts w:ascii="Arial" w:hAnsi="Arial" w:cs="Arial"/>
          <w:b/>
          <w:color w:val="auto"/>
        </w:rPr>
        <w:t xml:space="preserve">agendy </w:t>
      </w:r>
      <w:r w:rsidR="00BA0712">
        <w:rPr>
          <w:rFonts w:ascii="Arial" w:hAnsi="Arial" w:cs="Arial"/>
          <w:b/>
          <w:color w:val="auto"/>
        </w:rPr>
        <w:t xml:space="preserve">na </w:t>
      </w:r>
      <w:r w:rsidR="00452F93">
        <w:rPr>
          <w:rFonts w:ascii="Arial" w:hAnsi="Arial" w:cs="Arial"/>
          <w:b/>
          <w:color w:val="auto"/>
        </w:rPr>
        <w:t>MPC</w:t>
      </w:r>
      <w:r w:rsidR="00BA0712">
        <w:rPr>
          <w:rFonts w:ascii="Arial" w:hAnsi="Arial" w:cs="Arial"/>
          <w:b/>
          <w:color w:val="auto"/>
        </w:rPr>
        <w:t>.</w:t>
      </w:r>
    </w:p>
    <w:p w:rsidR="005154A5" w:rsidRDefault="005154A5" w:rsidP="00FF3A42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:rsidR="00230C7D" w:rsidRPr="00A2267A" w:rsidRDefault="00230C7D" w:rsidP="00FF3A42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 w:rsidRPr="00A2267A">
        <w:rPr>
          <w:rFonts w:ascii="Arial" w:hAnsi="Arial" w:cs="Arial"/>
          <w:color w:val="auto"/>
        </w:rPr>
        <w:lastRenderedPageBreak/>
        <w:t xml:space="preserve">Zodpovední: </w:t>
      </w:r>
      <w:r w:rsidR="00223AAB">
        <w:rPr>
          <w:rFonts w:ascii="Arial" w:hAnsi="Arial" w:cs="Arial"/>
          <w:color w:val="auto"/>
        </w:rPr>
        <w:t> </w:t>
      </w:r>
      <w:r w:rsidR="00125EC8">
        <w:rPr>
          <w:rFonts w:ascii="Arial" w:hAnsi="Arial" w:cs="Arial"/>
          <w:color w:val="auto"/>
        </w:rPr>
        <w:t>GR MPC</w:t>
      </w:r>
      <w:r w:rsidR="00EE7B70">
        <w:rPr>
          <w:rFonts w:ascii="Arial" w:hAnsi="Arial" w:cs="Arial"/>
          <w:color w:val="auto"/>
        </w:rPr>
        <w:t>, R SPK</w:t>
      </w:r>
      <w:r w:rsidR="003A2011">
        <w:rPr>
          <w:rFonts w:ascii="Arial" w:hAnsi="Arial" w:cs="Arial"/>
          <w:color w:val="auto"/>
        </w:rPr>
        <w:t xml:space="preserve">, </w:t>
      </w:r>
      <w:r w:rsidR="00223AAB">
        <w:rPr>
          <w:rFonts w:ascii="Arial" w:hAnsi="Arial" w:cs="Arial"/>
          <w:color w:val="auto"/>
        </w:rPr>
        <w:t>v spolupráci</w:t>
      </w:r>
      <w:r w:rsidR="00FF3A42">
        <w:rPr>
          <w:rFonts w:ascii="Arial" w:hAnsi="Arial" w:cs="Arial"/>
          <w:color w:val="auto"/>
        </w:rPr>
        <w:t xml:space="preserve">  </w:t>
      </w:r>
      <w:r w:rsidR="00A14F11">
        <w:rPr>
          <w:rFonts w:ascii="Arial" w:hAnsi="Arial" w:cs="Arial"/>
          <w:color w:val="auto"/>
        </w:rPr>
        <w:t xml:space="preserve">s </w:t>
      </w:r>
      <w:r w:rsidR="00FF3A42">
        <w:rPr>
          <w:rFonts w:ascii="Arial" w:hAnsi="Arial" w:cs="Arial"/>
          <w:color w:val="auto"/>
        </w:rPr>
        <w:t>R OPRO</w:t>
      </w:r>
    </w:p>
    <w:p w:rsidR="00DD5E0D" w:rsidRDefault="00DD5E0D" w:rsidP="00DD5E0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 w:rsidRPr="00CF3FDE">
        <w:rPr>
          <w:rFonts w:ascii="Arial" w:hAnsi="Arial" w:cs="Arial"/>
          <w:color w:val="auto"/>
        </w:rPr>
        <w:t xml:space="preserve">Termín: </w:t>
      </w:r>
      <w:r w:rsidR="007F1532">
        <w:rPr>
          <w:rFonts w:ascii="Arial" w:hAnsi="Arial" w:cs="Arial"/>
          <w:color w:val="auto"/>
        </w:rPr>
        <w:t>15</w:t>
      </w:r>
      <w:r w:rsidR="00CF3FDE">
        <w:rPr>
          <w:rFonts w:ascii="Arial" w:hAnsi="Arial" w:cs="Arial"/>
          <w:color w:val="auto"/>
        </w:rPr>
        <w:t xml:space="preserve">. 10. </w:t>
      </w:r>
      <w:r w:rsidRPr="00CF3FDE">
        <w:rPr>
          <w:rFonts w:ascii="Arial" w:hAnsi="Arial" w:cs="Arial"/>
          <w:color w:val="auto"/>
        </w:rPr>
        <w:t>2021</w:t>
      </w:r>
      <w:r>
        <w:rPr>
          <w:rFonts w:ascii="Arial" w:hAnsi="Arial" w:cs="Arial"/>
          <w:color w:val="auto"/>
        </w:rPr>
        <w:t xml:space="preserve"> </w:t>
      </w:r>
    </w:p>
    <w:p w:rsidR="00E16B9E" w:rsidRPr="006B1E80" w:rsidRDefault="00E16B9E" w:rsidP="002C7D92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</w:p>
    <w:p w:rsidR="00E16B9E" w:rsidRPr="006B1E80" w:rsidRDefault="00E16B9E" w:rsidP="00E16B9E">
      <w:pPr>
        <w:pStyle w:val="odsek"/>
        <w:numPr>
          <w:ilvl w:val="2"/>
          <w:numId w:val="2"/>
        </w:numPr>
        <w:spacing w:after="0"/>
        <w:rPr>
          <w:rFonts w:ascii="Arial" w:hAnsi="Arial" w:cs="Arial"/>
          <w:b/>
          <w:color w:val="auto"/>
        </w:rPr>
      </w:pPr>
      <w:r w:rsidRPr="006B1E80">
        <w:rPr>
          <w:rFonts w:ascii="Arial" w:hAnsi="Arial" w:cs="Arial"/>
          <w:b/>
          <w:color w:val="auto"/>
        </w:rPr>
        <w:t xml:space="preserve">Uzatvoriť memorandum o spolupráci </w:t>
      </w:r>
      <w:r w:rsidR="001C12AB">
        <w:rPr>
          <w:rFonts w:ascii="Arial" w:hAnsi="Arial" w:cs="Arial"/>
          <w:b/>
          <w:color w:val="auto"/>
        </w:rPr>
        <w:t xml:space="preserve">medzi SPK </w:t>
      </w:r>
      <w:r w:rsidR="00BA0712">
        <w:rPr>
          <w:rFonts w:ascii="Arial" w:hAnsi="Arial" w:cs="Arial"/>
          <w:b/>
          <w:color w:val="auto"/>
        </w:rPr>
        <w:t xml:space="preserve">a MPC </w:t>
      </w:r>
      <w:r w:rsidRPr="006B1E80">
        <w:rPr>
          <w:rFonts w:ascii="Arial" w:hAnsi="Arial" w:cs="Arial"/>
          <w:b/>
          <w:color w:val="auto"/>
        </w:rPr>
        <w:t xml:space="preserve">v činnostiach smerujúcich </w:t>
      </w:r>
      <w:r w:rsidR="00BA0712">
        <w:rPr>
          <w:rFonts w:ascii="Arial" w:hAnsi="Arial" w:cs="Arial"/>
          <w:b/>
          <w:color w:val="auto"/>
        </w:rPr>
        <w:t>k zlúčeniu SPK s MPC.</w:t>
      </w:r>
    </w:p>
    <w:p w:rsidR="00E16B9E" w:rsidRDefault="00E16B9E" w:rsidP="00E16B9E">
      <w:pPr>
        <w:pStyle w:val="odsek"/>
        <w:numPr>
          <w:ilvl w:val="0"/>
          <w:numId w:val="0"/>
        </w:numPr>
        <w:spacing w:after="0"/>
        <w:ind w:left="360"/>
        <w:rPr>
          <w:rFonts w:ascii="Arial" w:hAnsi="Arial" w:cs="Arial"/>
          <w:color w:val="auto"/>
        </w:rPr>
      </w:pPr>
    </w:p>
    <w:p w:rsidR="00E16B9E" w:rsidRDefault="00E16B9E" w:rsidP="008D1677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Zodpovední: </w:t>
      </w:r>
      <w:r w:rsidR="00125EC8">
        <w:rPr>
          <w:rFonts w:ascii="Arial" w:hAnsi="Arial" w:cs="Arial"/>
          <w:color w:val="auto"/>
        </w:rPr>
        <w:t>GR MPC</w:t>
      </w:r>
      <w:r w:rsidR="00EE7B70">
        <w:rPr>
          <w:rFonts w:ascii="Arial" w:hAnsi="Arial" w:cs="Arial"/>
          <w:color w:val="auto"/>
        </w:rPr>
        <w:t>, R SPK</w:t>
      </w:r>
    </w:p>
    <w:p w:rsidR="00DD5E0D" w:rsidRDefault="00DD5E0D" w:rsidP="00DD5E0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 w:rsidRPr="00CF3FDE">
        <w:rPr>
          <w:rFonts w:ascii="Arial" w:hAnsi="Arial" w:cs="Arial"/>
          <w:color w:val="auto"/>
        </w:rPr>
        <w:t>Termín:</w:t>
      </w:r>
      <w:r w:rsidR="00CF3FDE">
        <w:rPr>
          <w:rFonts w:ascii="Arial" w:hAnsi="Arial" w:cs="Arial"/>
          <w:color w:val="auto"/>
        </w:rPr>
        <w:t xml:space="preserve"> </w:t>
      </w:r>
      <w:r w:rsidR="007F1532">
        <w:rPr>
          <w:rFonts w:ascii="Arial" w:hAnsi="Arial" w:cs="Arial"/>
          <w:color w:val="auto"/>
        </w:rPr>
        <w:t>15</w:t>
      </w:r>
      <w:r w:rsidR="00CF3FDE">
        <w:rPr>
          <w:rFonts w:ascii="Arial" w:hAnsi="Arial" w:cs="Arial"/>
          <w:color w:val="auto"/>
        </w:rPr>
        <w:t xml:space="preserve">. 10. </w:t>
      </w:r>
      <w:r w:rsidRPr="00CF3FDE">
        <w:rPr>
          <w:rFonts w:ascii="Arial" w:hAnsi="Arial" w:cs="Arial"/>
          <w:color w:val="auto"/>
        </w:rPr>
        <w:t>2021</w:t>
      </w:r>
      <w:r>
        <w:rPr>
          <w:rFonts w:ascii="Arial" w:hAnsi="Arial" w:cs="Arial"/>
          <w:color w:val="auto"/>
        </w:rPr>
        <w:t xml:space="preserve"> </w:t>
      </w:r>
    </w:p>
    <w:p w:rsidR="00546A8B" w:rsidRDefault="00546A8B" w:rsidP="008D1677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</w:p>
    <w:p w:rsidR="008160B5" w:rsidRPr="00196468" w:rsidRDefault="00E63ECB" w:rsidP="006B1E80">
      <w:pPr>
        <w:pStyle w:val="odsek"/>
        <w:numPr>
          <w:ilvl w:val="2"/>
          <w:numId w:val="2"/>
        </w:numPr>
        <w:spacing w:after="0"/>
        <w:ind w:left="426" w:hanging="426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</w:t>
      </w:r>
      <w:r w:rsidR="00C451D1" w:rsidRPr="008160B5">
        <w:rPr>
          <w:rFonts w:ascii="Arial" w:hAnsi="Arial" w:cs="Arial"/>
          <w:b/>
          <w:color w:val="auto"/>
        </w:rPr>
        <w:t>r</w:t>
      </w:r>
      <w:r w:rsidR="00196468">
        <w:rPr>
          <w:rFonts w:ascii="Arial" w:hAnsi="Arial" w:cs="Arial"/>
          <w:b/>
          <w:color w:val="auto"/>
        </w:rPr>
        <w:t xml:space="preserve">ipraviť </w:t>
      </w:r>
      <w:r w:rsidR="00546A8B" w:rsidRPr="008160B5">
        <w:rPr>
          <w:rFonts w:ascii="Arial" w:hAnsi="Arial" w:cs="Arial"/>
          <w:b/>
          <w:color w:val="auto"/>
        </w:rPr>
        <w:t xml:space="preserve"> </w:t>
      </w:r>
      <w:r w:rsidR="005C703C" w:rsidRPr="008160B5">
        <w:rPr>
          <w:rFonts w:ascii="Arial" w:hAnsi="Arial" w:cs="Arial"/>
          <w:b/>
          <w:color w:val="auto"/>
        </w:rPr>
        <w:t>návrh</w:t>
      </w:r>
      <w:r w:rsidR="00337AE2">
        <w:rPr>
          <w:rFonts w:ascii="Arial" w:hAnsi="Arial" w:cs="Arial"/>
          <w:b/>
          <w:color w:val="auto"/>
        </w:rPr>
        <w:t xml:space="preserve"> </w:t>
      </w:r>
      <w:r w:rsidR="005C703C" w:rsidRPr="008160B5">
        <w:rPr>
          <w:rFonts w:ascii="Arial" w:hAnsi="Arial" w:cs="Arial"/>
          <w:b/>
          <w:color w:val="auto"/>
        </w:rPr>
        <w:t xml:space="preserve"> </w:t>
      </w:r>
      <w:r w:rsidR="005B7ED3">
        <w:rPr>
          <w:rFonts w:ascii="Arial" w:hAnsi="Arial" w:cs="Arial"/>
          <w:b/>
          <w:color w:val="auto"/>
        </w:rPr>
        <w:t>zmien</w:t>
      </w:r>
      <w:r w:rsidR="00196468">
        <w:rPr>
          <w:rFonts w:ascii="Arial" w:hAnsi="Arial" w:cs="Arial"/>
          <w:b/>
          <w:color w:val="auto"/>
        </w:rPr>
        <w:t xml:space="preserve"> </w:t>
      </w:r>
      <w:r w:rsidR="005B7ED3">
        <w:rPr>
          <w:rFonts w:ascii="Arial" w:hAnsi="Arial" w:cs="Arial"/>
          <w:b/>
          <w:color w:val="auto"/>
        </w:rPr>
        <w:t>zriaďovac</w:t>
      </w:r>
      <w:r w:rsidR="00DD5E0D">
        <w:rPr>
          <w:rFonts w:ascii="Arial" w:hAnsi="Arial" w:cs="Arial"/>
          <w:b/>
          <w:color w:val="auto"/>
        </w:rPr>
        <w:t>ej</w:t>
      </w:r>
      <w:r w:rsidR="005B7ED3">
        <w:rPr>
          <w:rFonts w:ascii="Arial" w:hAnsi="Arial" w:cs="Arial"/>
          <w:b/>
          <w:color w:val="auto"/>
        </w:rPr>
        <w:t xml:space="preserve"> list</w:t>
      </w:r>
      <w:r w:rsidR="00DD5E0D">
        <w:rPr>
          <w:rFonts w:ascii="Arial" w:hAnsi="Arial" w:cs="Arial"/>
          <w:b/>
          <w:color w:val="auto"/>
        </w:rPr>
        <w:t>iny</w:t>
      </w:r>
      <w:r w:rsidR="00A72FB4" w:rsidRPr="00196468">
        <w:rPr>
          <w:rFonts w:ascii="Arial" w:hAnsi="Arial" w:cs="Arial"/>
          <w:b/>
          <w:color w:val="auto"/>
        </w:rPr>
        <w:t xml:space="preserve"> </w:t>
      </w:r>
      <w:r w:rsidR="005B7ED3">
        <w:rPr>
          <w:rFonts w:ascii="Arial" w:hAnsi="Arial" w:cs="Arial"/>
          <w:b/>
          <w:color w:val="auto"/>
        </w:rPr>
        <w:t>a štatút</w:t>
      </w:r>
      <w:r w:rsidR="00DD5E0D">
        <w:rPr>
          <w:rFonts w:ascii="Arial" w:hAnsi="Arial" w:cs="Arial"/>
          <w:b/>
          <w:color w:val="auto"/>
        </w:rPr>
        <w:t>u</w:t>
      </w:r>
      <w:r w:rsidR="008160B5" w:rsidRPr="00196468">
        <w:rPr>
          <w:rFonts w:ascii="Arial" w:hAnsi="Arial" w:cs="Arial"/>
          <w:b/>
          <w:color w:val="auto"/>
        </w:rPr>
        <w:t xml:space="preserve"> </w:t>
      </w:r>
      <w:r w:rsidR="00DD5E0D">
        <w:rPr>
          <w:rFonts w:ascii="Arial" w:hAnsi="Arial" w:cs="Arial"/>
          <w:b/>
          <w:color w:val="auto"/>
        </w:rPr>
        <w:t>MPC</w:t>
      </w:r>
      <w:r w:rsidR="005B7ED3">
        <w:rPr>
          <w:rFonts w:ascii="Arial" w:hAnsi="Arial" w:cs="Arial"/>
          <w:b/>
          <w:color w:val="auto"/>
        </w:rPr>
        <w:t xml:space="preserve"> </w:t>
      </w:r>
      <w:r w:rsidR="00CA7116">
        <w:rPr>
          <w:rFonts w:ascii="Arial" w:hAnsi="Arial" w:cs="Arial"/>
          <w:b/>
          <w:color w:val="auto"/>
        </w:rPr>
        <w:t>v nadväznosti na zlúčenie</w:t>
      </w:r>
      <w:r w:rsidR="00A72FB4" w:rsidRPr="00196468">
        <w:rPr>
          <w:rFonts w:ascii="Arial" w:hAnsi="Arial" w:cs="Arial"/>
          <w:b/>
          <w:color w:val="auto"/>
        </w:rPr>
        <w:t xml:space="preserve"> </w:t>
      </w:r>
      <w:r w:rsidR="005B7ED3">
        <w:rPr>
          <w:rFonts w:ascii="Arial" w:hAnsi="Arial" w:cs="Arial"/>
          <w:b/>
          <w:color w:val="auto"/>
        </w:rPr>
        <w:t>SPK</w:t>
      </w:r>
      <w:r w:rsidR="00904AAE">
        <w:rPr>
          <w:rFonts w:ascii="Arial" w:hAnsi="Arial" w:cs="Arial"/>
          <w:b/>
          <w:color w:val="auto"/>
        </w:rPr>
        <w:t xml:space="preserve"> s </w:t>
      </w:r>
      <w:r w:rsidR="005B7ED3">
        <w:rPr>
          <w:rFonts w:ascii="Arial" w:hAnsi="Arial" w:cs="Arial"/>
          <w:b/>
          <w:color w:val="auto"/>
        </w:rPr>
        <w:t>MPC</w:t>
      </w:r>
      <w:r w:rsidR="00196468">
        <w:rPr>
          <w:rFonts w:ascii="Arial" w:hAnsi="Arial" w:cs="Arial"/>
          <w:b/>
          <w:color w:val="auto"/>
        </w:rPr>
        <w:t>.</w:t>
      </w:r>
      <w:r w:rsidR="00337AE2" w:rsidRPr="00196468">
        <w:rPr>
          <w:rFonts w:ascii="Arial" w:hAnsi="Arial" w:cs="Arial"/>
          <w:b/>
          <w:color w:val="auto"/>
        </w:rPr>
        <w:t xml:space="preserve"> </w:t>
      </w:r>
    </w:p>
    <w:p w:rsidR="00546A8B" w:rsidRPr="008160B5" w:rsidRDefault="00546A8B" w:rsidP="000A64B5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:rsidR="00546A8B" w:rsidRDefault="00546A8B" w:rsidP="00FF3A42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Zodpovední: </w:t>
      </w:r>
      <w:r w:rsidR="001C12AB">
        <w:rPr>
          <w:rFonts w:ascii="Arial" w:hAnsi="Arial" w:cs="Arial"/>
          <w:color w:val="auto"/>
        </w:rPr>
        <w:t>G</w:t>
      </w:r>
      <w:r w:rsidR="005B7ED3">
        <w:rPr>
          <w:rFonts w:ascii="Arial" w:hAnsi="Arial" w:cs="Arial"/>
          <w:color w:val="auto"/>
        </w:rPr>
        <w:t>R MPC</w:t>
      </w:r>
      <w:r w:rsidR="00223AAB">
        <w:rPr>
          <w:rFonts w:ascii="Arial" w:hAnsi="Arial" w:cs="Arial"/>
          <w:color w:val="auto"/>
        </w:rPr>
        <w:t xml:space="preserve"> v spolupráci s</w:t>
      </w:r>
      <w:r w:rsidR="005B7ED3">
        <w:rPr>
          <w:rFonts w:ascii="Arial" w:hAnsi="Arial" w:cs="Arial"/>
          <w:color w:val="auto"/>
        </w:rPr>
        <w:t> </w:t>
      </w:r>
      <w:r w:rsidR="00EE7B70">
        <w:rPr>
          <w:rFonts w:ascii="Arial" w:hAnsi="Arial" w:cs="Arial"/>
          <w:color w:val="auto"/>
        </w:rPr>
        <w:t>R SPK</w:t>
      </w:r>
      <w:r w:rsidR="005C6579">
        <w:rPr>
          <w:rFonts w:ascii="Arial" w:hAnsi="Arial" w:cs="Arial"/>
          <w:color w:val="auto"/>
        </w:rPr>
        <w:t>, GR SLP a</w:t>
      </w:r>
      <w:r w:rsidR="006B583D">
        <w:rPr>
          <w:rFonts w:ascii="Arial" w:hAnsi="Arial" w:cs="Arial"/>
          <w:color w:val="auto"/>
        </w:rPr>
        <w:t xml:space="preserve"> </w:t>
      </w:r>
      <w:r w:rsidR="00FF3A42">
        <w:rPr>
          <w:rFonts w:ascii="Arial" w:hAnsi="Arial" w:cs="Arial"/>
          <w:color w:val="auto"/>
        </w:rPr>
        <w:t>R OPRO</w:t>
      </w:r>
      <w:r w:rsidR="00B028CE">
        <w:rPr>
          <w:rFonts w:ascii="Arial" w:hAnsi="Arial" w:cs="Arial"/>
          <w:color w:val="auto"/>
        </w:rPr>
        <w:t xml:space="preserve">,  </w:t>
      </w:r>
      <w:r w:rsidR="00FF3A42">
        <w:rPr>
          <w:rFonts w:ascii="Arial" w:hAnsi="Arial" w:cs="Arial"/>
          <w:color w:val="auto"/>
        </w:rPr>
        <w:t xml:space="preserve"> </w:t>
      </w:r>
    </w:p>
    <w:p w:rsidR="00DD5E0D" w:rsidRDefault="00DD5E0D" w:rsidP="00DD5E0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 w:rsidRPr="00CF3FDE">
        <w:rPr>
          <w:rFonts w:ascii="Arial" w:hAnsi="Arial" w:cs="Arial"/>
          <w:color w:val="auto"/>
        </w:rPr>
        <w:t>Termín:</w:t>
      </w:r>
      <w:r w:rsidR="00CF3FDE">
        <w:rPr>
          <w:rFonts w:ascii="Arial" w:hAnsi="Arial" w:cs="Arial"/>
          <w:color w:val="auto"/>
        </w:rPr>
        <w:t xml:space="preserve"> </w:t>
      </w:r>
      <w:r w:rsidR="007F1532">
        <w:rPr>
          <w:rFonts w:ascii="Arial" w:hAnsi="Arial" w:cs="Arial"/>
          <w:color w:val="auto"/>
        </w:rPr>
        <w:t>15</w:t>
      </w:r>
      <w:r w:rsidR="00CF3FDE">
        <w:rPr>
          <w:rFonts w:ascii="Arial" w:hAnsi="Arial" w:cs="Arial"/>
          <w:color w:val="auto"/>
        </w:rPr>
        <w:t xml:space="preserve">. 10. </w:t>
      </w:r>
      <w:r w:rsidRPr="00CF3FDE">
        <w:rPr>
          <w:rFonts w:ascii="Arial" w:hAnsi="Arial" w:cs="Arial"/>
          <w:color w:val="auto"/>
        </w:rPr>
        <w:t>2021</w:t>
      </w:r>
      <w:r>
        <w:rPr>
          <w:rFonts w:ascii="Arial" w:hAnsi="Arial" w:cs="Arial"/>
          <w:color w:val="auto"/>
        </w:rPr>
        <w:t xml:space="preserve"> </w:t>
      </w:r>
    </w:p>
    <w:p w:rsidR="006B583D" w:rsidRDefault="006B583D" w:rsidP="006B583D">
      <w:pPr>
        <w:pStyle w:val="odsek"/>
        <w:numPr>
          <w:ilvl w:val="0"/>
          <w:numId w:val="0"/>
        </w:numPr>
        <w:tabs>
          <w:tab w:val="left" w:pos="567"/>
        </w:tabs>
        <w:spacing w:after="0"/>
        <w:rPr>
          <w:rFonts w:ascii="Arial" w:hAnsi="Arial" w:cs="Arial"/>
          <w:color w:val="auto"/>
        </w:rPr>
      </w:pPr>
    </w:p>
    <w:p w:rsidR="00BD7CAB" w:rsidRPr="006B583D" w:rsidRDefault="00E63ECB" w:rsidP="006B1E80">
      <w:pPr>
        <w:pStyle w:val="odsek"/>
        <w:numPr>
          <w:ilvl w:val="2"/>
          <w:numId w:val="2"/>
        </w:numPr>
        <w:spacing w:after="0"/>
        <w:ind w:left="426" w:hanging="426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</w:t>
      </w:r>
      <w:r w:rsidR="00BD7CAB" w:rsidRPr="006B583D">
        <w:rPr>
          <w:rFonts w:ascii="Arial" w:hAnsi="Arial" w:cs="Arial"/>
          <w:b/>
          <w:color w:val="auto"/>
        </w:rPr>
        <w:t xml:space="preserve">ripraviť </w:t>
      </w:r>
      <w:r w:rsidR="00196468">
        <w:rPr>
          <w:rFonts w:ascii="Arial" w:hAnsi="Arial" w:cs="Arial"/>
          <w:b/>
          <w:color w:val="auto"/>
        </w:rPr>
        <w:t xml:space="preserve">zmenu </w:t>
      </w:r>
      <w:r w:rsidR="00BD7CAB" w:rsidRPr="006B583D">
        <w:rPr>
          <w:rFonts w:ascii="Arial" w:hAnsi="Arial" w:cs="Arial"/>
          <w:b/>
          <w:color w:val="auto"/>
        </w:rPr>
        <w:t>organizačnej štruktúry</w:t>
      </w:r>
      <w:r w:rsidR="00904AAE">
        <w:rPr>
          <w:rFonts w:ascii="Arial" w:hAnsi="Arial" w:cs="Arial"/>
          <w:b/>
          <w:color w:val="auto"/>
        </w:rPr>
        <w:t xml:space="preserve"> </w:t>
      </w:r>
      <w:r w:rsidR="005B7ED3">
        <w:rPr>
          <w:rFonts w:ascii="Arial" w:hAnsi="Arial" w:cs="Arial"/>
          <w:b/>
          <w:color w:val="auto"/>
        </w:rPr>
        <w:t>MPC</w:t>
      </w:r>
      <w:r w:rsidR="00904AAE">
        <w:rPr>
          <w:rFonts w:ascii="Arial" w:hAnsi="Arial" w:cs="Arial"/>
          <w:b/>
          <w:color w:val="auto"/>
        </w:rPr>
        <w:t xml:space="preserve"> </w:t>
      </w:r>
      <w:r w:rsidR="00BD7CAB" w:rsidRPr="006B583D">
        <w:rPr>
          <w:rFonts w:ascii="Arial" w:hAnsi="Arial" w:cs="Arial"/>
          <w:b/>
          <w:color w:val="auto"/>
        </w:rPr>
        <w:t xml:space="preserve">a organizačného poriadku </w:t>
      </w:r>
      <w:r w:rsidR="005B7ED3">
        <w:rPr>
          <w:rFonts w:ascii="Arial" w:hAnsi="Arial" w:cs="Arial"/>
          <w:b/>
          <w:color w:val="auto"/>
        </w:rPr>
        <w:t xml:space="preserve">MPC </w:t>
      </w:r>
      <w:r w:rsidR="00EC424B">
        <w:rPr>
          <w:rFonts w:ascii="Arial" w:hAnsi="Arial" w:cs="Arial"/>
          <w:b/>
          <w:color w:val="auto"/>
        </w:rPr>
        <w:t>v</w:t>
      </w:r>
      <w:r w:rsidR="00904AAE">
        <w:rPr>
          <w:rFonts w:ascii="Arial" w:hAnsi="Arial" w:cs="Arial"/>
          <w:b/>
          <w:color w:val="auto"/>
        </w:rPr>
        <w:t xml:space="preserve"> nadväznosti na zlúčenie </w:t>
      </w:r>
      <w:r w:rsidR="00EE7B70">
        <w:rPr>
          <w:rFonts w:ascii="Arial" w:hAnsi="Arial" w:cs="Arial"/>
          <w:b/>
          <w:color w:val="auto"/>
        </w:rPr>
        <w:t xml:space="preserve">SPK </w:t>
      </w:r>
      <w:r w:rsidR="00904AAE">
        <w:rPr>
          <w:rFonts w:ascii="Arial" w:hAnsi="Arial" w:cs="Arial"/>
          <w:b/>
          <w:color w:val="auto"/>
        </w:rPr>
        <w:t>s</w:t>
      </w:r>
      <w:r w:rsidR="007F1532">
        <w:rPr>
          <w:rFonts w:ascii="Arial" w:hAnsi="Arial" w:cs="Arial"/>
          <w:b/>
          <w:color w:val="auto"/>
        </w:rPr>
        <w:t> </w:t>
      </w:r>
      <w:r w:rsidR="005B7ED3">
        <w:rPr>
          <w:rFonts w:ascii="Arial" w:hAnsi="Arial" w:cs="Arial"/>
          <w:b/>
          <w:color w:val="auto"/>
        </w:rPr>
        <w:t>MPC</w:t>
      </w:r>
      <w:r w:rsidR="007F1532">
        <w:rPr>
          <w:rFonts w:ascii="Arial" w:hAnsi="Arial" w:cs="Arial"/>
          <w:b/>
          <w:color w:val="auto"/>
        </w:rPr>
        <w:t>.</w:t>
      </w:r>
    </w:p>
    <w:p w:rsidR="006B583D" w:rsidRDefault="006B583D" w:rsidP="006B583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</w:p>
    <w:p w:rsidR="00BD7CAB" w:rsidRDefault="00BD7CAB" w:rsidP="006B583D">
      <w:pPr>
        <w:pStyle w:val="odsek"/>
        <w:numPr>
          <w:ilvl w:val="0"/>
          <w:numId w:val="0"/>
        </w:numPr>
        <w:tabs>
          <w:tab w:val="left" w:pos="567"/>
        </w:tabs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Zodpovedn</w:t>
      </w:r>
      <w:r w:rsidR="0034228B">
        <w:rPr>
          <w:rFonts w:ascii="Arial" w:hAnsi="Arial" w:cs="Arial"/>
          <w:color w:val="auto"/>
        </w:rPr>
        <w:t>í</w:t>
      </w:r>
      <w:r>
        <w:rPr>
          <w:rFonts w:ascii="Arial" w:hAnsi="Arial" w:cs="Arial"/>
          <w:color w:val="auto"/>
        </w:rPr>
        <w:t xml:space="preserve">: </w:t>
      </w:r>
      <w:r w:rsidR="005C6579">
        <w:rPr>
          <w:rFonts w:ascii="Arial" w:hAnsi="Arial" w:cs="Arial"/>
          <w:color w:val="auto"/>
        </w:rPr>
        <w:t>G</w:t>
      </w:r>
      <w:r w:rsidR="005B7ED3">
        <w:rPr>
          <w:rFonts w:ascii="Arial" w:hAnsi="Arial" w:cs="Arial"/>
          <w:color w:val="auto"/>
        </w:rPr>
        <w:t>R MPC</w:t>
      </w:r>
      <w:r>
        <w:rPr>
          <w:rFonts w:ascii="Arial" w:hAnsi="Arial" w:cs="Arial"/>
          <w:color w:val="auto"/>
        </w:rPr>
        <w:t xml:space="preserve"> v spolupráci s</w:t>
      </w:r>
      <w:r w:rsidR="007F1532">
        <w:rPr>
          <w:rFonts w:ascii="Arial" w:hAnsi="Arial" w:cs="Arial"/>
          <w:color w:val="auto"/>
        </w:rPr>
        <w:t xml:space="preserve"> </w:t>
      </w:r>
      <w:r w:rsidR="00EE7B70">
        <w:rPr>
          <w:rFonts w:ascii="Arial" w:hAnsi="Arial" w:cs="Arial"/>
          <w:color w:val="auto"/>
        </w:rPr>
        <w:t>R SPK</w:t>
      </w:r>
    </w:p>
    <w:p w:rsidR="00DD5E0D" w:rsidRDefault="00DD5E0D" w:rsidP="00DD5E0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 w:rsidRPr="007F1532">
        <w:rPr>
          <w:rFonts w:ascii="Arial" w:hAnsi="Arial" w:cs="Arial"/>
          <w:color w:val="auto"/>
        </w:rPr>
        <w:t>Termín:</w:t>
      </w:r>
      <w:r w:rsidR="007F1532">
        <w:rPr>
          <w:rFonts w:ascii="Arial" w:hAnsi="Arial" w:cs="Arial"/>
          <w:color w:val="auto"/>
        </w:rPr>
        <w:t xml:space="preserve"> 15. 10. </w:t>
      </w:r>
      <w:r w:rsidRPr="007F1532">
        <w:rPr>
          <w:rFonts w:ascii="Arial" w:hAnsi="Arial" w:cs="Arial"/>
          <w:color w:val="auto"/>
        </w:rPr>
        <w:t>2021</w:t>
      </w:r>
      <w:r>
        <w:rPr>
          <w:rFonts w:ascii="Arial" w:hAnsi="Arial" w:cs="Arial"/>
          <w:color w:val="auto"/>
        </w:rPr>
        <w:t xml:space="preserve"> </w:t>
      </w:r>
    </w:p>
    <w:p w:rsidR="00EF6E39" w:rsidRDefault="00EF6E39" w:rsidP="00FF3A42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:rsidR="00EF6E39" w:rsidRDefault="00E63ECB" w:rsidP="006B1E80">
      <w:pPr>
        <w:pStyle w:val="odsek"/>
        <w:numPr>
          <w:ilvl w:val="2"/>
          <w:numId w:val="2"/>
        </w:numPr>
        <w:spacing w:after="0"/>
        <w:rPr>
          <w:rFonts w:ascii="Arial" w:hAnsi="Arial" w:cs="Arial"/>
          <w:b/>
          <w:color w:val="auto"/>
        </w:rPr>
      </w:pPr>
      <w:r w:rsidRPr="00B90642">
        <w:rPr>
          <w:rFonts w:ascii="Arial" w:hAnsi="Arial" w:cs="Arial"/>
          <w:b/>
          <w:color w:val="auto"/>
        </w:rPr>
        <w:t>P</w:t>
      </w:r>
      <w:r w:rsidR="00EF6E39" w:rsidRPr="00B90642">
        <w:rPr>
          <w:rFonts w:ascii="Arial" w:hAnsi="Arial" w:cs="Arial"/>
          <w:b/>
          <w:color w:val="auto"/>
        </w:rPr>
        <w:t xml:space="preserve">ostúpiť dokumenty súvisiace so zrušením </w:t>
      </w:r>
      <w:r w:rsidR="005B2115">
        <w:rPr>
          <w:rFonts w:ascii="Arial" w:hAnsi="Arial" w:cs="Arial"/>
          <w:b/>
          <w:color w:val="auto"/>
        </w:rPr>
        <w:t>SPK</w:t>
      </w:r>
      <w:r w:rsidR="00DD5E0D">
        <w:rPr>
          <w:rFonts w:ascii="Arial" w:hAnsi="Arial" w:cs="Arial"/>
          <w:b/>
          <w:color w:val="auto"/>
        </w:rPr>
        <w:t xml:space="preserve"> </w:t>
      </w:r>
      <w:r w:rsidR="005B2115">
        <w:rPr>
          <w:rFonts w:ascii="Arial" w:hAnsi="Arial" w:cs="Arial"/>
          <w:b/>
          <w:color w:val="auto"/>
        </w:rPr>
        <w:t>a </w:t>
      </w:r>
      <w:r w:rsidR="007F1532">
        <w:rPr>
          <w:rFonts w:ascii="Arial" w:hAnsi="Arial" w:cs="Arial"/>
          <w:b/>
          <w:color w:val="auto"/>
        </w:rPr>
        <w:t>jej</w:t>
      </w:r>
      <w:r w:rsidR="00B90642" w:rsidRPr="00B90642">
        <w:rPr>
          <w:rFonts w:ascii="Arial" w:hAnsi="Arial" w:cs="Arial"/>
          <w:b/>
          <w:color w:val="auto"/>
        </w:rPr>
        <w:t xml:space="preserve"> zlúčením s </w:t>
      </w:r>
      <w:r w:rsidR="00DD5E0D">
        <w:rPr>
          <w:rFonts w:ascii="Arial" w:hAnsi="Arial" w:cs="Arial"/>
          <w:b/>
          <w:color w:val="auto"/>
        </w:rPr>
        <w:t>MPC</w:t>
      </w:r>
      <w:r w:rsidR="00EF6E39" w:rsidRPr="00B90642">
        <w:rPr>
          <w:rFonts w:ascii="Arial" w:hAnsi="Arial" w:cs="Arial"/>
          <w:b/>
          <w:color w:val="auto"/>
        </w:rPr>
        <w:t xml:space="preserve"> príslušným organizačným útvarom </w:t>
      </w:r>
      <w:r w:rsidR="00B90642" w:rsidRPr="00B90642">
        <w:rPr>
          <w:rFonts w:ascii="Arial" w:hAnsi="Arial" w:cs="Arial"/>
          <w:b/>
          <w:color w:val="auto"/>
        </w:rPr>
        <w:t>ministerstva</w:t>
      </w:r>
      <w:r w:rsidR="000166EB">
        <w:rPr>
          <w:rFonts w:ascii="Arial" w:hAnsi="Arial" w:cs="Arial"/>
          <w:b/>
          <w:color w:val="auto"/>
        </w:rPr>
        <w:t xml:space="preserve"> školstva</w:t>
      </w:r>
      <w:r w:rsidR="00B90642">
        <w:rPr>
          <w:rFonts w:ascii="Arial" w:hAnsi="Arial" w:cs="Arial"/>
          <w:b/>
          <w:color w:val="auto"/>
        </w:rPr>
        <w:t>.</w:t>
      </w:r>
    </w:p>
    <w:p w:rsidR="00B90642" w:rsidRPr="00B90642" w:rsidRDefault="00B90642" w:rsidP="00CD7044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:rsidR="00EF6E39" w:rsidRPr="00A2267A" w:rsidRDefault="00EF6E39" w:rsidP="00FF3A42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 w:rsidRPr="00A2267A">
        <w:rPr>
          <w:rFonts w:ascii="Arial" w:hAnsi="Arial" w:cs="Arial"/>
          <w:color w:val="auto"/>
        </w:rPr>
        <w:t xml:space="preserve">Zodpovední: </w:t>
      </w:r>
      <w:r w:rsidR="00FF3A42">
        <w:rPr>
          <w:rFonts w:ascii="Arial" w:hAnsi="Arial" w:cs="Arial"/>
          <w:color w:val="auto"/>
        </w:rPr>
        <w:t> R OPRO</w:t>
      </w:r>
      <w:r w:rsidR="007C7FF3">
        <w:rPr>
          <w:rFonts w:ascii="Arial" w:hAnsi="Arial" w:cs="Arial"/>
          <w:color w:val="auto"/>
        </w:rPr>
        <w:t xml:space="preserve"> </w:t>
      </w:r>
      <w:r w:rsidR="007C3AAF">
        <w:rPr>
          <w:rFonts w:ascii="Arial" w:hAnsi="Arial" w:cs="Arial"/>
          <w:color w:val="auto"/>
        </w:rPr>
        <w:t>a</w:t>
      </w:r>
      <w:r w:rsidR="00FF3A42">
        <w:rPr>
          <w:rFonts w:ascii="Arial" w:hAnsi="Arial" w:cs="Arial"/>
          <w:color w:val="auto"/>
        </w:rPr>
        <w:t> </w:t>
      </w:r>
      <w:r w:rsidR="00DD5E0D">
        <w:rPr>
          <w:rFonts w:ascii="Arial" w:hAnsi="Arial" w:cs="Arial"/>
          <w:color w:val="auto"/>
        </w:rPr>
        <w:t>G</w:t>
      </w:r>
      <w:r w:rsidR="00125EC8">
        <w:rPr>
          <w:rFonts w:ascii="Arial" w:hAnsi="Arial" w:cs="Arial"/>
          <w:color w:val="auto"/>
        </w:rPr>
        <w:t xml:space="preserve">R </w:t>
      </w:r>
      <w:r w:rsidR="00DD5E0D">
        <w:rPr>
          <w:rFonts w:ascii="Arial" w:hAnsi="Arial" w:cs="Arial"/>
          <w:color w:val="auto"/>
        </w:rPr>
        <w:t>MPC</w:t>
      </w:r>
      <w:r w:rsidR="007C7FF3">
        <w:rPr>
          <w:rFonts w:ascii="Arial" w:hAnsi="Arial" w:cs="Arial"/>
          <w:color w:val="auto"/>
        </w:rPr>
        <w:t xml:space="preserve"> </w:t>
      </w:r>
    </w:p>
    <w:p w:rsidR="00DD5E0D" w:rsidRDefault="00DD5E0D" w:rsidP="00DD5E0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 w:rsidRPr="007F1532">
        <w:rPr>
          <w:rFonts w:ascii="Arial" w:hAnsi="Arial" w:cs="Arial"/>
          <w:color w:val="auto"/>
        </w:rPr>
        <w:t>Termín:</w:t>
      </w:r>
      <w:r w:rsidR="007F1532">
        <w:rPr>
          <w:rFonts w:ascii="Arial" w:hAnsi="Arial" w:cs="Arial"/>
          <w:color w:val="auto"/>
        </w:rPr>
        <w:t xml:space="preserve"> 15. 10. </w:t>
      </w:r>
      <w:r w:rsidRPr="007F1532">
        <w:rPr>
          <w:rFonts w:ascii="Arial" w:hAnsi="Arial" w:cs="Arial"/>
          <w:color w:val="auto"/>
        </w:rPr>
        <w:t>2021</w:t>
      </w:r>
      <w:r>
        <w:rPr>
          <w:rFonts w:ascii="Arial" w:hAnsi="Arial" w:cs="Arial"/>
          <w:color w:val="auto"/>
        </w:rPr>
        <w:t xml:space="preserve"> </w:t>
      </w:r>
    </w:p>
    <w:p w:rsidR="00546A8B" w:rsidRPr="005154A5" w:rsidRDefault="00546A8B" w:rsidP="00FF3A42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:rsidR="00546A8B" w:rsidRPr="00FE5954" w:rsidRDefault="00E63ECB" w:rsidP="006B1E80">
      <w:pPr>
        <w:pStyle w:val="odsek"/>
        <w:numPr>
          <w:ilvl w:val="2"/>
          <w:numId w:val="2"/>
        </w:num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</w:t>
      </w:r>
      <w:r w:rsidR="00546A8B" w:rsidRPr="00FE5954">
        <w:rPr>
          <w:rFonts w:ascii="Arial" w:hAnsi="Arial" w:cs="Arial"/>
          <w:b/>
          <w:color w:val="auto"/>
        </w:rPr>
        <w:t xml:space="preserve">ripraviť podklady súvisiace s prechodom práv a povinností z pracovno-právnych vzťahov zamestnancov </w:t>
      </w:r>
      <w:r w:rsidR="005B2115">
        <w:rPr>
          <w:rFonts w:ascii="Arial" w:hAnsi="Arial" w:cs="Arial"/>
          <w:b/>
          <w:color w:val="auto"/>
        </w:rPr>
        <w:t xml:space="preserve">SPK </w:t>
      </w:r>
      <w:r w:rsidR="00546A8B" w:rsidRPr="00FE5954">
        <w:rPr>
          <w:rFonts w:ascii="Arial" w:hAnsi="Arial" w:cs="Arial"/>
          <w:b/>
          <w:color w:val="auto"/>
        </w:rPr>
        <w:t xml:space="preserve">na </w:t>
      </w:r>
      <w:r w:rsidR="00DD5E0D">
        <w:rPr>
          <w:rFonts w:ascii="Arial" w:hAnsi="Arial" w:cs="Arial"/>
          <w:b/>
          <w:color w:val="auto"/>
        </w:rPr>
        <w:t>MPC</w:t>
      </w:r>
      <w:r w:rsidR="0074570F" w:rsidRPr="00FE5954">
        <w:rPr>
          <w:rFonts w:ascii="Arial" w:hAnsi="Arial" w:cs="Arial"/>
          <w:b/>
          <w:color w:val="auto"/>
        </w:rPr>
        <w:t>, vrátane</w:t>
      </w:r>
      <w:r w:rsidR="009D0F9E">
        <w:rPr>
          <w:rFonts w:ascii="Arial" w:hAnsi="Arial" w:cs="Arial"/>
          <w:b/>
          <w:color w:val="auto"/>
        </w:rPr>
        <w:t xml:space="preserve"> návrhu na zmeny záväzných ukazovateľov počtu zamestnancov a limitu miezd a </w:t>
      </w:r>
      <w:r w:rsidR="0074570F" w:rsidRPr="00FE5954">
        <w:rPr>
          <w:rFonts w:ascii="Arial" w:hAnsi="Arial" w:cs="Arial"/>
          <w:b/>
          <w:color w:val="auto"/>
        </w:rPr>
        <w:t xml:space="preserve"> rozpočtových opatrení z toho vyplývajúcich.</w:t>
      </w:r>
      <w:r w:rsidR="00546A8B" w:rsidRPr="00FE5954">
        <w:rPr>
          <w:rFonts w:ascii="Arial" w:hAnsi="Arial" w:cs="Arial"/>
          <w:b/>
          <w:color w:val="auto"/>
        </w:rPr>
        <w:t xml:space="preserve"> </w:t>
      </w:r>
    </w:p>
    <w:p w:rsidR="00546A8B" w:rsidRPr="005154A5" w:rsidRDefault="00546A8B" w:rsidP="00FF3A42">
      <w:pPr>
        <w:pStyle w:val="odsek"/>
        <w:numPr>
          <w:ilvl w:val="0"/>
          <w:numId w:val="0"/>
        </w:numPr>
        <w:spacing w:after="0"/>
        <w:ind w:left="567" w:hanging="567"/>
        <w:jc w:val="left"/>
        <w:rPr>
          <w:rFonts w:ascii="Arial" w:hAnsi="Arial" w:cs="Arial"/>
          <w:color w:val="auto"/>
        </w:rPr>
      </w:pPr>
    </w:p>
    <w:p w:rsidR="00E63ECB" w:rsidRDefault="007C3AAF" w:rsidP="00FF3A42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Zodpovední: </w:t>
      </w:r>
      <w:r w:rsidR="00125EC8">
        <w:rPr>
          <w:rFonts w:ascii="Arial" w:hAnsi="Arial" w:cs="Arial"/>
          <w:color w:val="auto"/>
        </w:rPr>
        <w:t>GR MPC</w:t>
      </w:r>
      <w:r w:rsidR="00E03DF6">
        <w:rPr>
          <w:rFonts w:ascii="Arial" w:hAnsi="Arial" w:cs="Arial"/>
          <w:color w:val="auto"/>
        </w:rPr>
        <w:t xml:space="preserve"> </w:t>
      </w:r>
      <w:r w:rsidR="00546A8B" w:rsidRPr="005154A5">
        <w:rPr>
          <w:rFonts w:ascii="Arial" w:hAnsi="Arial" w:cs="Arial"/>
          <w:color w:val="auto"/>
        </w:rPr>
        <w:t xml:space="preserve">v spolupráci </w:t>
      </w:r>
      <w:r w:rsidR="009E0E9D">
        <w:rPr>
          <w:rFonts w:ascii="Arial" w:hAnsi="Arial" w:cs="Arial"/>
          <w:color w:val="auto"/>
        </w:rPr>
        <w:t>s</w:t>
      </w:r>
      <w:r w:rsidR="00E63ECB">
        <w:rPr>
          <w:rFonts w:ascii="Arial" w:hAnsi="Arial" w:cs="Arial"/>
          <w:color w:val="auto"/>
        </w:rPr>
        <w:t xml:space="preserve"> </w:t>
      </w:r>
      <w:r w:rsidR="00DD5E0D">
        <w:rPr>
          <w:rFonts w:ascii="Arial" w:hAnsi="Arial" w:cs="Arial"/>
          <w:color w:val="auto"/>
        </w:rPr>
        <w:t>R SPK</w:t>
      </w:r>
      <w:r w:rsidR="007F1532">
        <w:rPr>
          <w:rFonts w:ascii="Arial" w:hAnsi="Arial" w:cs="Arial"/>
          <w:color w:val="auto"/>
        </w:rPr>
        <w:t xml:space="preserve">, </w:t>
      </w:r>
      <w:r w:rsidR="00E63ECB">
        <w:rPr>
          <w:rFonts w:ascii="Arial" w:hAnsi="Arial" w:cs="Arial"/>
          <w:color w:val="auto"/>
        </w:rPr>
        <w:t>GR SR a</w:t>
      </w:r>
      <w:r w:rsidR="00BD7CAB">
        <w:rPr>
          <w:rFonts w:ascii="Arial" w:hAnsi="Arial" w:cs="Arial"/>
          <w:color w:val="auto"/>
        </w:rPr>
        <w:t xml:space="preserve"> </w:t>
      </w:r>
      <w:r w:rsidR="00E03DF6">
        <w:rPr>
          <w:rFonts w:ascii="Arial" w:hAnsi="Arial" w:cs="Arial"/>
          <w:color w:val="auto"/>
        </w:rPr>
        <w:t xml:space="preserve">R OPRO </w:t>
      </w:r>
    </w:p>
    <w:p w:rsidR="00A8431F" w:rsidRPr="007F1532" w:rsidRDefault="00DD5E0D" w:rsidP="00BD7CAB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 w:rsidRPr="007F1532">
        <w:rPr>
          <w:rFonts w:ascii="Arial" w:hAnsi="Arial" w:cs="Arial"/>
          <w:color w:val="auto"/>
        </w:rPr>
        <w:t xml:space="preserve">Termín: </w:t>
      </w:r>
      <w:r w:rsidR="007F1532">
        <w:rPr>
          <w:rFonts w:ascii="Arial" w:hAnsi="Arial" w:cs="Arial"/>
          <w:color w:val="auto"/>
        </w:rPr>
        <w:t xml:space="preserve">15. 10. </w:t>
      </w:r>
      <w:r w:rsidRPr="007F1532">
        <w:rPr>
          <w:rFonts w:ascii="Arial" w:hAnsi="Arial" w:cs="Arial"/>
          <w:color w:val="auto"/>
        </w:rPr>
        <w:t>2021</w:t>
      </w:r>
    </w:p>
    <w:p w:rsidR="00DD5E0D" w:rsidRPr="006B1E80" w:rsidRDefault="00DD5E0D" w:rsidP="00BD7CAB">
      <w:pPr>
        <w:pStyle w:val="odsek"/>
        <w:numPr>
          <w:ilvl w:val="0"/>
          <w:numId w:val="0"/>
        </w:numPr>
        <w:spacing w:after="0"/>
        <w:rPr>
          <w:rFonts w:ascii="Arial" w:hAnsi="Arial" w:cs="Arial"/>
          <w:b/>
          <w:color w:val="auto"/>
        </w:rPr>
      </w:pPr>
    </w:p>
    <w:p w:rsidR="000D4F1D" w:rsidRPr="006B1E80" w:rsidRDefault="00E63ECB" w:rsidP="006B1E80">
      <w:pPr>
        <w:pStyle w:val="odsek"/>
        <w:numPr>
          <w:ilvl w:val="2"/>
          <w:numId w:val="2"/>
        </w:num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Z</w:t>
      </w:r>
      <w:r w:rsidR="004D0C42" w:rsidRPr="00FE5954">
        <w:rPr>
          <w:rFonts w:ascii="Arial" w:hAnsi="Arial" w:cs="Arial"/>
          <w:b/>
          <w:color w:val="auto"/>
        </w:rPr>
        <w:t>abezpečiť inventarizáci</w:t>
      </w:r>
      <w:r w:rsidR="000D4F1D" w:rsidRPr="00FE5954">
        <w:rPr>
          <w:rFonts w:ascii="Arial" w:hAnsi="Arial" w:cs="Arial"/>
          <w:b/>
          <w:color w:val="auto"/>
        </w:rPr>
        <w:t>u</w:t>
      </w:r>
      <w:r w:rsidR="00B028CE" w:rsidRPr="00FE5954">
        <w:rPr>
          <w:rFonts w:ascii="Arial" w:hAnsi="Arial" w:cs="Arial"/>
          <w:b/>
          <w:color w:val="auto"/>
        </w:rPr>
        <w:t xml:space="preserve"> majetku</w:t>
      </w:r>
      <w:r w:rsidR="005B53A0">
        <w:rPr>
          <w:rFonts w:ascii="Arial" w:hAnsi="Arial" w:cs="Arial"/>
          <w:b/>
          <w:color w:val="auto"/>
        </w:rPr>
        <w:t xml:space="preserve"> </w:t>
      </w:r>
      <w:r w:rsidR="00DD5E0D">
        <w:rPr>
          <w:rFonts w:ascii="Arial" w:hAnsi="Arial" w:cs="Arial"/>
          <w:b/>
          <w:color w:val="auto"/>
        </w:rPr>
        <w:t xml:space="preserve">SPK </w:t>
      </w:r>
      <w:r w:rsidR="005B53A0">
        <w:rPr>
          <w:rFonts w:ascii="Arial" w:hAnsi="Arial" w:cs="Arial"/>
          <w:b/>
          <w:color w:val="auto"/>
        </w:rPr>
        <w:t>podľa</w:t>
      </w:r>
      <w:r w:rsidR="000D4F1D" w:rsidRPr="00FE5954">
        <w:rPr>
          <w:rFonts w:ascii="Arial" w:hAnsi="Arial" w:cs="Arial"/>
          <w:b/>
          <w:color w:val="auto"/>
        </w:rPr>
        <w:t xml:space="preserve"> zákona</w:t>
      </w:r>
      <w:r w:rsidR="005B53A0">
        <w:rPr>
          <w:rFonts w:ascii="Arial" w:hAnsi="Arial" w:cs="Arial"/>
          <w:b/>
          <w:color w:val="auto"/>
        </w:rPr>
        <w:t xml:space="preserve"> č. 431/2002 Z. z.</w:t>
      </w:r>
      <w:r w:rsidR="000D4F1D" w:rsidRPr="00FE5954">
        <w:rPr>
          <w:rFonts w:ascii="Arial" w:hAnsi="Arial" w:cs="Arial"/>
          <w:b/>
          <w:color w:val="auto"/>
        </w:rPr>
        <w:t xml:space="preserve"> o</w:t>
      </w:r>
      <w:r w:rsidR="005B53A0">
        <w:rPr>
          <w:rFonts w:ascii="Arial" w:hAnsi="Arial" w:cs="Arial"/>
          <w:b/>
          <w:color w:val="auto"/>
        </w:rPr>
        <w:t> </w:t>
      </w:r>
      <w:r w:rsidR="000D4F1D" w:rsidRPr="00FE5954">
        <w:rPr>
          <w:rFonts w:ascii="Arial" w:hAnsi="Arial" w:cs="Arial"/>
          <w:b/>
          <w:color w:val="auto"/>
        </w:rPr>
        <w:t>účtovníctve</w:t>
      </w:r>
      <w:r w:rsidR="005B53A0">
        <w:rPr>
          <w:rFonts w:ascii="Arial" w:hAnsi="Arial" w:cs="Arial"/>
          <w:b/>
          <w:color w:val="auto"/>
        </w:rPr>
        <w:t xml:space="preserve"> v znení neskorších predpisov</w:t>
      </w:r>
      <w:r w:rsidR="000D4F1D" w:rsidRPr="00FE5954">
        <w:rPr>
          <w:rFonts w:ascii="Arial" w:hAnsi="Arial" w:cs="Arial"/>
          <w:b/>
          <w:color w:val="auto"/>
        </w:rPr>
        <w:t xml:space="preserve"> a</w:t>
      </w:r>
      <w:r w:rsidR="004D0C42" w:rsidRPr="00FE5954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pripraviť delimitačný protokol.</w:t>
      </w:r>
    </w:p>
    <w:p w:rsidR="000D4F1D" w:rsidRPr="000D4F1D" w:rsidRDefault="000D4F1D" w:rsidP="00FF3A42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</w:rPr>
      </w:pPr>
    </w:p>
    <w:p w:rsidR="000D4F1D" w:rsidRDefault="007C3AAF" w:rsidP="00FF3A42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Zodpovední: </w:t>
      </w:r>
      <w:r w:rsidR="00125EC8">
        <w:rPr>
          <w:rFonts w:ascii="Arial" w:hAnsi="Arial" w:cs="Arial"/>
          <w:color w:val="auto"/>
        </w:rPr>
        <w:t>GR MPC</w:t>
      </w:r>
      <w:r w:rsidR="005B2115">
        <w:rPr>
          <w:rFonts w:ascii="Arial" w:hAnsi="Arial" w:cs="Arial"/>
          <w:color w:val="auto"/>
        </w:rPr>
        <w:t xml:space="preserve">, </w:t>
      </w:r>
      <w:r w:rsidR="00DD5E0D">
        <w:rPr>
          <w:rFonts w:ascii="Arial" w:hAnsi="Arial" w:cs="Arial"/>
          <w:color w:val="auto"/>
        </w:rPr>
        <w:t xml:space="preserve">R </w:t>
      </w:r>
      <w:r w:rsidR="005B2115">
        <w:rPr>
          <w:rFonts w:ascii="Arial" w:hAnsi="Arial" w:cs="Arial"/>
          <w:color w:val="auto"/>
        </w:rPr>
        <w:t>SPK</w:t>
      </w:r>
      <w:r w:rsidR="007F1532">
        <w:rPr>
          <w:rFonts w:ascii="Arial" w:hAnsi="Arial" w:cs="Arial"/>
          <w:color w:val="auto"/>
        </w:rPr>
        <w:t xml:space="preserve"> </w:t>
      </w:r>
      <w:r w:rsidR="000D4F1D" w:rsidRPr="005154A5">
        <w:rPr>
          <w:rFonts w:ascii="Arial" w:hAnsi="Arial" w:cs="Arial"/>
          <w:color w:val="auto"/>
        </w:rPr>
        <w:t>v spolupráci s</w:t>
      </w:r>
      <w:r>
        <w:rPr>
          <w:rFonts w:ascii="Arial" w:hAnsi="Arial" w:cs="Arial"/>
          <w:color w:val="auto"/>
        </w:rPr>
        <w:t> </w:t>
      </w:r>
      <w:r w:rsidR="00E03DF6">
        <w:rPr>
          <w:rFonts w:ascii="Arial" w:hAnsi="Arial" w:cs="Arial"/>
          <w:color w:val="auto"/>
        </w:rPr>
        <w:t>GR</w:t>
      </w:r>
      <w:r>
        <w:rPr>
          <w:rFonts w:ascii="Arial" w:hAnsi="Arial" w:cs="Arial"/>
          <w:color w:val="auto"/>
        </w:rPr>
        <w:t xml:space="preserve"> </w:t>
      </w:r>
      <w:r w:rsidR="000D4F1D" w:rsidRPr="005154A5">
        <w:rPr>
          <w:rFonts w:ascii="Arial" w:hAnsi="Arial" w:cs="Arial"/>
          <w:color w:val="auto"/>
        </w:rPr>
        <w:t>S</w:t>
      </w:r>
      <w:r w:rsidR="008652DB">
        <w:rPr>
          <w:rFonts w:ascii="Arial" w:hAnsi="Arial" w:cs="Arial"/>
          <w:color w:val="auto"/>
        </w:rPr>
        <w:t>R</w:t>
      </w:r>
      <w:r w:rsidR="00E03DF6">
        <w:rPr>
          <w:rFonts w:ascii="Arial" w:hAnsi="Arial" w:cs="Arial"/>
          <w:color w:val="auto"/>
        </w:rPr>
        <w:t>, R</w:t>
      </w:r>
      <w:r w:rsidR="000D4F1D" w:rsidRPr="005154A5">
        <w:rPr>
          <w:rFonts w:ascii="Arial" w:hAnsi="Arial" w:cs="Arial"/>
          <w:color w:val="auto"/>
        </w:rPr>
        <w:t xml:space="preserve"> </w:t>
      </w:r>
      <w:r w:rsidR="00284580">
        <w:rPr>
          <w:rFonts w:ascii="Arial" w:hAnsi="Arial" w:cs="Arial"/>
          <w:color w:val="auto"/>
        </w:rPr>
        <w:t>OMA</w:t>
      </w:r>
      <w:r w:rsidR="00E03DF6">
        <w:rPr>
          <w:rFonts w:ascii="Arial" w:hAnsi="Arial" w:cs="Arial"/>
          <w:color w:val="auto"/>
        </w:rPr>
        <w:t xml:space="preserve"> </w:t>
      </w:r>
    </w:p>
    <w:p w:rsidR="000D4F1D" w:rsidRDefault="000D4F1D" w:rsidP="00E03DF6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Termín: </w:t>
      </w:r>
      <w:r w:rsidR="00CB7309">
        <w:rPr>
          <w:rFonts w:ascii="Arial" w:hAnsi="Arial" w:cs="Arial"/>
          <w:color w:val="auto"/>
        </w:rPr>
        <w:t xml:space="preserve"> do </w:t>
      </w:r>
      <w:r w:rsidR="005C6579">
        <w:rPr>
          <w:rFonts w:ascii="Arial" w:hAnsi="Arial" w:cs="Arial"/>
          <w:color w:val="auto"/>
        </w:rPr>
        <w:t>15</w:t>
      </w:r>
      <w:r w:rsidR="00CB7309">
        <w:rPr>
          <w:rFonts w:ascii="Arial" w:hAnsi="Arial" w:cs="Arial"/>
          <w:color w:val="auto"/>
        </w:rPr>
        <w:t>.</w:t>
      </w:r>
      <w:r w:rsidR="00904AAE">
        <w:rPr>
          <w:rFonts w:ascii="Arial" w:hAnsi="Arial" w:cs="Arial"/>
          <w:color w:val="auto"/>
        </w:rPr>
        <w:t xml:space="preserve"> </w:t>
      </w:r>
      <w:r w:rsidR="00E03DF6">
        <w:rPr>
          <w:rFonts w:ascii="Arial" w:hAnsi="Arial" w:cs="Arial"/>
          <w:color w:val="auto"/>
        </w:rPr>
        <w:t>1</w:t>
      </w:r>
      <w:r w:rsidR="007F1532">
        <w:rPr>
          <w:rFonts w:ascii="Arial" w:hAnsi="Arial" w:cs="Arial"/>
          <w:color w:val="auto"/>
        </w:rPr>
        <w:t>0</w:t>
      </w:r>
      <w:r w:rsidR="00CB7309">
        <w:rPr>
          <w:rFonts w:ascii="Arial" w:hAnsi="Arial" w:cs="Arial"/>
          <w:color w:val="auto"/>
        </w:rPr>
        <w:t>.</w:t>
      </w:r>
      <w:r w:rsidR="00904AAE">
        <w:rPr>
          <w:rFonts w:ascii="Arial" w:hAnsi="Arial" w:cs="Arial"/>
          <w:color w:val="auto"/>
        </w:rPr>
        <w:t xml:space="preserve"> </w:t>
      </w:r>
      <w:r w:rsidR="00E03DF6">
        <w:rPr>
          <w:rFonts w:ascii="Arial" w:hAnsi="Arial" w:cs="Arial"/>
          <w:color w:val="auto"/>
        </w:rPr>
        <w:t>202</w:t>
      </w:r>
      <w:r w:rsidR="006D48F2">
        <w:rPr>
          <w:rFonts w:ascii="Arial" w:hAnsi="Arial" w:cs="Arial"/>
          <w:color w:val="auto"/>
        </w:rPr>
        <w:t>1</w:t>
      </w:r>
    </w:p>
    <w:p w:rsidR="00EA671B" w:rsidRDefault="00EA671B" w:rsidP="00E03DF6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</w:p>
    <w:p w:rsidR="00B46E36" w:rsidRDefault="00B46E36" w:rsidP="00E03DF6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</w:p>
    <w:p w:rsidR="00B46E36" w:rsidRDefault="002C7D92" w:rsidP="00E03DF6">
      <w:pPr>
        <w:pStyle w:val="odsek"/>
        <w:numPr>
          <w:ilvl w:val="0"/>
          <w:numId w:val="0"/>
        </w:num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</w:t>
      </w:r>
      <w:r w:rsidR="00EA671B">
        <w:rPr>
          <w:rFonts w:ascii="Arial" w:hAnsi="Arial" w:cs="Arial"/>
          <w:b/>
          <w:color w:val="auto"/>
        </w:rPr>
        <w:t xml:space="preserve">)  </w:t>
      </w:r>
      <w:bookmarkStart w:id="16" w:name="_Hlk83634121"/>
      <w:r w:rsidR="00B46E36">
        <w:rPr>
          <w:rFonts w:ascii="Arial" w:hAnsi="Arial" w:cs="Arial"/>
          <w:b/>
          <w:color w:val="auto"/>
        </w:rPr>
        <w:t>P</w:t>
      </w:r>
      <w:r w:rsidR="00B46E36" w:rsidRPr="00FE5954">
        <w:rPr>
          <w:rFonts w:ascii="Arial" w:hAnsi="Arial" w:cs="Arial"/>
          <w:b/>
          <w:color w:val="auto"/>
        </w:rPr>
        <w:t xml:space="preserve">ripraviť podklady súvisiace s prechodom </w:t>
      </w:r>
      <w:r w:rsidR="00B46E36">
        <w:rPr>
          <w:rFonts w:ascii="Arial" w:hAnsi="Arial" w:cs="Arial"/>
          <w:b/>
          <w:color w:val="auto"/>
        </w:rPr>
        <w:t xml:space="preserve">záväzkov a pohľadávok týkajúcich sa majetku a predložiť prehľad existujúcich zmluvných vzťahov k nehnuteľnému a hnuteľnému majetku </w:t>
      </w:r>
      <w:r w:rsidR="000653EE">
        <w:rPr>
          <w:rFonts w:ascii="Arial" w:hAnsi="Arial" w:cs="Arial"/>
          <w:b/>
          <w:color w:val="auto"/>
        </w:rPr>
        <w:t xml:space="preserve">štátu </w:t>
      </w:r>
      <w:r w:rsidR="00B46E36" w:rsidRPr="00FE5954">
        <w:rPr>
          <w:rFonts w:ascii="Arial" w:hAnsi="Arial" w:cs="Arial"/>
          <w:b/>
          <w:color w:val="auto"/>
        </w:rPr>
        <w:t>v</w:t>
      </w:r>
      <w:r w:rsidR="000653EE">
        <w:rPr>
          <w:rFonts w:ascii="Arial" w:hAnsi="Arial" w:cs="Arial"/>
          <w:b/>
          <w:color w:val="auto"/>
        </w:rPr>
        <w:t xml:space="preserve"> správe</w:t>
      </w:r>
      <w:r w:rsidR="00B46E36" w:rsidRPr="00FE5954">
        <w:rPr>
          <w:rFonts w:ascii="Arial" w:hAnsi="Arial" w:cs="Arial"/>
          <w:b/>
          <w:color w:val="auto"/>
        </w:rPr>
        <w:t xml:space="preserve"> </w:t>
      </w:r>
      <w:r w:rsidR="00B46E36">
        <w:rPr>
          <w:rFonts w:ascii="Arial" w:hAnsi="Arial" w:cs="Arial"/>
          <w:b/>
          <w:color w:val="auto"/>
        </w:rPr>
        <w:t>SPK a prehľad</w:t>
      </w:r>
      <w:r w:rsidR="00B46E36" w:rsidRPr="00FE5954">
        <w:rPr>
          <w:rFonts w:ascii="Arial" w:hAnsi="Arial" w:cs="Arial"/>
          <w:b/>
          <w:color w:val="auto"/>
        </w:rPr>
        <w:t xml:space="preserve"> rozpočtových opatrení z toho vyplývajúcich</w:t>
      </w:r>
    </w:p>
    <w:bookmarkEnd w:id="16"/>
    <w:p w:rsidR="00B46E36" w:rsidRDefault="00B46E36" w:rsidP="00E03DF6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</w:p>
    <w:p w:rsidR="00B46E36" w:rsidRDefault="00B46E36" w:rsidP="00B46E36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bookmarkStart w:id="17" w:name="_Hlk83634233"/>
      <w:r>
        <w:rPr>
          <w:rFonts w:ascii="Arial" w:hAnsi="Arial" w:cs="Arial"/>
          <w:color w:val="auto"/>
        </w:rPr>
        <w:t xml:space="preserve">Zodpovední: GR MPC, R SPK </w:t>
      </w:r>
      <w:r w:rsidRPr="005154A5">
        <w:rPr>
          <w:rFonts w:ascii="Arial" w:hAnsi="Arial" w:cs="Arial"/>
          <w:color w:val="auto"/>
        </w:rPr>
        <w:t>v spolupráci s</w:t>
      </w:r>
      <w:r>
        <w:rPr>
          <w:rFonts w:ascii="Arial" w:hAnsi="Arial" w:cs="Arial"/>
          <w:color w:val="auto"/>
        </w:rPr>
        <w:t xml:space="preserve"> GR </w:t>
      </w:r>
      <w:r w:rsidRPr="005154A5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>R, R</w:t>
      </w:r>
      <w:r w:rsidRPr="005154A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OMA </w:t>
      </w:r>
    </w:p>
    <w:p w:rsidR="00B46E36" w:rsidRPr="005154A5" w:rsidRDefault="00B46E36" w:rsidP="00E03DF6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Termín:  do 15. 10. 2021</w:t>
      </w:r>
    </w:p>
    <w:bookmarkEnd w:id="17"/>
    <w:p w:rsidR="000D4F1D" w:rsidRPr="000D4F1D" w:rsidRDefault="000D4F1D" w:rsidP="000D4F1D">
      <w:pPr>
        <w:pStyle w:val="odsek"/>
        <w:numPr>
          <w:ilvl w:val="0"/>
          <w:numId w:val="0"/>
        </w:numPr>
        <w:spacing w:after="0"/>
        <w:ind w:left="723"/>
        <w:rPr>
          <w:rFonts w:ascii="Arial" w:hAnsi="Arial" w:cs="Arial"/>
        </w:rPr>
      </w:pPr>
    </w:p>
    <w:p w:rsidR="002C7D92" w:rsidRPr="002C7D92" w:rsidRDefault="002C7D92" w:rsidP="002C7D92">
      <w:pPr>
        <w:pStyle w:val="Textkomentra"/>
        <w:rPr>
          <w:rFonts w:ascii="Arial" w:hAnsi="Arial" w:cs="Arial"/>
          <w:b/>
          <w:color w:val="auto"/>
          <w:sz w:val="24"/>
          <w:szCs w:val="24"/>
        </w:rPr>
      </w:pPr>
      <w:r w:rsidRPr="002C7D92">
        <w:rPr>
          <w:rFonts w:ascii="Arial" w:hAnsi="Arial" w:cs="Arial"/>
          <w:b/>
          <w:color w:val="auto"/>
          <w:sz w:val="24"/>
          <w:szCs w:val="24"/>
        </w:rPr>
        <w:lastRenderedPageBreak/>
        <w:t>l</w:t>
      </w:r>
      <w:r w:rsidR="00EA671B" w:rsidRPr="002C7D92">
        <w:rPr>
          <w:rFonts w:ascii="Arial" w:hAnsi="Arial" w:cs="Arial"/>
          <w:b/>
          <w:color w:val="auto"/>
          <w:sz w:val="24"/>
          <w:szCs w:val="24"/>
        </w:rPr>
        <w:t xml:space="preserve">)  </w:t>
      </w:r>
      <w:r w:rsidR="00E63ECB" w:rsidRPr="002C7D92">
        <w:rPr>
          <w:rFonts w:ascii="Arial" w:hAnsi="Arial" w:cs="Arial"/>
          <w:b/>
          <w:color w:val="auto"/>
          <w:sz w:val="24"/>
          <w:szCs w:val="24"/>
        </w:rPr>
        <w:t>Z</w:t>
      </w:r>
      <w:r w:rsidR="00CB7309" w:rsidRPr="002C7D92">
        <w:rPr>
          <w:rFonts w:ascii="Arial" w:hAnsi="Arial" w:cs="Arial"/>
          <w:b/>
          <w:color w:val="auto"/>
          <w:sz w:val="24"/>
          <w:szCs w:val="24"/>
        </w:rPr>
        <w:t xml:space="preserve">abezpečiť zrušenie </w:t>
      </w:r>
      <w:r w:rsidR="000702D6" w:rsidRPr="002C7D92">
        <w:rPr>
          <w:rFonts w:ascii="Arial" w:hAnsi="Arial" w:cs="Arial"/>
          <w:b/>
          <w:color w:val="auto"/>
          <w:sz w:val="24"/>
          <w:szCs w:val="24"/>
        </w:rPr>
        <w:t xml:space="preserve">SPK </w:t>
      </w:r>
      <w:r w:rsidR="00E63ECB" w:rsidRPr="002C7D92">
        <w:rPr>
          <w:rFonts w:ascii="Arial" w:hAnsi="Arial" w:cs="Arial"/>
          <w:b/>
          <w:color w:val="auto"/>
          <w:sz w:val="24"/>
          <w:szCs w:val="24"/>
        </w:rPr>
        <w:t>ako klienta Štátnej pokladnice</w:t>
      </w:r>
      <w:r>
        <w:rPr>
          <w:rFonts w:ascii="Arial" w:hAnsi="Arial" w:cs="Arial"/>
          <w:b/>
          <w:color w:val="auto"/>
          <w:sz w:val="24"/>
          <w:szCs w:val="24"/>
        </w:rPr>
        <w:t xml:space="preserve"> (ďalej ako „ŠP“)</w:t>
      </w:r>
      <w:r w:rsidRPr="002C7D92">
        <w:rPr>
          <w:rFonts w:ascii="Arial" w:hAnsi="Arial" w:cs="Arial"/>
          <w:b/>
          <w:color w:val="auto"/>
          <w:sz w:val="24"/>
          <w:szCs w:val="24"/>
        </w:rPr>
        <w:t xml:space="preserve"> a </w:t>
      </w:r>
      <w:r w:rsidR="001132B7">
        <w:rPr>
          <w:rFonts w:ascii="Arial" w:hAnsi="Arial" w:cs="Arial"/>
          <w:b/>
          <w:color w:val="auto"/>
          <w:sz w:val="24"/>
          <w:szCs w:val="24"/>
        </w:rPr>
        <w:t>oznámiť</w:t>
      </w:r>
      <w:r w:rsidRPr="002C7D92">
        <w:rPr>
          <w:rFonts w:ascii="Arial" w:hAnsi="Arial" w:cs="Arial"/>
          <w:b/>
          <w:color w:val="auto"/>
          <w:sz w:val="24"/>
          <w:szCs w:val="24"/>
        </w:rPr>
        <w:t> ŠP nástupnícke účty, na ktoré budú</w:t>
      </w:r>
      <w:r w:rsidR="001132B7">
        <w:rPr>
          <w:rFonts w:ascii="Arial" w:hAnsi="Arial" w:cs="Arial"/>
          <w:b/>
          <w:color w:val="auto"/>
          <w:sz w:val="24"/>
          <w:szCs w:val="24"/>
        </w:rPr>
        <w:t xml:space="preserve"> poukazované finančné prostriedky po zrušení účtov SPK ako klienta ŠP.</w:t>
      </w:r>
    </w:p>
    <w:p w:rsidR="00CB7309" w:rsidRPr="006B1E80" w:rsidRDefault="00CB7309" w:rsidP="00EA671B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b/>
          <w:color w:val="auto"/>
        </w:rPr>
      </w:pPr>
    </w:p>
    <w:p w:rsidR="0082372D" w:rsidRPr="002C7D92" w:rsidRDefault="0082372D" w:rsidP="0082372D">
      <w:pPr>
        <w:pStyle w:val="odsek"/>
        <w:numPr>
          <w:ilvl w:val="0"/>
          <w:numId w:val="0"/>
        </w:numPr>
        <w:spacing w:after="0"/>
        <w:ind w:left="723"/>
        <w:rPr>
          <w:rFonts w:ascii="Arial" w:hAnsi="Arial" w:cs="Arial"/>
          <w:b/>
          <w:color w:val="auto"/>
        </w:rPr>
      </w:pPr>
    </w:p>
    <w:p w:rsidR="0082372D" w:rsidRDefault="007C3AAF" w:rsidP="00E03DF6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Zodpovední: </w:t>
      </w:r>
      <w:r w:rsidR="000702D6">
        <w:rPr>
          <w:rFonts w:ascii="Arial" w:hAnsi="Arial" w:cs="Arial"/>
          <w:color w:val="auto"/>
        </w:rPr>
        <w:t>R SPK,</w:t>
      </w:r>
      <w:r w:rsidR="007F1532">
        <w:rPr>
          <w:rFonts w:ascii="Arial" w:hAnsi="Arial" w:cs="Arial"/>
          <w:color w:val="auto"/>
        </w:rPr>
        <w:t xml:space="preserve"> </w:t>
      </w:r>
      <w:r w:rsidR="00E55B21">
        <w:rPr>
          <w:rFonts w:ascii="Arial" w:hAnsi="Arial" w:cs="Arial"/>
          <w:color w:val="auto"/>
        </w:rPr>
        <w:t xml:space="preserve">GR MPC </w:t>
      </w:r>
      <w:r w:rsidR="007F1532">
        <w:rPr>
          <w:rFonts w:ascii="Arial" w:hAnsi="Arial" w:cs="Arial"/>
          <w:color w:val="auto"/>
        </w:rPr>
        <w:t>v</w:t>
      </w:r>
      <w:r w:rsidR="00E03DF6">
        <w:rPr>
          <w:rFonts w:ascii="Arial" w:hAnsi="Arial" w:cs="Arial"/>
          <w:color w:val="auto"/>
        </w:rPr>
        <w:t xml:space="preserve"> </w:t>
      </w:r>
      <w:r w:rsidR="008652DB">
        <w:rPr>
          <w:rFonts w:ascii="Arial" w:hAnsi="Arial" w:cs="Arial"/>
          <w:color w:val="auto"/>
        </w:rPr>
        <w:t>spolupráci s</w:t>
      </w:r>
      <w:r>
        <w:rPr>
          <w:rFonts w:ascii="Arial" w:hAnsi="Arial" w:cs="Arial"/>
          <w:color w:val="auto"/>
        </w:rPr>
        <w:t> </w:t>
      </w:r>
      <w:r w:rsidR="00E03DF6">
        <w:rPr>
          <w:rFonts w:ascii="Arial" w:hAnsi="Arial" w:cs="Arial"/>
          <w:color w:val="auto"/>
        </w:rPr>
        <w:t>GR</w:t>
      </w:r>
      <w:r>
        <w:rPr>
          <w:rFonts w:ascii="Arial" w:hAnsi="Arial" w:cs="Arial"/>
          <w:color w:val="auto"/>
        </w:rPr>
        <w:t xml:space="preserve"> </w:t>
      </w:r>
      <w:r w:rsidR="008652DB" w:rsidRPr="005154A5">
        <w:rPr>
          <w:rFonts w:ascii="Arial" w:hAnsi="Arial" w:cs="Arial"/>
          <w:color w:val="auto"/>
        </w:rPr>
        <w:t>S</w:t>
      </w:r>
      <w:r w:rsidR="008652DB">
        <w:rPr>
          <w:rFonts w:ascii="Arial" w:hAnsi="Arial" w:cs="Arial"/>
          <w:color w:val="auto"/>
        </w:rPr>
        <w:t>R</w:t>
      </w:r>
      <w:r w:rsidR="00E03DF6">
        <w:rPr>
          <w:rFonts w:ascii="Arial" w:hAnsi="Arial" w:cs="Arial"/>
          <w:color w:val="auto"/>
        </w:rPr>
        <w:t xml:space="preserve"> </w:t>
      </w:r>
    </w:p>
    <w:p w:rsidR="0082372D" w:rsidRDefault="0082372D" w:rsidP="00E03DF6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Termín: </w:t>
      </w:r>
      <w:r w:rsidR="00E55B21">
        <w:rPr>
          <w:rFonts w:ascii="Arial" w:hAnsi="Arial" w:cs="Arial"/>
          <w:color w:val="auto"/>
        </w:rPr>
        <w:t>bezodkladne po vykonaní delimitácie rozpočtu SPK do MPC</w:t>
      </w:r>
    </w:p>
    <w:p w:rsidR="004B13E9" w:rsidRPr="0082372D" w:rsidRDefault="004B13E9" w:rsidP="00E03DF6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</w:rPr>
      </w:pPr>
    </w:p>
    <w:p w:rsidR="0082372D" w:rsidRPr="006B1E80" w:rsidRDefault="002C7D92" w:rsidP="00EA671B">
      <w:pPr>
        <w:pStyle w:val="odsek"/>
        <w:numPr>
          <w:ilvl w:val="0"/>
          <w:numId w:val="0"/>
        </w:num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m</w:t>
      </w:r>
      <w:r w:rsidR="00EA671B">
        <w:rPr>
          <w:rFonts w:ascii="Arial" w:hAnsi="Arial" w:cs="Arial"/>
          <w:b/>
          <w:color w:val="auto"/>
        </w:rPr>
        <w:t xml:space="preserve">)  </w:t>
      </w:r>
      <w:r w:rsidR="00E63ECB">
        <w:rPr>
          <w:rFonts w:ascii="Arial" w:hAnsi="Arial" w:cs="Arial"/>
          <w:b/>
          <w:color w:val="auto"/>
        </w:rPr>
        <w:t>Z</w:t>
      </w:r>
      <w:r w:rsidR="0082372D" w:rsidRPr="00FE5954">
        <w:rPr>
          <w:rFonts w:ascii="Arial" w:hAnsi="Arial" w:cs="Arial"/>
          <w:b/>
          <w:color w:val="auto"/>
        </w:rPr>
        <w:t>ostaviť</w:t>
      </w:r>
      <w:r w:rsidR="00556BEA">
        <w:rPr>
          <w:rFonts w:ascii="Arial" w:hAnsi="Arial" w:cs="Arial"/>
          <w:b/>
          <w:color w:val="auto"/>
        </w:rPr>
        <w:t xml:space="preserve"> </w:t>
      </w:r>
      <w:r w:rsidR="007F1532">
        <w:rPr>
          <w:rFonts w:ascii="Arial" w:hAnsi="Arial" w:cs="Arial"/>
          <w:b/>
          <w:color w:val="auto"/>
        </w:rPr>
        <w:t>mimoriadnu</w:t>
      </w:r>
      <w:r w:rsidR="0082372D" w:rsidRPr="00FE5954">
        <w:rPr>
          <w:rFonts w:ascii="Arial" w:hAnsi="Arial" w:cs="Arial"/>
          <w:b/>
          <w:color w:val="auto"/>
        </w:rPr>
        <w:t xml:space="preserve"> účtovnú závierku k 3</w:t>
      </w:r>
      <w:r w:rsidR="00E03DF6" w:rsidRPr="00FE5954">
        <w:rPr>
          <w:rFonts w:ascii="Arial" w:hAnsi="Arial" w:cs="Arial"/>
          <w:b/>
          <w:color w:val="auto"/>
        </w:rPr>
        <w:t>1</w:t>
      </w:r>
      <w:r w:rsidR="0082372D" w:rsidRPr="00FE5954">
        <w:rPr>
          <w:rFonts w:ascii="Arial" w:hAnsi="Arial" w:cs="Arial"/>
          <w:b/>
          <w:color w:val="auto"/>
        </w:rPr>
        <w:t>.</w:t>
      </w:r>
      <w:r w:rsidR="005B53A0">
        <w:rPr>
          <w:rFonts w:ascii="Arial" w:hAnsi="Arial" w:cs="Arial"/>
          <w:b/>
          <w:color w:val="auto"/>
        </w:rPr>
        <w:t xml:space="preserve"> </w:t>
      </w:r>
      <w:r w:rsidR="007F1532">
        <w:rPr>
          <w:rFonts w:ascii="Arial" w:hAnsi="Arial" w:cs="Arial"/>
          <w:b/>
          <w:color w:val="auto"/>
        </w:rPr>
        <w:t>októbru</w:t>
      </w:r>
      <w:r w:rsidR="005B53A0" w:rsidRPr="00FE5954" w:rsidDel="005B53A0">
        <w:rPr>
          <w:rFonts w:ascii="Arial" w:hAnsi="Arial" w:cs="Arial"/>
          <w:b/>
          <w:color w:val="auto"/>
        </w:rPr>
        <w:t xml:space="preserve"> </w:t>
      </w:r>
      <w:r w:rsidR="0082372D" w:rsidRPr="00FE5954">
        <w:rPr>
          <w:rFonts w:ascii="Arial" w:hAnsi="Arial" w:cs="Arial"/>
          <w:b/>
          <w:color w:val="auto"/>
        </w:rPr>
        <w:t>20</w:t>
      </w:r>
      <w:r w:rsidR="00E03DF6" w:rsidRPr="00FE5954">
        <w:rPr>
          <w:rFonts w:ascii="Arial" w:hAnsi="Arial" w:cs="Arial"/>
          <w:b/>
          <w:color w:val="auto"/>
        </w:rPr>
        <w:t>2</w:t>
      </w:r>
      <w:r w:rsidR="000702D6">
        <w:rPr>
          <w:rFonts w:ascii="Arial" w:hAnsi="Arial" w:cs="Arial"/>
          <w:b/>
          <w:color w:val="auto"/>
        </w:rPr>
        <w:t>1</w:t>
      </w:r>
      <w:r w:rsidR="00E63ECB">
        <w:rPr>
          <w:rFonts w:ascii="Arial" w:hAnsi="Arial" w:cs="Arial"/>
          <w:b/>
          <w:color w:val="auto"/>
        </w:rPr>
        <w:t>.</w:t>
      </w:r>
    </w:p>
    <w:p w:rsidR="004D0C42" w:rsidRPr="00CB7309" w:rsidRDefault="004D0C42" w:rsidP="00E03DF6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</w:rPr>
      </w:pPr>
    </w:p>
    <w:p w:rsidR="00DE604B" w:rsidRDefault="004D0C42" w:rsidP="00E03DF6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 w:rsidRPr="005154A5">
        <w:rPr>
          <w:rFonts w:ascii="Arial" w:hAnsi="Arial" w:cs="Arial"/>
          <w:color w:val="auto"/>
        </w:rPr>
        <w:t xml:space="preserve">Zodpovední: </w:t>
      </w:r>
      <w:r w:rsidR="000702D6">
        <w:rPr>
          <w:rFonts w:ascii="Arial" w:hAnsi="Arial" w:cs="Arial"/>
          <w:color w:val="auto"/>
        </w:rPr>
        <w:t>GR MPC</w:t>
      </w:r>
      <w:r w:rsidR="007F1532">
        <w:rPr>
          <w:rFonts w:ascii="Arial" w:hAnsi="Arial" w:cs="Arial"/>
          <w:color w:val="auto"/>
        </w:rPr>
        <w:t xml:space="preserve">, </w:t>
      </w:r>
      <w:r w:rsidR="000702D6">
        <w:rPr>
          <w:rFonts w:ascii="Arial" w:hAnsi="Arial" w:cs="Arial"/>
          <w:color w:val="auto"/>
        </w:rPr>
        <w:t>R SPK</w:t>
      </w:r>
      <w:r w:rsidR="007F1532">
        <w:rPr>
          <w:rFonts w:ascii="Arial" w:hAnsi="Arial" w:cs="Arial"/>
          <w:color w:val="auto"/>
        </w:rPr>
        <w:t xml:space="preserve"> </w:t>
      </w:r>
      <w:r w:rsidR="00DE604B" w:rsidRPr="005154A5">
        <w:rPr>
          <w:rFonts w:ascii="Arial" w:hAnsi="Arial" w:cs="Arial"/>
          <w:color w:val="auto"/>
        </w:rPr>
        <w:t>v spolupráci s</w:t>
      </w:r>
      <w:r w:rsidR="00E03DF6">
        <w:rPr>
          <w:rFonts w:ascii="Arial" w:hAnsi="Arial" w:cs="Arial"/>
          <w:color w:val="auto"/>
        </w:rPr>
        <w:t xml:space="preserve"> GR </w:t>
      </w:r>
      <w:r w:rsidR="008652DB" w:rsidRPr="005154A5">
        <w:rPr>
          <w:rFonts w:ascii="Arial" w:hAnsi="Arial" w:cs="Arial"/>
          <w:color w:val="auto"/>
        </w:rPr>
        <w:t>S</w:t>
      </w:r>
      <w:r w:rsidR="008652DB">
        <w:rPr>
          <w:rFonts w:ascii="Arial" w:hAnsi="Arial" w:cs="Arial"/>
          <w:color w:val="auto"/>
        </w:rPr>
        <w:t>R</w:t>
      </w:r>
      <w:r w:rsidR="007C3AAF">
        <w:rPr>
          <w:rFonts w:ascii="Arial" w:hAnsi="Arial" w:cs="Arial"/>
          <w:color w:val="auto"/>
        </w:rPr>
        <w:t xml:space="preserve"> </w:t>
      </w:r>
    </w:p>
    <w:p w:rsidR="00BD6538" w:rsidRPr="005154A5" w:rsidRDefault="00BD6538" w:rsidP="00E03DF6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Termín: </w:t>
      </w:r>
      <w:r w:rsidR="00D25CAC">
        <w:rPr>
          <w:rFonts w:ascii="Arial" w:hAnsi="Arial" w:cs="Arial"/>
          <w:color w:val="auto"/>
        </w:rPr>
        <w:t xml:space="preserve">do </w:t>
      </w:r>
      <w:r w:rsidR="00EE65C0">
        <w:rPr>
          <w:rFonts w:ascii="Arial" w:hAnsi="Arial" w:cs="Arial"/>
          <w:color w:val="auto"/>
        </w:rPr>
        <w:t>3</w:t>
      </w:r>
      <w:r w:rsidR="007F1532">
        <w:rPr>
          <w:rFonts w:ascii="Arial" w:hAnsi="Arial" w:cs="Arial"/>
          <w:color w:val="auto"/>
        </w:rPr>
        <w:t>0</w:t>
      </w:r>
      <w:r w:rsidR="00CB7309">
        <w:rPr>
          <w:rFonts w:ascii="Arial" w:hAnsi="Arial" w:cs="Arial"/>
          <w:color w:val="auto"/>
        </w:rPr>
        <w:t>.</w:t>
      </w:r>
      <w:r w:rsidR="00904AAE">
        <w:rPr>
          <w:rFonts w:ascii="Arial" w:hAnsi="Arial" w:cs="Arial"/>
          <w:color w:val="auto"/>
        </w:rPr>
        <w:t xml:space="preserve"> </w:t>
      </w:r>
      <w:r w:rsidR="007F1532">
        <w:rPr>
          <w:rFonts w:ascii="Arial" w:hAnsi="Arial" w:cs="Arial"/>
          <w:color w:val="auto"/>
        </w:rPr>
        <w:t>11</w:t>
      </w:r>
      <w:r w:rsidR="00556BEA">
        <w:rPr>
          <w:rFonts w:ascii="Arial" w:hAnsi="Arial" w:cs="Arial"/>
          <w:color w:val="auto"/>
        </w:rPr>
        <w:t>.</w:t>
      </w:r>
      <w:r w:rsidR="00904AAE">
        <w:rPr>
          <w:rFonts w:ascii="Arial" w:hAnsi="Arial" w:cs="Arial"/>
          <w:color w:val="auto"/>
        </w:rPr>
        <w:t xml:space="preserve"> </w:t>
      </w:r>
      <w:r w:rsidR="00E03DF6">
        <w:rPr>
          <w:rFonts w:ascii="Arial" w:hAnsi="Arial" w:cs="Arial"/>
          <w:color w:val="auto"/>
        </w:rPr>
        <w:t>202</w:t>
      </w:r>
      <w:r w:rsidR="00556BEA">
        <w:rPr>
          <w:rFonts w:ascii="Arial" w:hAnsi="Arial" w:cs="Arial"/>
          <w:color w:val="auto"/>
        </w:rPr>
        <w:t>1</w:t>
      </w:r>
    </w:p>
    <w:p w:rsidR="0048560B" w:rsidRDefault="0048560B" w:rsidP="00E03DF6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:rsidR="009025DE" w:rsidRPr="00FE5954" w:rsidRDefault="002C7D92" w:rsidP="00EA671B">
      <w:pPr>
        <w:pStyle w:val="odsek"/>
        <w:numPr>
          <w:ilvl w:val="0"/>
          <w:numId w:val="0"/>
        </w:num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n</w:t>
      </w:r>
      <w:r w:rsidR="00EA671B">
        <w:rPr>
          <w:rFonts w:ascii="Arial" w:hAnsi="Arial" w:cs="Arial"/>
          <w:b/>
          <w:color w:val="auto"/>
        </w:rPr>
        <w:t xml:space="preserve">)  </w:t>
      </w:r>
      <w:r w:rsidR="00922CF1">
        <w:rPr>
          <w:rFonts w:ascii="Arial" w:hAnsi="Arial" w:cs="Arial"/>
          <w:b/>
          <w:color w:val="auto"/>
        </w:rPr>
        <w:t xml:space="preserve">Zostaviť </w:t>
      </w:r>
      <w:proofErr w:type="spellStart"/>
      <w:r w:rsidR="00922CF1">
        <w:rPr>
          <w:rFonts w:ascii="Arial" w:hAnsi="Arial" w:cs="Arial"/>
          <w:b/>
          <w:color w:val="auto"/>
        </w:rPr>
        <w:t>odsúhlasovací</w:t>
      </w:r>
      <w:proofErr w:type="spellEnd"/>
      <w:r w:rsidR="00922CF1">
        <w:rPr>
          <w:rFonts w:ascii="Arial" w:hAnsi="Arial" w:cs="Arial"/>
          <w:b/>
          <w:color w:val="auto"/>
        </w:rPr>
        <w:t xml:space="preserve"> formulár a konsolidačný balík k 31.</w:t>
      </w:r>
      <w:r w:rsidR="00E16B9E">
        <w:rPr>
          <w:rFonts w:ascii="Arial" w:hAnsi="Arial" w:cs="Arial"/>
          <w:b/>
          <w:color w:val="auto"/>
        </w:rPr>
        <w:t xml:space="preserve"> </w:t>
      </w:r>
      <w:r w:rsidR="007F1532">
        <w:rPr>
          <w:rFonts w:ascii="Arial" w:hAnsi="Arial" w:cs="Arial"/>
          <w:b/>
          <w:color w:val="auto"/>
        </w:rPr>
        <w:t>októbru</w:t>
      </w:r>
      <w:r w:rsidR="00E16B9E">
        <w:rPr>
          <w:rFonts w:ascii="Arial" w:hAnsi="Arial" w:cs="Arial"/>
          <w:b/>
          <w:color w:val="auto"/>
        </w:rPr>
        <w:t xml:space="preserve"> 202</w:t>
      </w:r>
      <w:r w:rsidR="000702D6">
        <w:rPr>
          <w:rFonts w:ascii="Arial" w:hAnsi="Arial" w:cs="Arial"/>
          <w:b/>
          <w:color w:val="auto"/>
        </w:rPr>
        <w:t>1</w:t>
      </w:r>
      <w:r w:rsidR="00E16B9E">
        <w:rPr>
          <w:rFonts w:ascii="Arial" w:hAnsi="Arial" w:cs="Arial"/>
          <w:b/>
          <w:color w:val="auto"/>
        </w:rPr>
        <w:t xml:space="preserve"> </w:t>
      </w:r>
      <w:r w:rsidR="00922CF1">
        <w:rPr>
          <w:rFonts w:ascii="Arial" w:hAnsi="Arial" w:cs="Arial"/>
          <w:b/>
          <w:color w:val="auto"/>
        </w:rPr>
        <w:t>za zrušen</w:t>
      </w:r>
      <w:r w:rsidR="007F1532">
        <w:rPr>
          <w:rFonts w:ascii="Arial" w:hAnsi="Arial" w:cs="Arial"/>
          <w:b/>
          <w:color w:val="auto"/>
        </w:rPr>
        <w:t>ú</w:t>
      </w:r>
      <w:r w:rsidR="00922CF1">
        <w:rPr>
          <w:rFonts w:ascii="Arial" w:hAnsi="Arial" w:cs="Arial"/>
          <w:b/>
          <w:color w:val="auto"/>
        </w:rPr>
        <w:t xml:space="preserve"> </w:t>
      </w:r>
      <w:r w:rsidR="000702D6">
        <w:rPr>
          <w:rFonts w:ascii="Arial" w:hAnsi="Arial" w:cs="Arial"/>
          <w:b/>
          <w:color w:val="auto"/>
        </w:rPr>
        <w:t>SPK</w:t>
      </w:r>
    </w:p>
    <w:p w:rsidR="008652DB" w:rsidRDefault="008652DB" w:rsidP="00E03DF6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:rsidR="009025DE" w:rsidRPr="00363261" w:rsidRDefault="00E8531B" w:rsidP="00E03DF6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Zodpovední</w:t>
      </w:r>
      <w:r w:rsidR="009025DE" w:rsidRPr="00363261">
        <w:rPr>
          <w:rFonts w:ascii="Arial" w:hAnsi="Arial" w:cs="Arial"/>
          <w:color w:val="auto"/>
        </w:rPr>
        <w:t>:</w:t>
      </w:r>
      <w:r w:rsidR="000702D6">
        <w:rPr>
          <w:rFonts w:ascii="Arial" w:hAnsi="Arial" w:cs="Arial"/>
          <w:color w:val="auto"/>
        </w:rPr>
        <w:t xml:space="preserve"> GR MPC,</w:t>
      </w:r>
      <w:r w:rsidR="007F1532">
        <w:rPr>
          <w:rFonts w:ascii="Arial" w:hAnsi="Arial" w:cs="Arial"/>
          <w:color w:val="auto"/>
        </w:rPr>
        <w:t xml:space="preserve"> </w:t>
      </w:r>
      <w:r w:rsidR="000702D6">
        <w:rPr>
          <w:rFonts w:ascii="Arial" w:hAnsi="Arial" w:cs="Arial"/>
          <w:color w:val="auto"/>
        </w:rPr>
        <w:t xml:space="preserve">R SPK, </w:t>
      </w:r>
      <w:r w:rsidR="009025DE" w:rsidRPr="00363261">
        <w:rPr>
          <w:rFonts w:ascii="Arial" w:hAnsi="Arial" w:cs="Arial"/>
          <w:color w:val="auto"/>
        </w:rPr>
        <w:t>v spolupráci s</w:t>
      </w:r>
      <w:r w:rsidR="00BD7CAB">
        <w:rPr>
          <w:rFonts w:ascii="Arial" w:hAnsi="Arial" w:cs="Arial"/>
          <w:color w:val="auto"/>
        </w:rPr>
        <w:t> </w:t>
      </w:r>
      <w:r w:rsidR="00E03DF6">
        <w:rPr>
          <w:rFonts w:ascii="Arial" w:hAnsi="Arial" w:cs="Arial"/>
          <w:color w:val="auto"/>
        </w:rPr>
        <w:t xml:space="preserve">GR </w:t>
      </w:r>
      <w:r w:rsidR="008652DB" w:rsidRPr="005154A5">
        <w:rPr>
          <w:rFonts w:ascii="Arial" w:hAnsi="Arial" w:cs="Arial"/>
          <w:color w:val="auto"/>
        </w:rPr>
        <w:t>S</w:t>
      </w:r>
      <w:r w:rsidR="008652DB">
        <w:rPr>
          <w:rFonts w:ascii="Arial" w:hAnsi="Arial" w:cs="Arial"/>
          <w:color w:val="auto"/>
        </w:rPr>
        <w:t>R</w:t>
      </w:r>
      <w:r w:rsidR="000702D6">
        <w:rPr>
          <w:rFonts w:ascii="Arial" w:hAnsi="Arial" w:cs="Arial"/>
          <w:color w:val="auto"/>
        </w:rPr>
        <w:t>,</w:t>
      </w:r>
      <w:r w:rsidR="007C3AAF">
        <w:rPr>
          <w:rFonts w:ascii="Arial" w:hAnsi="Arial" w:cs="Arial"/>
          <w:color w:val="auto"/>
        </w:rPr>
        <w:t> </w:t>
      </w:r>
      <w:r w:rsidR="00E03DF6">
        <w:rPr>
          <w:rFonts w:ascii="Arial" w:hAnsi="Arial" w:cs="Arial"/>
          <w:color w:val="auto"/>
        </w:rPr>
        <w:t>R</w:t>
      </w:r>
      <w:r w:rsidR="008652DB" w:rsidRPr="005154A5">
        <w:rPr>
          <w:rFonts w:ascii="Arial" w:hAnsi="Arial" w:cs="Arial"/>
          <w:color w:val="auto"/>
        </w:rPr>
        <w:t xml:space="preserve"> </w:t>
      </w:r>
      <w:r w:rsidR="00284580">
        <w:rPr>
          <w:rFonts w:ascii="Arial" w:hAnsi="Arial" w:cs="Arial"/>
          <w:color w:val="auto"/>
        </w:rPr>
        <w:t>OMA</w:t>
      </w:r>
      <w:r w:rsidR="000702D6">
        <w:rPr>
          <w:rFonts w:ascii="Arial" w:hAnsi="Arial" w:cs="Arial"/>
          <w:color w:val="auto"/>
        </w:rPr>
        <w:t xml:space="preserve"> a R OPRO</w:t>
      </w:r>
      <w:r w:rsidR="00151A6D">
        <w:rPr>
          <w:rFonts w:ascii="Arial" w:hAnsi="Arial" w:cs="Arial"/>
          <w:color w:val="auto"/>
        </w:rPr>
        <w:t xml:space="preserve"> </w:t>
      </w:r>
    </w:p>
    <w:p w:rsidR="009025DE" w:rsidRDefault="009025DE" w:rsidP="00E03DF6">
      <w:pPr>
        <w:pStyle w:val="odsek"/>
        <w:numPr>
          <w:ilvl w:val="0"/>
          <w:numId w:val="0"/>
        </w:numPr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Termín: </w:t>
      </w:r>
      <w:r w:rsidR="0082372D">
        <w:rPr>
          <w:rFonts w:ascii="Arial" w:hAnsi="Arial" w:cs="Arial"/>
          <w:color w:val="auto"/>
        </w:rPr>
        <w:t xml:space="preserve"> do 3</w:t>
      </w:r>
      <w:r w:rsidR="005C6579">
        <w:rPr>
          <w:rFonts w:ascii="Arial" w:hAnsi="Arial" w:cs="Arial"/>
          <w:color w:val="auto"/>
        </w:rPr>
        <w:t>0</w:t>
      </w:r>
      <w:r w:rsidR="0082372D">
        <w:rPr>
          <w:rFonts w:ascii="Arial" w:hAnsi="Arial" w:cs="Arial"/>
          <w:color w:val="auto"/>
        </w:rPr>
        <w:t>.</w:t>
      </w:r>
      <w:r w:rsidR="0025798A">
        <w:rPr>
          <w:rFonts w:ascii="Arial" w:hAnsi="Arial" w:cs="Arial"/>
          <w:color w:val="auto"/>
        </w:rPr>
        <w:t xml:space="preserve"> </w:t>
      </w:r>
      <w:r w:rsidR="007F1532">
        <w:rPr>
          <w:rFonts w:ascii="Arial" w:hAnsi="Arial" w:cs="Arial"/>
          <w:color w:val="auto"/>
        </w:rPr>
        <w:t>11</w:t>
      </w:r>
      <w:r w:rsidR="0082372D">
        <w:rPr>
          <w:rFonts w:ascii="Arial" w:hAnsi="Arial" w:cs="Arial"/>
          <w:color w:val="auto"/>
        </w:rPr>
        <w:t>.</w:t>
      </w:r>
      <w:r w:rsidR="00AF440F">
        <w:rPr>
          <w:rFonts w:ascii="Arial" w:hAnsi="Arial" w:cs="Arial"/>
          <w:color w:val="auto"/>
        </w:rPr>
        <w:t xml:space="preserve"> </w:t>
      </w:r>
      <w:r w:rsidR="00E03DF6">
        <w:rPr>
          <w:rFonts w:ascii="Arial" w:hAnsi="Arial" w:cs="Arial"/>
          <w:color w:val="auto"/>
        </w:rPr>
        <w:t>202</w:t>
      </w:r>
      <w:r w:rsidR="00AF440F">
        <w:rPr>
          <w:rFonts w:ascii="Arial" w:hAnsi="Arial" w:cs="Arial"/>
          <w:color w:val="auto"/>
        </w:rPr>
        <w:t>1</w:t>
      </w:r>
    </w:p>
    <w:p w:rsidR="00E63ECB" w:rsidRDefault="00E63ECB" w:rsidP="00E63ECB">
      <w:pPr>
        <w:pStyle w:val="odsek"/>
        <w:numPr>
          <w:ilvl w:val="0"/>
          <w:numId w:val="0"/>
        </w:numPr>
        <w:spacing w:after="0"/>
        <w:rPr>
          <w:rFonts w:ascii="Arial" w:hAnsi="Arial" w:cs="Arial"/>
          <w:b/>
          <w:color w:val="auto"/>
        </w:rPr>
      </w:pPr>
    </w:p>
    <w:p w:rsidR="007C3AAF" w:rsidRDefault="002C7D92" w:rsidP="00EA671B">
      <w:pPr>
        <w:pStyle w:val="odsek"/>
        <w:numPr>
          <w:ilvl w:val="0"/>
          <w:numId w:val="0"/>
        </w:num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o</w:t>
      </w:r>
      <w:r w:rsidR="00EA671B">
        <w:rPr>
          <w:rFonts w:ascii="Arial" w:hAnsi="Arial" w:cs="Arial"/>
          <w:b/>
          <w:color w:val="auto"/>
        </w:rPr>
        <w:t xml:space="preserve">)  </w:t>
      </w:r>
      <w:r w:rsidR="00E63ECB" w:rsidRPr="00985097">
        <w:rPr>
          <w:rFonts w:ascii="Arial" w:hAnsi="Arial" w:cs="Arial"/>
          <w:b/>
          <w:color w:val="auto"/>
        </w:rPr>
        <w:t>P</w:t>
      </w:r>
      <w:r w:rsidR="00E34A92" w:rsidRPr="00985097">
        <w:rPr>
          <w:rFonts w:ascii="Arial" w:hAnsi="Arial" w:cs="Arial"/>
          <w:b/>
          <w:color w:val="auto"/>
        </w:rPr>
        <w:t xml:space="preserve">redložiť </w:t>
      </w:r>
      <w:r w:rsidR="005B53A0" w:rsidRPr="00985097">
        <w:rPr>
          <w:rFonts w:ascii="Arial" w:hAnsi="Arial" w:cs="Arial"/>
          <w:b/>
          <w:color w:val="auto"/>
        </w:rPr>
        <w:t>s</w:t>
      </w:r>
      <w:r w:rsidR="00E34A92" w:rsidRPr="00985097">
        <w:rPr>
          <w:rFonts w:ascii="Arial" w:hAnsi="Arial" w:cs="Arial"/>
          <w:b/>
          <w:color w:val="auto"/>
        </w:rPr>
        <w:t>právu o výsledkoch rozboru hospodárenia</w:t>
      </w:r>
      <w:r w:rsidR="00985097" w:rsidRPr="00985097">
        <w:rPr>
          <w:rFonts w:ascii="Arial" w:hAnsi="Arial" w:cs="Arial"/>
          <w:b/>
          <w:color w:val="auto"/>
        </w:rPr>
        <w:t xml:space="preserve"> </w:t>
      </w:r>
      <w:r w:rsidR="000702D6">
        <w:rPr>
          <w:rFonts w:ascii="Arial" w:hAnsi="Arial" w:cs="Arial"/>
          <w:b/>
          <w:color w:val="auto"/>
        </w:rPr>
        <w:t>SPK</w:t>
      </w:r>
      <w:r w:rsidR="007F1532">
        <w:rPr>
          <w:rFonts w:ascii="Arial" w:hAnsi="Arial" w:cs="Arial"/>
          <w:b/>
          <w:color w:val="auto"/>
        </w:rPr>
        <w:t xml:space="preserve"> </w:t>
      </w:r>
      <w:r w:rsidR="00E34A92" w:rsidRPr="00985097">
        <w:rPr>
          <w:rFonts w:ascii="Arial" w:hAnsi="Arial" w:cs="Arial"/>
          <w:b/>
          <w:color w:val="auto"/>
        </w:rPr>
        <w:t>k</w:t>
      </w:r>
      <w:r w:rsidR="00E03DF6" w:rsidRPr="00985097">
        <w:rPr>
          <w:rFonts w:ascii="Arial" w:hAnsi="Arial" w:cs="Arial"/>
          <w:b/>
          <w:color w:val="auto"/>
        </w:rPr>
        <w:t> 3</w:t>
      </w:r>
      <w:r w:rsidR="00E55B21">
        <w:rPr>
          <w:rFonts w:ascii="Arial" w:hAnsi="Arial" w:cs="Arial"/>
          <w:b/>
          <w:color w:val="auto"/>
        </w:rPr>
        <w:t>1</w:t>
      </w:r>
      <w:r w:rsidR="00E03DF6" w:rsidRPr="00985097">
        <w:rPr>
          <w:rFonts w:ascii="Arial" w:hAnsi="Arial" w:cs="Arial"/>
          <w:b/>
          <w:color w:val="auto"/>
        </w:rPr>
        <w:t>.</w:t>
      </w:r>
      <w:r w:rsidR="00AF440F">
        <w:rPr>
          <w:rFonts w:ascii="Arial" w:hAnsi="Arial" w:cs="Arial"/>
          <w:b/>
          <w:color w:val="auto"/>
        </w:rPr>
        <w:t xml:space="preserve"> </w:t>
      </w:r>
      <w:r w:rsidR="005C6579">
        <w:rPr>
          <w:rFonts w:ascii="Arial" w:hAnsi="Arial" w:cs="Arial"/>
          <w:b/>
          <w:color w:val="auto"/>
        </w:rPr>
        <w:t>októbru</w:t>
      </w:r>
      <w:r w:rsidR="005B53A0" w:rsidRPr="00985097">
        <w:rPr>
          <w:rFonts w:ascii="Arial" w:hAnsi="Arial" w:cs="Arial"/>
          <w:b/>
          <w:color w:val="auto"/>
        </w:rPr>
        <w:t xml:space="preserve"> </w:t>
      </w:r>
      <w:r w:rsidR="00E03DF6" w:rsidRPr="00985097">
        <w:rPr>
          <w:rFonts w:ascii="Arial" w:hAnsi="Arial" w:cs="Arial"/>
          <w:b/>
          <w:color w:val="auto"/>
        </w:rPr>
        <w:t>202</w:t>
      </w:r>
      <w:r w:rsidR="000702D6">
        <w:rPr>
          <w:rFonts w:ascii="Arial" w:hAnsi="Arial" w:cs="Arial"/>
          <w:b/>
          <w:color w:val="auto"/>
        </w:rPr>
        <w:t>1</w:t>
      </w:r>
      <w:r w:rsidR="000166EB">
        <w:rPr>
          <w:rFonts w:ascii="Arial" w:hAnsi="Arial" w:cs="Arial"/>
          <w:b/>
          <w:color w:val="auto"/>
        </w:rPr>
        <w:t>.</w:t>
      </w:r>
    </w:p>
    <w:p w:rsidR="00E16B9E" w:rsidRPr="00985097" w:rsidRDefault="00E16B9E" w:rsidP="00E16B9E">
      <w:pPr>
        <w:pStyle w:val="odsek"/>
        <w:numPr>
          <w:ilvl w:val="0"/>
          <w:numId w:val="0"/>
        </w:numPr>
        <w:spacing w:after="0"/>
        <w:ind w:left="426"/>
        <w:rPr>
          <w:rFonts w:ascii="Arial" w:hAnsi="Arial" w:cs="Arial"/>
          <w:b/>
          <w:color w:val="auto"/>
        </w:rPr>
      </w:pPr>
    </w:p>
    <w:p w:rsidR="00214731" w:rsidRPr="00E63ECB" w:rsidRDefault="000E4E91" w:rsidP="00E63ECB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 w:rsidRPr="00E63ECB">
        <w:rPr>
          <w:rFonts w:ascii="Arial" w:hAnsi="Arial" w:cs="Arial"/>
          <w:color w:val="auto"/>
        </w:rPr>
        <w:t>Zodpovední</w:t>
      </w:r>
      <w:r w:rsidR="008F345B" w:rsidRPr="00E63ECB">
        <w:rPr>
          <w:rFonts w:ascii="Arial" w:hAnsi="Arial" w:cs="Arial"/>
          <w:color w:val="auto"/>
        </w:rPr>
        <w:t xml:space="preserve">: </w:t>
      </w:r>
      <w:r w:rsidR="00BD7CAB" w:rsidRPr="00E63ECB">
        <w:rPr>
          <w:rFonts w:ascii="Arial" w:hAnsi="Arial" w:cs="Arial"/>
          <w:color w:val="auto"/>
        </w:rPr>
        <w:t xml:space="preserve"> </w:t>
      </w:r>
      <w:r w:rsidR="00125EC8">
        <w:rPr>
          <w:rFonts w:ascii="Arial" w:hAnsi="Arial" w:cs="Arial"/>
          <w:color w:val="auto"/>
        </w:rPr>
        <w:t>GR MPC</w:t>
      </w:r>
      <w:r w:rsidR="005B2115">
        <w:rPr>
          <w:rFonts w:ascii="Arial" w:hAnsi="Arial" w:cs="Arial"/>
          <w:color w:val="auto"/>
        </w:rPr>
        <w:t>, R SPK</w:t>
      </w:r>
    </w:p>
    <w:p w:rsidR="008F345B" w:rsidRPr="00E63ECB" w:rsidRDefault="008F345B" w:rsidP="00E63ECB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 w:rsidRPr="00E63ECB">
        <w:rPr>
          <w:rFonts w:ascii="Arial" w:hAnsi="Arial" w:cs="Arial"/>
          <w:color w:val="auto"/>
        </w:rPr>
        <w:t>Termín:</w:t>
      </w:r>
      <w:r w:rsidR="00EE65C0" w:rsidRPr="00E63ECB">
        <w:rPr>
          <w:rFonts w:ascii="Arial" w:hAnsi="Arial" w:cs="Arial"/>
          <w:color w:val="auto"/>
        </w:rPr>
        <w:t xml:space="preserve"> do </w:t>
      </w:r>
      <w:r w:rsidR="00E03DF6" w:rsidRPr="00E63ECB">
        <w:rPr>
          <w:rFonts w:ascii="Arial" w:hAnsi="Arial" w:cs="Arial"/>
          <w:color w:val="auto"/>
        </w:rPr>
        <w:t>3</w:t>
      </w:r>
      <w:r w:rsidR="005C6579">
        <w:rPr>
          <w:rFonts w:ascii="Arial" w:hAnsi="Arial" w:cs="Arial"/>
          <w:color w:val="auto"/>
        </w:rPr>
        <w:t>0</w:t>
      </w:r>
      <w:r w:rsidR="00E03DF6" w:rsidRPr="00E63ECB">
        <w:rPr>
          <w:rFonts w:ascii="Arial" w:hAnsi="Arial" w:cs="Arial"/>
          <w:color w:val="auto"/>
        </w:rPr>
        <w:t>.</w:t>
      </w:r>
      <w:r w:rsidR="000166EB">
        <w:rPr>
          <w:rFonts w:ascii="Arial" w:hAnsi="Arial" w:cs="Arial"/>
          <w:color w:val="auto"/>
        </w:rPr>
        <w:t xml:space="preserve"> </w:t>
      </w:r>
      <w:r w:rsidR="00E03DF6" w:rsidRPr="00E63ECB">
        <w:rPr>
          <w:rFonts w:ascii="Arial" w:hAnsi="Arial" w:cs="Arial"/>
          <w:color w:val="auto"/>
        </w:rPr>
        <w:t>1</w:t>
      </w:r>
      <w:r w:rsidR="005C6579">
        <w:rPr>
          <w:rFonts w:ascii="Arial" w:hAnsi="Arial" w:cs="Arial"/>
          <w:color w:val="auto"/>
        </w:rPr>
        <w:t>1</w:t>
      </w:r>
      <w:r w:rsidR="00E03DF6" w:rsidRPr="00E63ECB">
        <w:rPr>
          <w:rFonts w:ascii="Arial" w:hAnsi="Arial" w:cs="Arial"/>
          <w:color w:val="auto"/>
        </w:rPr>
        <w:t>.</w:t>
      </w:r>
      <w:r w:rsidR="000166EB">
        <w:rPr>
          <w:rFonts w:ascii="Arial" w:hAnsi="Arial" w:cs="Arial"/>
          <w:color w:val="auto"/>
        </w:rPr>
        <w:t xml:space="preserve"> </w:t>
      </w:r>
      <w:r w:rsidR="00E03DF6" w:rsidRPr="00E63ECB">
        <w:rPr>
          <w:rFonts w:ascii="Arial" w:hAnsi="Arial" w:cs="Arial"/>
          <w:color w:val="auto"/>
        </w:rPr>
        <w:t>2021</w:t>
      </w:r>
    </w:p>
    <w:p w:rsidR="00B61CB9" w:rsidRDefault="00B61CB9" w:rsidP="00E03DF6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:rsidR="00B61CB9" w:rsidRPr="00FE5954" w:rsidRDefault="002C7D92" w:rsidP="00EA671B">
      <w:pPr>
        <w:pStyle w:val="odsek"/>
        <w:numPr>
          <w:ilvl w:val="0"/>
          <w:numId w:val="0"/>
        </w:numPr>
        <w:tabs>
          <w:tab w:val="num" w:pos="1134"/>
        </w:tabs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</w:t>
      </w:r>
      <w:r w:rsidR="00EA671B">
        <w:rPr>
          <w:rFonts w:ascii="Arial" w:hAnsi="Arial" w:cs="Arial"/>
          <w:b/>
          <w:color w:val="auto"/>
        </w:rPr>
        <w:t xml:space="preserve">)  </w:t>
      </w:r>
      <w:r w:rsidR="00E63ECB">
        <w:rPr>
          <w:rFonts w:ascii="Arial" w:hAnsi="Arial" w:cs="Arial"/>
          <w:b/>
          <w:color w:val="auto"/>
        </w:rPr>
        <w:t>O</w:t>
      </w:r>
      <w:r w:rsidR="00B61CB9" w:rsidRPr="00FE5954">
        <w:rPr>
          <w:rFonts w:ascii="Arial" w:hAnsi="Arial" w:cs="Arial"/>
          <w:b/>
          <w:color w:val="auto"/>
        </w:rPr>
        <w:t xml:space="preserve">známiť </w:t>
      </w:r>
      <w:r w:rsidR="005B53A0">
        <w:rPr>
          <w:rFonts w:ascii="Arial" w:hAnsi="Arial" w:cs="Arial"/>
          <w:b/>
          <w:color w:val="auto"/>
        </w:rPr>
        <w:t>ministerstvu financií</w:t>
      </w:r>
      <w:r w:rsidR="00B61CB9" w:rsidRPr="00FE5954">
        <w:rPr>
          <w:rFonts w:ascii="Arial" w:hAnsi="Arial" w:cs="Arial"/>
          <w:b/>
          <w:color w:val="auto"/>
        </w:rPr>
        <w:t xml:space="preserve"> zrušenie </w:t>
      </w:r>
      <w:r w:rsidR="005C6579">
        <w:rPr>
          <w:rFonts w:ascii="Arial" w:hAnsi="Arial" w:cs="Arial"/>
          <w:b/>
          <w:color w:val="auto"/>
        </w:rPr>
        <w:t>SPK</w:t>
      </w:r>
    </w:p>
    <w:p w:rsidR="00B61CB9" w:rsidRDefault="00B61CB9" w:rsidP="00B61CB9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:rsidR="00B61CB9" w:rsidRDefault="00B61CB9" w:rsidP="00B61CB9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Zodpovední: GR SR v spolupráci s GR SLP a R OPRO </w:t>
      </w:r>
    </w:p>
    <w:p w:rsidR="00B61CB9" w:rsidRDefault="00B61CB9" w:rsidP="00B61CB9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Termín: </w:t>
      </w:r>
      <w:r w:rsidRPr="00FF3A42">
        <w:rPr>
          <w:rFonts w:ascii="Arial" w:hAnsi="Arial" w:cs="Arial"/>
          <w:color w:val="auto"/>
        </w:rPr>
        <w:t xml:space="preserve">do </w:t>
      </w:r>
      <w:r w:rsidR="00E63ECB">
        <w:rPr>
          <w:rFonts w:ascii="Arial" w:hAnsi="Arial" w:cs="Arial"/>
          <w:color w:val="auto"/>
        </w:rPr>
        <w:t xml:space="preserve">7 </w:t>
      </w:r>
      <w:r w:rsidRPr="00FF3A42">
        <w:rPr>
          <w:rFonts w:ascii="Arial" w:hAnsi="Arial" w:cs="Arial"/>
          <w:color w:val="auto"/>
        </w:rPr>
        <w:t xml:space="preserve">dní od zrušenia </w:t>
      </w:r>
      <w:r w:rsidR="005B2115">
        <w:rPr>
          <w:rFonts w:ascii="Arial" w:hAnsi="Arial" w:cs="Arial"/>
          <w:color w:val="auto"/>
        </w:rPr>
        <w:t>SPK</w:t>
      </w:r>
      <w:r>
        <w:rPr>
          <w:rFonts w:ascii="Arial" w:hAnsi="Arial" w:cs="Arial"/>
          <w:color w:val="auto"/>
        </w:rPr>
        <w:t>, t.</w:t>
      </w:r>
      <w:r w:rsidR="00922CF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j. </w:t>
      </w:r>
      <w:r w:rsidRPr="00FF3A42">
        <w:rPr>
          <w:rFonts w:ascii="Arial" w:hAnsi="Arial" w:cs="Arial"/>
          <w:color w:val="auto"/>
        </w:rPr>
        <w:t xml:space="preserve">do </w:t>
      </w:r>
      <w:r w:rsidR="00E63ECB">
        <w:rPr>
          <w:rFonts w:ascii="Arial" w:hAnsi="Arial" w:cs="Arial"/>
          <w:color w:val="auto"/>
        </w:rPr>
        <w:t>0</w:t>
      </w:r>
      <w:r w:rsidR="00E55B21">
        <w:rPr>
          <w:rFonts w:ascii="Arial" w:hAnsi="Arial" w:cs="Arial"/>
          <w:color w:val="auto"/>
        </w:rPr>
        <w:t>5</w:t>
      </w:r>
      <w:r w:rsidRPr="00FF3A42">
        <w:rPr>
          <w:rFonts w:ascii="Arial" w:hAnsi="Arial" w:cs="Arial"/>
          <w:color w:val="auto"/>
        </w:rPr>
        <w:t>.</w:t>
      </w:r>
      <w:r w:rsidR="0025798A">
        <w:rPr>
          <w:rFonts w:ascii="Arial" w:hAnsi="Arial" w:cs="Arial"/>
          <w:color w:val="auto"/>
        </w:rPr>
        <w:t xml:space="preserve"> </w:t>
      </w:r>
      <w:r w:rsidR="007F1532">
        <w:rPr>
          <w:rFonts w:ascii="Arial" w:hAnsi="Arial" w:cs="Arial"/>
          <w:color w:val="auto"/>
        </w:rPr>
        <w:t>11</w:t>
      </w:r>
      <w:r w:rsidRPr="00FF3A42">
        <w:rPr>
          <w:rFonts w:ascii="Arial" w:hAnsi="Arial" w:cs="Arial"/>
          <w:color w:val="auto"/>
        </w:rPr>
        <w:t>.</w:t>
      </w:r>
      <w:r w:rsidR="0025798A">
        <w:rPr>
          <w:rFonts w:ascii="Arial" w:hAnsi="Arial" w:cs="Arial"/>
          <w:color w:val="auto"/>
        </w:rPr>
        <w:t xml:space="preserve"> </w:t>
      </w:r>
      <w:r w:rsidRPr="00FF3A42">
        <w:rPr>
          <w:rFonts w:ascii="Arial" w:hAnsi="Arial" w:cs="Arial"/>
          <w:color w:val="auto"/>
        </w:rPr>
        <w:t>2021</w:t>
      </w:r>
    </w:p>
    <w:p w:rsidR="004B13E9" w:rsidRDefault="004B13E9" w:rsidP="00B61CB9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:rsidR="004B13E9" w:rsidRDefault="002C7D92" w:rsidP="00EA671B">
      <w:pPr>
        <w:pStyle w:val="odsek"/>
        <w:numPr>
          <w:ilvl w:val="0"/>
          <w:numId w:val="0"/>
        </w:numPr>
        <w:tabs>
          <w:tab w:val="num" w:pos="1134"/>
        </w:tabs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q</w:t>
      </w:r>
      <w:r w:rsidR="00EA671B">
        <w:rPr>
          <w:rFonts w:ascii="Arial" w:hAnsi="Arial" w:cs="Arial"/>
          <w:b/>
          <w:color w:val="auto"/>
        </w:rPr>
        <w:t xml:space="preserve">)  </w:t>
      </w:r>
      <w:r w:rsidR="00AF7E05">
        <w:rPr>
          <w:rFonts w:ascii="Arial" w:hAnsi="Arial" w:cs="Arial"/>
          <w:b/>
          <w:color w:val="auto"/>
        </w:rPr>
        <w:t>P</w:t>
      </w:r>
      <w:r w:rsidR="004B13E9" w:rsidRPr="00AF7E05">
        <w:rPr>
          <w:rFonts w:ascii="Arial" w:hAnsi="Arial" w:cs="Arial"/>
          <w:b/>
          <w:color w:val="auto"/>
        </w:rPr>
        <w:t xml:space="preserve">redložiť </w:t>
      </w:r>
      <w:r w:rsidR="008B7E62" w:rsidRPr="00AF7E05">
        <w:rPr>
          <w:rFonts w:ascii="Arial" w:hAnsi="Arial" w:cs="Arial"/>
          <w:b/>
          <w:color w:val="auto"/>
        </w:rPr>
        <w:t>s</w:t>
      </w:r>
      <w:r w:rsidR="004B13E9" w:rsidRPr="00AF7E05">
        <w:rPr>
          <w:rFonts w:ascii="Arial" w:hAnsi="Arial" w:cs="Arial"/>
          <w:b/>
          <w:color w:val="auto"/>
        </w:rPr>
        <w:t xml:space="preserve">právu o zrušení </w:t>
      </w:r>
      <w:r w:rsidR="000702D6">
        <w:rPr>
          <w:rFonts w:ascii="Arial" w:hAnsi="Arial" w:cs="Arial"/>
          <w:b/>
          <w:color w:val="auto"/>
        </w:rPr>
        <w:t>SPK a</w:t>
      </w:r>
      <w:r w:rsidR="005C6579">
        <w:rPr>
          <w:rFonts w:ascii="Arial" w:hAnsi="Arial" w:cs="Arial"/>
          <w:b/>
          <w:color w:val="auto"/>
        </w:rPr>
        <w:t xml:space="preserve"> jej </w:t>
      </w:r>
      <w:r w:rsidR="00E25B16">
        <w:rPr>
          <w:rFonts w:ascii="Arial" w:hAnsi="Arial" w:cs="Arial"/>
          <w:b/>
          <w:color w:val="auto"/>
        </w:rPr>
        <w:t xml:space="preserve">zlúčení </w:t>
      </w:r>
      <w:r w:rsidR="000166EB">
        <w:rPr>
          <w:rFonts w:ascii="Arial" w:hAnsi="Arial" w:cs="Arial"/>
          <w:b/>
          <w:color w:val="auto"/>
        </w:rPr>
        <w:t>s </w:t>
      </w:r>
      <w:r w:rsidR="000702D6">
        <w:rPr>
          <w:rFonts w:ascii="Arial" w:hAnsi="Arial" w:cs="Arial"/>
          <w:b/>
          <w:color w:val="auto"/>
        </w:rPr>
        <w:t>MPC</w:t>
      </w:r>
      <w:r w:rsidR="000166EB">
        <w:rPr>
          <w:rFonts w:ascii="Arial" w:hAnsi="Arial" w:cs="Arial"/>
          <w:b/>
          <w:color w:val="auto"/>
        </w:rPr>
        <w:t>.</w:t>
      </w:r>
    </w:p>
    <w:p w:rsidR="00E16B9E" w:rsidRPr="00AF7E05" w:rsidRDefault="00E16B9E" w:rsidP="00E16B9E">
      <w:pPr>
        <w:pStyle w:val="odsek"/>
        <w:numPr>
          <w:ilvl w:val="0"/>
          <w:numId w:val="0"/>
        </w:numPr>
        <w:spacing w:after="0"/>
        <w:ind w:left="360"/>
        <w:rPr>
          <w:rFonts w:ascii="Arial" w:hAnsi="Arial" w:cs="Arial"/>
          <w:b/>
          <w:color w:val="auto"/>
        </w:rPr>
      </w:pPr>
    </w:p>
    <w:p w:rsidR="004B13E9" w:rsidRDefault="004B13E9" w:rsidP="004B13E9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Zodpovední: </w:t>
      </w:r>
      <w:r w:rsidR="00A250FC">
        <w:rPr>
          <w:rFonts w:ascii="Arial" w:hAnsi="Arial" w:cs="Arial"/>
          <w:color w:val="auto"/>
        </w:rPr>
        <w:t>GR MPC</w:t>
      </w:r>
      <w:r>
        <w:rPr>
          <w:rFonts w:ascii="Arial" w:hAnsi="Arial" w:cs="Arial"/>
          <w:color w:val="auto"/>
        </w:rPr>
        <w:t xml:space="preserve"> v spolupráci s R OPRO </w:t>
      </w:r>
    </w:p>
    <w:p w:rsidR="004B13E9" w:rsidRDefault="004B13E9" w:rsidP="004B13E9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Termín: </w:t>
      </w:r>
      <w:r w:rsidRPr="00FF3A42">
        <w:rPr>
          <w:rFonts w:ascii="Arial" w:hAnsi="Arial" w:cs="Arial"/>
          <w:color w:val="auto"/>
        </w:rPr>
        <w:t xml:space="preserve">do </w:t>
      </w:r>
      <w:r w:rsidR="00A250FC">
        <w:rPr>
          <w:rFonts w:ascii="Arial" w:hAnsi="Arial" w:cs="Arial"/>
          <w:color w:val="auto"/>
        </w:rPr>
        <w:t>31</w:t>
      </w:r>
      <w:r w:rsidR="000166EB">
        <w:rPr>
          <w:rFonts w:ascii="Arial" w:hAnsi="Arial" w:cs="Arial"/>
          <w:color w:val="auto"/>
        </w:rPr>
        <w:t>.</w:t>
      </w:r>
      <w:r w:rsidR="0025798A">
        <w:rPr>
          <w:rFonts w:ascii="Arial" w:hAnsi="Arial" w:cs="Arial"/>
          <w:color w:val="auto"/>
        </w:rPr>
        <w:t xml:space="preserve"> </w:t>
      </w:r>
      <w:r w:rsidR="00A250FC">
        <w:rPr>
          <w:rFonts w:ascii="Arial" w:hAnsi="Arial" w:cs="Arial"/>
          <w:color w:val="auto"/>
        </w:rPr>
        <w:t>1</w:t>
      </w:r>
      <w:r>
        <w:rPr>
          <w:rFonts w:ascii="Arial" w:hAnsi="Arial" w:cs="Arial"/>
          <w:color w:val="auto"/>
        </w:rPr>
        <w:t>2.</w:t>
      </w:r>
      <w:r w:rsidR="0025798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2021</w:t>
      </w:r>
    </w:p>
    <w:p w:rsidR="008B7E62" w:rsidRDefault="008B7E62" w:rsidP="004B13E9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:rsidR="008B7E62" w:rsidRDefault="002C7D92" w:rsidP="00EA671B">
      <w:pPr>
        <w:pStyle w:val="odsek"/>
        <w:numPr>
          <w:ilvl w:val="0"/>
          <w:numId w:val="0"/>
        </w:num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</w:t>
      </w:r>
      <w:r w:rsidR="00EA671B">
        <w:rPr>
          <w:rFonts w:ascii="Arial" w:hAnsi="Arial" w:cs="Arial"/>
          <w:b/>
          <w:color w:val="auto"/>
        </w:rPr>
        <w:t xml:space="preserve">)  </w:t>
      </w:r>
      <w:r w:rsidR="008B7E62" w:rsidRPr="00AF7E05">
        <w:rPr>
          <w:rFonts w:ascii="Arial" w:hAnsi="Arial" w:cs="Arial"/>
          <w:b/>
          <w:color w:val="auto"/>
        </w:rPr>
        <w:t>Pripraviť zmenu organizačného poriadku ministerstva</w:t>
      </w:r>
      <w:r w:rsidR="000166EB">
        <w:rPr>
          <w:rFonts w:ascii="Arial" w:hAnsi="Arial" w:cs="Arial"/>
          <w:b/>
          <w:color w:val="auto"/>
        </w:rPr>
        <w:t xml:space="preserve"> školstva</w:t>
      </w:r>
      <w:r w:rsidR="008B7E62" w:rsidRPr="00AF7E05">
        <w:rPr>
          <w:rFonts w:ascii="Arial" w:hAnsi="Arial" w:cs="Arial"/>
          <w:b/>
          <w:color w:val="auto"/>
        </w:rPr>
        <w:t xml:space="preserve"> v súvislosti so zrušením</w:t>
      </w:r>
      <w:r w:rsidR="008B7E62" w:rsidRPr="008D1677">
        <w:rPr>
          <w:rFonts w:ascii="Arial" w:hAnsi="Arial" w:cs="Arial"/>
          <w:b/>
          <w:color w:val="auto"/>
        </w:rPr>
        <w:t xml:space="preserve"> </w:t>
      </w:r>
      <w:r w:rsidR="005B2115">
        <w:rPr>
          <w:rFonts w:ascii="Arial" w:hAnsi="Arial" w:cs="Arial"/>
          <w:b/>
          <w:color w:val="auto"/>
        </w:rPr>
        <w:t xml:space="preserve">SPK </w:t>
      </w:r>
      <w:r w:rsidR="008B7E62" w:rsidRPr="00AF7E05">
        <w:rPr>
          <w:rFonts w:ascii="Arial" w:hAnsi="Arial" w:cs="Arial"/>
          <w:b/>
          <w:color w:val="auto"/>
        </w:rPr>
        <w:t>a </w:t>
      </w:r>
      <w:r w:rsidR="00A250FC">
        <w:rPr>
          <w:rFonts w:ascii="Arial" w:hAnsi="Arial" w:cs="Arial"/>
          <w:b/>
          <w:color w:val="auto"/>
        </w:rPr>
        <w:t>jej</w:t>
      </w:r>
      <w:r w:rsidR="00E25B16" w:rsidRPr="00AF7E05">
        <w:rPr>
          <w:rFonts w:ascii="Arial" w:hAnsi="Arial" w:cs="Arial"/>
          <w:b/>
          <w:color w:val="auto"/>
        </w:rPr>
        <w:t xml:space="preserve"> </w:t>
      </w:r>
      <w:r w:rsidR="008B7E62" w:rsidRPr="00AF7E05">
        <w:rPr>
          <w:rFonts w:ascii="Arial" w:hAnsi="Arial" w:cs="Arial"/>
          <w:b/>
          <w:color w:val="auto"/>
        </w:rPr>
        <w:t>zlúčením s</w:t>
      </w:r>
      <w:r w:rsidR="00A250FC">
        <w:rPr>
          <w:rFonts w:ascii="Arial" w:hAnsi="Arial" w:cs="Arial"/>
          <w:b/>
          <w:color w:val="auto"/>
        </w:rPr>
        <w:t xml:space="preserve"> MPC</w:t>
      </w:r>
      <w:r w:rsidR="008B7E62" w:rsidRPr="00AF7E05">
        <w:rPr>
          <w:rFonts w:ascii="Arial" w:hAnsi="Arial" w:cs="Arial"/>
          <w:b/>
          <w:color w:val="auto"/>
        </w:rPr>
        <w:t>.</w:t>
      </w:r>
    </w:p>
    <w:p w:rsidR="00E16B9E" w:rsidRDefault="00E16B9E" w:rsidP="00E16B9E">
      <w:pPr>
        <w:pStyle w:val="odsek"/>
        <w:numPr>
          <w:ilvl w:val="0"/>
          <w:numId w:val="0"/>
        </w:numPr>
        <w:spacing w:after="0"/>
        <w:ind w:left="360"/>
        <w:rPr>
          <w:rFonts w:ascii="Arial" w:hAnsi="Arial" w:cs="Arial"/>
          <w:color w:val="auto"/>
        </w:rPr>
      </w:pPr>
    </w:p>
    <w:p w:rsidR="00922CF1" w:rsidRDefault="00922CF1" w:rsidP="004B13E9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Zodpovední: R OPRO</w:t>
      </w:r>
      <w:r w:rsidR="002C7D92">
        <w:rPr>
          <w:rFonts w:ascii="Arial" w:hAnsi="Arial" w:cs="Arial"/>
          <w:color w:val="auto"/>
        </w:rPr>
        <w:t xml:space="preserve"> v spolupráci s GR OÚ</w:t>
      </w:r>
    </w:p>
    <w:p w:rsidR="00922CF1" w:rsidRDefault="00922CF1" w:rsidP="004B13E9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Termín: do 31.</w:t>
      </w:r>
      <w:r w:rsidR="00AF440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1</w:t>
      </w:r>
      <w:r w:rsidR="00A250FC">
        <w:rPr>
          <w:rFonts w:ascii="Arial" w:hAnsi="Arial" w:cs="Arial"/>
          <w:color w:val="auto"/>
        </w:rPr>
        <w:t>0</w:t>
      </w:r>
      <w:r>
        <w:rPr>
          <w:rFonts w:ascii="Arial" w:hAnsi="Arial" w:cs="Arial"/>
          <w:color w:val="auto"/>
        </w:rPr>
        <w:t>.</w:t>
      </w:r>
      <w:r w:rsidR="00AF440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202</w:t>
      </w:r>
      <w:r w:rsidR="00A250FC">
        <w:rPr>
          <w:rFonts w:ascii="Arial" w:hAnsi="Arial" w:cs="Arial"/>
          <w:color w:val="auto"/>
        </w:rPr>
        <w:t>1</w:t>
      </w:r>
    </w:p>
    <w:p w:rsidR="005B3122" w:rsidRPr="005B3122" w:rsidRDefault="005B3122" w:rsidP="005B3122">
      <w:pPr>
        <w:pStyle w:val="Nadpis3"/>
        <w:rPr>
          <w:rFonts w:ascii="Arial" w:hAnsi="Arial"/>
        </w:rPr>
      </w:pPr>
      <w:r w:rsidRPr="005B3122">
        <w:rPr>
          <w:rFonts w:ascii="Arial" w:hAnsi="Arial"/>
        </w:rPr>
        <w:br/>
      </w:r>
      <w:bookmarkStart w:id="18" w:name="_Toc55373942"/>
      <w:r w:rsidRPr="005B3122">
        <w:rPr>
          <w:rFonts w:ascii="Arial" w:hAnsi="Arial"/>
        </w:rPr>
        <w:t>Účinnosť</w:t>
      </w:r>
      <w:bookmarkEnd w:id="18"/>
    </w:p>
    <w:p w:rsidR="00932C97" w:rsidRDefault="00580267" w:rsidP="00932C97">
      <w:pPr>
        <w:pStyle w:val="lnok"/>
        <w:numPr>
          <w:ilvl w:val="0"/>
          <w:numId w:val="0"/>
        </w:numPr>
        <w:jc w:val="both"/>
        <w:rPr>
          <w:rFonts w:ascii="Arial" w:hAnsi="Arial" w:cs="Arial"/>
          <w:b w:val="0"/>
          <w:sz w:val="24"/>
          <w:szCs w:val="24"/>
        </w:rPr>
      </w:pPr>
      <w:r w:rsidRPr="00580267">
        <w:rPr>
          <w:rFonts w:ascii="Arial" w:hAnsi="Arial" w:cs="Arial"/>
          <w:b w:val="0"/>
          <w:sz w:val="24"/>
          <w:szCs w:val="24"/>
        </w:rPr>
        <w:t>Tento príkaz nadobúda účinnosť dň</w:t>
      </w:r>
      <w:r w:rsidR="00932C97">
        <w:rPr>
          <w:rFonts w:ascii="Arial" w:hAnsi="Arial" w:cs="Arial"/>
          <w:b w:val="0"/>
          <w:sz w:val="24"/>
          <w:szCs w:val="24"/>
        </w:rPr>
        <w:t>a 30. septembra 2021.</w:t>
      </w:r>
    </w:p>
    <w:p w:rsidR="00932C97" w:rsidRPr="00932C97" w:rsidRDefault="00932C97" w:rsidP="00932C97">
      <w:pPr>
        <w:pStyle w:val="odsek"/>
        <w:numPr>
          <w:ilvl w:val="0"/>
          <w:numId w:val="0"/>
        </w:numPr>
      </w:pPr>
    </w:p>
    <w:p w:rsidR="0067274B" w:rsidRPr="0067274B" w:rsidRDefault="0067274B" w:rsidP="0067274B">
      <w:pPr>
        <w:pStyle w:val="odsek"/>
        <w:numPr>
          <w:ilvl w:val="0"/>
          <w:numId w:val="0"/>
        </w:numPr>
      </w:pPr>
    </w:p>
    <w:p w:rsidR="00A250FC" w:rsidRDefault="00E03DF6" w:rsidP="00B27ED7">
      <w:pPr>
        <w:pStyle w:val="odsek"/>
        <w:numPr>
          <w:ilvl w:val="0"/>
          <w:numId w:val="0"/>
        </w:numPr>
        <w:ind w:left="6381" w:firstLine="709"/>
        <w:rPr>
          <w:rFonts w:ascii="Arial" w:hAnsi="Arial" w:cs="Arial"/>
          <w:b/>
        </w:rPr>
      </w:pPr>
      <w:r w:rsidRPr="00036480">
        <w:rPr>
          <w:rFonts w:ascii="Arial" w:hAnsi="Arial" w:cs="Arial"/>
          <w:b/>
        </w:rPr>
        <w:t>ministe</w:t>
      </w:r>
      <w:r w:rsidR="00B27ED7">
        <w:rPr>
          <w:rFonts w:ascii="Arial" w:hAnsi="Arial" w:cs="Arial"/>
          <w:b/>
        </w:rPr>
        <w:t>r</w:t>
      </w:r>
    </w:p>
    <w:p w:rsidR="00A250FC" w:rsidRDefault="00A250FC" w:rsidP="00237B89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:rsidR="00A250FC" w:rsidRDefault="00A250FC" w:rsidP="00237B89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:rsidR="00A250FC" w:rsidRDefault="00A250FC" w:rsidP="00237B89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:rsidR="0098614B" w:rsidRPr="00342EA8" w:rsidRDefault="0098614B" w:rsidP="00546A8B">
      <w:pPr>
        <w:jc w:val="left"/>
        <w:rPr>
          <w:rFonts w:ascii="Arial" w:hAnsi="Arial" w:cs="Arial"/>
          <w:sz w:val="22"/>
          <w:szCs w:val="22"/>
        </w:rPr>
      </w:pPr>
      <w:bookmarkStart w:id="19" w:name="_GoBack"/>
      <w:bookmarkEnd w:id="19"/>
    </w:p>
    <w:sectPr w:rsidR="0098614B" w:rsidRPr="00342EA8" w:rsidSect="00613AD2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7E3" w:rsidRDefault="004E67E3">
      <w:r>
        <w:separator/>
      </w:r>
    </w:p>
  </w:endnote>
  <w:endnote w:type="continuationSeparator" w:id="0">
    <w:p w:rsidR="004E67E3" w:rsidRDefault="004E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3E" w:rsidRDefault="00D0263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0263E" w:rsidRDefault="00D0263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3E" w:rsidRDefault="00D0263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B7ED3">
      <w:rPr>
        <w:rStyle w:val="slostrany"/>
        <w:noProof/>
      </w:rPr>
      <w:t>3</w:t>
    </w:r>
    <w:r>
      <w:rPr>
        <w:rStyle w:val="slostrany"/>
      </w:rPr>
      <w:fldChar w:fldCharType="end"/>
    </w:r>
  </w:p>
  <w:p w:rsidR="00D0263E" w:rsidRDefault="00D026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7E3" w:rsidRDefault="004E67E3">
      <w:r>
        <w:separator/>
      </w:r>
    </w:p>
  </w:footnote>
  <w:footnote w:type="continuationSeparator" w:id="0">
    <w:p w:rsidR="004E67E3" w:rsidRDefault="004E6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3E" w:rsidRPr="00036480" w:rsidRDefault="00546A8B">
    <w:pPr>
      <w:pStyle w:val="Hlavika"/>
      <w:pBdr>
        <w:bottom w:val="single" w:sz="4" w:space="1" w:color="auto"/>
      </w:pBdr>
      <w:rPr>
        <w:rFonts w:ascii="Arial" w:hAnsi="Arial" w:cs="Arial"/>
        <w:i/>
      </w:rPr>
    </w:pPr>
    <w:r w:rsidRPr="00036480">
      <w:rPr>
        <w:rFonts w:ascii="Arial" w:hAnsi="Arial" w:cs="Arial"/>
        <w:i/>
      </w:rPr>
      <w:t>Príkaz minist</w:t>
    </w:r>
    <w:r w:rsidR="00AA3169" w:rsidRPr="00036480">
      <w:rPr>
        <w:rFonts w:ascii="Arial" w:hAnsi="Arial" w:cs="Arial"/>
        <w:i/>
      </w:rPr>
      <w:t>ra</w:t>
    </w:r>
    <w:r w:rsidRPr="00036480">
      <w:rPr>
        <w:rFonts w:ascii="Arial" w:hAnsi="Arial" w:cs="Arial"/>
        <w:i/>
      </w:rPr>
      <w:t xml:space="preserve"> č. </w:t>
    </w:r>
    <w:r w:rsidR="00B85A6D">
      <w:rPr>
        <w:rFonts w:ascii="Arial" w:hAnsi="Arial" w:cs="Arial"/>
        <w:i/>
      </w:rPr>
      <w:t>35</w:t>
    </w:r>
    <w:r w:rsidR="002E7B68" w:rsidRPr="00036480">
      <w:rPr>
        <w:rFonts w:ascii="Arial" w:hAnsi="Arial" w:cs="Arial"/>
        <w:i/>
      </w:rPr>
      <w:t>/20</w:t>
    </w:r>
    <w:r w:rsidR="00E03DF6" w:rsidRPr="00036480">
      <w:rPr>
        <w:rFonts w:ascii="Arial" w:hAnsi="Arial" w:cs="Arial"/>
        <w:i/>
      </w:rPr>
      <w:t>2</w:t>
    </w:r>
    <w:r w:rsidR="00B85A6D">
      <w:rPr>
        <w:rFonts w:ascii="Arial" w:hAnsi="Arial" w:cs="Arial"/>
        <w:i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3E" w:rsidRPr="005C3314" w:rsidRDefault="00D0263E" w:rsidP="00342EA8">
    <w:pPr>
      <w:pBdr>
        <w:bottom w:val="single" w:sz="4" w:space="1" w:color="auto"/>
      </w:pBdr>
      <w:jc w:val="center"/>
      <w:rPr>
        <w:rFonts w:ascii="Arial" w:hAnsi="Arial" w:cs="Arial"/>
      </w:rPr>
    </w:pPr>
    <w:r w:rsidRPr="005C3314">
      <w:rPr>
        <w:rFonts w:ascii="Arial" w:hAnsi="Arial" w:cs="Arial"/>
        <w:b/>
        <w:sz w:val="28"/>
        <w:szCs w:val="28"/>
      </w:rPr>
      <w:t>Ministerstvo školstva, vedy, výskumu a športu Slovenskej republiky</w:t>
    </w:r>
  </w:p>
  <w:p w:rsidR="00D0263E" w:rsidRDefault="00D0263E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40F95D36"/>
    <w:multiLevelType w:val="multilevel"/>
    <w:tmpl w:val="DB26C7DE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05"/>
        </w:tabs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05"/>
    <w:rsid w:val="000000C9"/>
    <w:rsid w:val="00000221"/>
    <w:rsid w:val="00005BA5"/>
    <w:rsid w:val="00005BF7"/>
    <w:rsid w:val="00006733"/>
    <w:rsid w:val="00006800"/>
    <w:rsid w:val="00007C5D"/>
    <w:rsid w:val="00007CFC"/>
    <w:rsid w:val="00010119"/>
    <w:rsid w:val="000102B6"/>
    <w:rsid w:val="000166EB"/>
    <w:rsid w:val="00016F71"/>
    <w:rsid w:val="000174A9"/>
    <w:rsid w:val="00020AAB"/>
    <w:rsid w:val="0002326E"/>
    <w:rsid w:val="0002557B"/>
    <w:rsid w:val="00025605"/>
    <w:rsid w:val="000261C5"/>
    <w:rsid w:val="00027BC6"/>
    <w:rsid w:val="00027DAA"/>
    <w:rsid w:val="00034E6C"/>
    <w:rsid w:val="0003628D"/>
    <w:rsid w:val="00036480"/>
    <w:rsid w:val="000364A3"/>
    <w:rsid w:val="00037868"/>
    <w:rsid w:val="00040045"/>
    <w:rsid w:val="00041A77"/>
    <w:rsid w:val="00041D5D"/>
    <w:rsid w:val="000422C7"/>
    <w:rsid w:val="00042B0A"/>
    <w:rsid w:val="000449E4"/>
    <w:rsid w:val="000476BB"/>
    <w:rsid w:val="000504CD"/>
    <w:rsid w:val="00052F1C"/>
    <w:rsid w:val="00055306"/>
    <w:rsid w:val="00055DD1"/>
    <w:rsid w:val="00056505"/>
    <w:rsid w:val="00056FB2"/>
    <w:rsid w:val="00057517"/>
    <w:rsid w:val="00057531"/>
    <w:rsid w:val="0006024C"/>
    <w:rsid w:val="000653EE"/>
    <w:rsid w:val="00065D90"/>
    <w:rsid w:val="000702D6"/>
    <w:rsid w:val="000708F3"/>
    <w:rsid w:val="0007093A"/>
    <w:rsid w:val="00074C5F"/>
    <w:rsid w:val="00080BAC"/>
    <w:rsid w:val="00082DB9"/>
    <w:rsid w:val="00086205"/>
    <w:rsid w:val="00086AEE"/>
    <w:rsid w:val="0009115E"/>
    <w:rsid w:val="00091684"/>
    <w:rsid w:val="000920D4"/>
    <w:rsid w:val="00094329"/>
    <w:rsid w:val="00097D89"/>
    <w:rsid w:val="000A0192"/>
    <w:rsid w:val="000A02E0"/>
    <w:rsid w:val="000A271A"/>
    <w:rsid w:val="000A5C79"/>
    <w:rsid w:val="000A5E6A"/>
    <w:rsid w:val="000A64B5"/>
    <w:rsid w:val="000B1598"/>
    <w:rsid w:val="000B1F67"/>
    <w:rsid w:val="000B22AB"/>
    <w:rsid w:val="000B2471"/>
    <w:rsid w:val="000B3AC6"/>
    <w:rsid w:val="000B7FAA"/>
    <w:rsid w:val="000C0C94"/>
    <w:rsid w:val="000C0E93"/>
    <w:rsid w:val="000C448C"/>
    <w:rsid w:val="000C4A40"/>
    <w:rsid w:val="000C74F1"/>
    <w:rsid w:val="000D4F1D"/>
    <w:rsid w:val="000D6E2B"/>
    <w:rsid w:val="000E14B7"/>
    <w:rsid w:val="000E45A4"/>
    <w:rsid w:val="000E4E91"/>
    <w:rsid w:val="000E74FD"/>
    <w:rsid w:val="000F09E6"/>
    <w:rsid w:val="000F10BE"/>
    <w:rsid w:val="000F7D80"/>
    <w:rsid w:val="001009F0"/>
    <w:rsid w:val="00102550"/>
    <w:rsid w:val="001037F1"/>
    <w:rsid w:val="00112829"/>
    <w:rsid w:val="00112C2C"/>
    <w:rsid w:val="001132B7"/>
    <w:rsid w:val="0011673E"/>
    <w:rsid w:val="001175D9"/>
    <w:rsid w:val="0011765A"/>
    <w:rsid w:val="001239C3"/>
    <w:rsid w:val="0012498E"/>
    <w:rsid w:val="00125EC8"/>
    <w:rsid w:val="00127CD6"/>
    <w:rsid w:val="001318FE"/>
    <w:rsid w:val="00133853"/>
    <w:rsid w:val="001343FD"/>
    <w:rsid w:val="001357FC"/>
    <w:rsid w:val="00137832"/>
    <w:rsid w:val="00140E08"/>
    <w:rsid w:val="001425D1"/>
    <w:rsid w:val="00142776"/>
    <w:rsid w:val="00143010"/>
    <w:rsid w:val="00151A6D"/>
    <w:rsid w:val="00152DC9"/>
    <w:rsid w:val="00153831"/>
    <w:rsid w:val="00153B56"/>
    <w:rsid w:val="00155280"/>
    <w:rsid w:val="0015560F"/>
    <w:rsid w:val="00155F87"/>
    <w:rsid w:val="00157917"/>
    <w:rsid w:val="00160416"/>
    <w:rsid w:val="00161279"/>
    <w:rsid w:val="00161647"/>
    <w:rsid w:val="001619B1"/>
    <w:rsid w:val="0016536E"/>
    <w:rsid w:val="00165B10"/>
    <w:rsid w:val="00166E55"/>
    <w:rsid w:val="00170D08"/>
    <w:rsid w:val="00174EE5"/>
    <w:rsid w:val="00176A15"/>
    <w:rsid w:val="00176BC1"/>
    <w:rsid w:val="00176FBF"/>
    <w:rsid w:val="00180256"/>
    <w:rsid w:val="001829F6"/>
    <w:rsid w:val="00182DC5"/>
    <w:rsid w:val="00182EBC"/>
    <w:rsid w:val="001857FD"/>
    <w:rsid w:val="00190CC1"/>
    <w:rsid w:val="001920AE"/>
    <w:rsid w:val="00194568"/>
    <w:rsid w:val="00196468"/>
    <w:rsid w:val="00197487"/>
    <w:rsid w:val="001B01DB"/>
    <w:rsid w:val="001B0213"/>
    <w:rsid w:val="001B3A6E"/>
    <w:rsid w:val="001B7D45"/>
    <w:rsid w:val="001C08CA"/>
    <w:rsid w:val="001C12AB"/>
    <w:rsid w:val="001C12D9"/>
    <w:rsid w:val="001C39FF"/>
    <w:rsid w:val="001C6205"/>
    <w:rsid w:val="001C72B9"/>
    <w:rsid w:val="001D01A6"/>
    <w:rsid w:val="001D2815"/>
    <w:rsid w:val="001D31C7"/>
    <w:rsid w:val="001D3CBC"/>
    <w:rsid w:val="001D5848"/>
    <w:rsid w:val="001D6766"/>
    <w:rsid w:val="001D705A"/>
    <w:rsid w:val="001D7F0C"/>
    <w:rsid w:val="001E100D"/>
    <w:rsid w:val="001E2AFD"/>
    <w:rsid w:val="001E2C16"/>
    <w:rsid w:val="001E3735"/>
    <w:rsid w:val="001E5A7F"/>
    <w:rsid w:val="001E6DAB"/>
    <w:rsid w:val="001F3D93"/>
    <w:rsid w:val="001F59BA"/>
    <w:rsid w:val="001F7B9D"/>
    <w:rsid w:val="00205788"/>
    <w:rsid w:val="00206E75"/>
    <w:rsid w:val="00207C56"/>
    <w:rsid w:val="002133FC"/>
    <w:rsid w:val="00214731"/>
    <w:rsid w:val="00221ACC"/>
    <w:rsid w:val="002226E3"/>
    <w:rsid w:val="00222BDD"/>
    <w:rsid w:val="00223AAB"/>
    <w:rsid w:val="00226AE6"/>
    <w:rsid w:val="00230C7D"/>
    <w:rsid w:val="0023147D"/>
    <w:rsid w:val="002331FB"/>
    <w:rsid w:val="00233A38"/>
    <w:rsid w:val="00234B29"/>
    <w:rsid w:val="00236E09"/>
    <w:rsid w:val="00237083"/>
    <w:rsid w:val="00237B89"/>
    <w:rsid w:val="0024035A"/>
    <w:rsid w:val="00244051"/>
    <w:rsid w:val="00250258"/>
    <w:rsid w:val="002520F1"/>
    <w:rsid w:val="00256C05"/>
    <w:rsid w:val="0025798A"/>
    <w:rsid w:val="00260E70"/>
    <w:rsid w:val="00261D20"/>
    <w:rsid w:val="002637DF"/>
    <w:rsid w:val="00271E9A"/>
    <w:rsid w:val="00273409"/>
    <w:rsid w:val="00273540"/>
    <w:rsid w:val="00274256"/>
    <w:rsid w:val="00274FF4"/>
    <w:rsid w:val="0027511E"/>
    <w:rsid w:val="00275374"/>
    <w:rsid w:val="00275486"/>
    <w:rsid w:val="00275D62"/>
    <w:rsid w:val="00276926"/>
    <w:rsid w:val="0028129F"/>
    <w:rsid w:val="00284580"/>
    <w:rsid w:val="00285B51"/>
    <w:rsid w:val="002910F9"/>
    <w:rsid w:val="00291B9F"/>
    <w:rsid w:val="0029332F"/>
    <w:rsid w:val="002933BC"/>
    <w:rsid w:val="0029461D"/>
    <w:rsid w:val="00295D7F"/>
    <w:rsid w:val="00296DA3"/>
    <w:rsid w:val="002A480F"/>
    <w:rsid w:val="002A4A09"/>
    <w:rsid w:val="002A60F9"/>
    <w:rsid w:val="002A6FE1"/>
    <w:rsid w:val="002B32DE"/>
    <w:rsid w:val="002B547E"/>
    <w:rsid w:val="002B791D"/>
    <w:rsid w:val="002C02E2"/>
    <w:rsid w:val="002C3792"/>
    <w:rsid w:val="002C7D92"/>
    <w:rsid w:val="002D2512"/>
    <w:rsid w:val="002D321E"/>
    <w:rsid w:val="002D391E"/>
    <w:rsid w:val="002D7C48"/>
    <w:rsid w:val="002E4705"/>
    <w:rsid w:val="002E6AFD"/>
    <w:rsid w:val="002E6F8B"/>
    <w:rsid w:val="002E7B68"/>
    <w:rsid w:val="002F092E"/>
    <w:rsid w:val="00301C9E"/>
    <w:rsid w:val="00302EAC"/>
    <w:rsid w:val="00303093"/>
    <w:rsid w:val="00306B1C"/>
    <w:rsid w:val="003119A2"/>
    <w:rsid w:val="00312080"/>
    <w:rsid w:val="00312424"/>
    <w:rsid w:val="003150A0"/>
    <w:rsid w:val="003150BE"/>
    <w:rsid w:val="003172E9"/>
    <w:rsid w:val="003253D8"/>
    <w:rsid w:val="00327D80"/>
    <w:rsid w:val="003301F1"/>
    <w:rsid w:val="0033078C"/>
    <w:rsid w:val="00330F31"/>
    <w:rsid w:val="00331457"/>
    <w:rsid w:val="00333DA0"/>
    <w:rsid w:val="003363C2"/>
    <w:rsid w:val="00337AE2"/>
    <w:rsid w:val="00340ADF"/>
    <w:rsid w:val="0034228B"/>
    <w:rsid w:val="00342451"/>
    <w:rsid w:val="00342EA8"/>
    <w:rsid w:val="00343B43"/>
    <w:rsid w:val="00344858"/>
    <w:rsid w:val="00347A73"/>
    <w:rsid w:val="00350319"/>
    <w:rsid w:val="00350FDC"/>
    <w:rsid w:val="0035401C"/>
    <w:rsid w:val="003541E4"/>
    <w:rsid w:val="0035583C"/>
    <w:rsid w:val="00355E7C"/>
    <w:rsid w:val="00363261"/>
    <w:rsid w:val="0036505D"/>
    <w:rsid w:val="00367234"/>
    <w:rsid w:val="00371A2B"/>
    <w:rsid w:val="003724FA"/>
    <w:rsid w:val="00372C97"/>
    <w:rsid w:val="00372DDA"/>
    <w:rsid w:val="00382BAF"/>
    <w:rsid w:val="00386789"/>
    <w:rsid w:val="00390F08"/>
    <w:rsid w:val="00395D50"/>
    <w:rsid w:val="003A2011"/>
    <w:rsid w:val="003A265A"/>
    <w:rsid w:val="003A5627"/>
    <w:rsid w:val="003A718C"/>
    <w:rsid w:val="003B075F"/>
    <w:rsid w:val="003B4C90"/>
    <w:rsid w:val="003B67CB"/>
    <w:rsid w:val="003B7138"/>
    <w:rsid w:val="003B7CA9"/>
    <w:rsid w:val="003C007F"/>
    <w:rsid w:val="003C040C"/>
    <w:rsid w:val="003C049F"/>
    <w:rsid w:val="003C1408"/>
    <w:rsid w:val="003C2F2D"/>
    <w:rsid w:val="003C520C"/>
    <w:rsid w:val="003C6E2D"/>
    <w:rsid w:val="003C73FB"/>
    <w:rsid w:val="003D3F0B"/>
    <w:rsid w:val="003D50BF"/>
    <w:rsid w:val="003D54D6"/>
    <w:rsid w:val="003D5CEC"/>
    <w:rsid w:val="003D7753"/>
    <w:rsid w:val="003E07FE"/>
    <w:rsid w:val="003E1AB0"/>
    <w:rsid w:val="003E784F"/>
    <w:rsid w:val="003F028B"/>
    <w:rsid w:val="003F1B4A"/>
    <w:rsid w:val="0040311A"/>
    <w:rsid w:val="00404F63"/>
    <w:rsid w:val="004059A2"/>
    <w:rsid w:val="00406E74"/>
    <w:rsid w:val="00412A7A"/>
    <w:rsid w:val="0041342B"/>
    <w:rsid w:val="00414B82"/>
    <w:rsid w:val="00415F73"/>
    <w:rsid w:val="00420DF2"/>
    <w:rsid w:val="00421DB5"/>
    <w:rsid w:val="0042513F"/>
    <w:rsid w:val="00432D86"/>
    <w:rsid w:val="00432F48"/>
    <w:rsid w:val="00433CC7"/>
    <w:rsid w:val="00434624"/>
    <w:rsid w:val="00437105"/>
    <w:rsid w:val="00437356"/>
    <w:rsid w:val="00440050"/>
    <w:rsid w:val="00440E51"/>
    <w:rsid w:val="0044228A"/>
    <w:rsid w:val="00442881"/>
    <w:rsid w:val="004451CE"/>
    <w:rsid w:val="004453DE"/>
    <w:rsid w:val="004464E3"/>
    <w:rsid w:val="00452F93"/>
    <w:rsid w:val="004533C7"/>
    <w:rsid w:val="00453692"/>
    <w:rsid w:val="00453BE4"/>
    <w:rsid w:val="004541DF"/>
    <w:rsid w:val="004557FF"/>
    <w:rsid w:val="00457C28"/>
    <w:rsid w:val="0046132E"/>
    <w:rsid w:val="00466608"/>
    <w:rsid w:val="00471CFF"/>
    <w:rsid w:val="00473AAD"/>
    <w:rsid w:val="004806AE"/>
    <w:rsid w:val="00483C31"/>
    <w:rsid w:val="00484489"/>
    <w:rsid w:val="00485418"/>
    <w:rsid w:val="0048560B"/>
    <w:rsid w:val="00485C63"/>
    <w:rsid w:val="00487D7E"/>
    <w:rsid w:val="00492339"/>
    <w:rsid w:val="004935E5"/>
    <w:rsid w:val="00493BB2"/>
    <w:rsid w:val="00494B6D"/>
    <w:rsid w:val="00496EE9"/>
    <w:rsid w:val="004978FF"/>
    <w:rsid w:val="00497A49"/>
    <w:rsid w:val="004A24E2"/>
    <w:rsid w:val="004A4356"/>
    <w:rsid w:val="004A4E24"/>
    <w:rsid w:val="004A5973"/>
    <w:rsid w:val="004B094C"/>
    <w:rsid w:val="004B0A44"/>
    <w:rsid w:val="004B13E9"/>
    <w:rsid w:val="004B23DB"/>
    <w:rsid w:val="004B2E7F"/>
    <w:rsid w:val="004B3956"/>
    <w:rsid w:val="004B5A45"/>
    <w:rsid w:val="004C0B38"/>
    <w:rsid w:val="004C1B1A"/>
    <w:rsid w:val="004C5100"/>
    <w:rsid w:val="004C54C5"/>
    <w:rsid w:val="004C6786"/>
    <w:rsid w:val="004C7ACA"/>
    <w:rsid w:val="004D0C06"/>
    <w:rsid w:val="004D0C42"/>
    <w:rsid w:val="004D2AE2"/>
    <w:rsid w:val="004D2FB1"/>
    <w:rsid w:val="004D47D7"/>
    <w:rsid w:val="004D71E7"/>
    <w:rsid w:val="004E369C"/>
    <w:rsid w:val="004E4E58"/>
    <w:rsid w:val="004E5075"/>
    <w:rsid w:val="004E67E3"/>
    <w:rsid w:val="004F1B69"/>
    <w:rsid w:val="004F718E"/>
    <w:rsid w:val="0050081E"/>
    <w:rsid w:val="00503E10"/>
    <w:rsid w:val="00505A40"/>
    <w:rsid w:val="00507A12"/>
    <w:rsid w:val="00510A32"/>
    <w:rsid w:val="00510FBC"/>
    <w:rsid w:val="005146E5"/>
    <w:rsid w:val="005154A5"/>
    <w:rsid w:val="00515B21"/>
    <w:rsid w:val="00521253"/>
    <w:rsid w:val="00523739"/>
    <w:rsid w:val="00525770"/>
    <w:rsid w:val="00526738"/>
    <w:rsid w:val="00527683"/>
    <w:rsid w:val="00530A40"/>
    <w:rsid w:val="00534E96"/>
    <w:rsid w:val="00536B79"/>
    <w:rsid w:val="005425CA"/>
    <w:rsid w:val="0054407A"/>
    <w:rsid w:val="00546454"/>
    <w:rsid w:val="00546A8B"/>
    <w:rsid w:val="00547447"/>
    <w:rsid w:val="00550E62"/>
    <w:rsid w:val="00550ED5"/>
    <w:rsid w:val="005545B6"/>
    <w:rsid w:val="00554F0A"/>
    <w:rsid w:val="005567F6"/>
    <w:rsid w:val="00556B0E"/>
    <w:rsid w:val="00556BEA"/>
    <w:rsid w:val="00565570"/>
    <w:rsid w:val="005668D1"/>
    <w:rsid w:val="00566EAC"/>
    <w:rsid w:val="005677EE"/>
    <w:rsid w:val="00570037"/>
    <w:rsid w:val="005725A3"/>
    <w:rsid w:val="00572EF2"/>
    <w:rsid w:val="005748F7"/>
    <w:rsid w:val="00574A21"/>
    <w:rsid w:val="00574FA7"/>
    <w:rsid w:val="00574FE4"/>
    <w:rsid w:val="005800B9"/>
    <w:rsid w:val="00580267"/>
    <w:rsid w:val="00580A09"/>
    <w:rsid w:val="00581300"/>
    <w:rsid w:val="00582D2C"/>
    <w:rsid w:val="00586E10"/>
    <w:rsid w:val="005913D9"/>
    <w:rsid w:val="00592A57"/>
    <w:rsid w:val="00593201"/>
    <w:rsid w:val="00593216"/>
    <w:rsid w:val="005A2FE8"/>
    <w:rsid w:val="005A3DB6"/>
    <w:rsid w:val="005A5B3F"/>
    <w:rsid w:val="005A5BC6"/>
    <w:rsid w:val="005A6E1C"/>
    <w:rsid w:val="005B08E1"/>
    <w:rsid w:val="005B0B0A"/>
    <w:rsid w:val="005B1A6A"/>
    <w:rsid w:val="005B2115"/>
    <w:rsid w:val="005B3122"/>
    <w:rsid w:val="005B53A0"/>
    <w:rsid w:val="005B584C"/>
    <w:rsid w:val="005B7ED3"/>
    <w:rsid w:val="005C1A7F"/>
    <w:rsid w:val="005C3314"/>
    <w:rsid w:val="005C3887"/>
    <w:rsid w:val="005C43B2"/>
    <w:rsid w:val="005C5831"/>
    <w:rsid w:val="005C6579"/>
    <w:rsid w:val="005C703C"/>
    <w:rsid w:val="005D339B"/>
    <w:rsid w:val="005D3587"/>
    <w:rsid w:val="005E1180"/>
    <w:rsid w:val="005E3A47"/>
    <w:rsid w:val="005E4CF0"/>
    <w:rsid w:val="005E65AE"/>
    <w:rsid w:val="005F2E50"/>
    <w:rsid w:val="005F5B43"/>
    <w:rsid w:val="0060400F"/>
    <w:rsid w:val="0060529C"/>
    <w:rsid w:val="00606993"/>
    <w:rsid w:val="00607815"/>
    <w:rsid w:val="00613AD2"/>
    <w:rsid w:val="00614BC6"/>
    <w:rsid w:val="006157DF"/>
    <w:rsid w:val="006159DB"/>
    <w:rsid w:val="006201A6"/>
    <w:rsid w:val="00620A3F"/>
    <w:rsid w:val="006234EC"/>
    <w:rsid w:val="00624329"/>
    <w:rsid w:val="00625992"/>
    <w:rsid w:val="006307EB"/>
    <w:rsid w:val="006308E9"/>
    <w:rsid w:val="006342E3"/>
    <w:rsid w:val="00634D50"/>
    <w:rsid w:val="00635E8C"/>
    <w:rsid w:val="00636DDE"/>
    <w:rsid w:val="00636EAA"/>
    <w:rsid w:val="006403F2"/>
    <w:rsid w:val="00644000"/>
    <w:rsid w:val="00650E5E"/>
    <w:rsid w:val="006515A0"/>
    <w:rsid w:val="00651872"/>
    <w:rsid w:val="006535B5"/>
    <w:rsid w:val="00654598"/>
    <w:rsid w:val="0065515D"/>
    <w:rsid w:val="00655DDD"/>
    <w:rsid w:val="00656D24"/>
    <w:rsid w:val="00656F40"/>
    <w:rsid w:val="00660C77"/>
    <w:rsid w:val="00662CC2"/>
    <w:rsid w:val="0066351F"/>
    <w:rsid w:val="00664559"/>
    <w:rsid w:val="0067098C"/>
    <w:rsid w:val="0067274B"/>
    <w:rsid w:val="006730A0"/>
    <w:rsid w:val="00676E43"/>
    <w:rsid w:val="0067742D"/>
    <w:rsid w:val="00682ADE"/>
    <w:rsid w:val="00684D39"/>
    <w:rsid w:val="00690936"/>
    <w:rsid w:val="00690D5E"/>
    <w:rsid w:val="00691C08"/>
    <w:rsid w:val="00695839"/>
    <w:rsid w:val="00697A3F"/>
    <w:rsid w:val="006A3AA6"/>
    <w:rsid w:val="006A5267"/>
    <w:rsid w:val="006A78B3"/>
    <w:rsid w:val="006B011F"/>
    <w:rsid w:val="006B1E80"/>
    <w:rsid w:val="006B30C8"/>
    <w:rsid w:val="006B3250"/>
    <w:rsid w:val="006B583D"/>
    <w:rsid w:val="006B7829"/>
    <w:rsid w:val="006C0384"/>
    <w:rsid w:val="006C3AF3"/>
    <w:rsid w:val="006D0575"/>
    <w:rsid w:val="006D1720"/>
    <w:rsid w:val="006D1CFF"/>
    <w:rsid w:val="006D2F8E"/>
    <w:rsid w:val="006D35B7"/>
    <w:rsid w:val="006D48F2"/>
    <w:rsid w:val="006D54F7"/>
    <w:rsid w:val="006D7E86"/>
    <w:rsid w:val="006E21FB"/>
    <w:rsid w:val="006E3D6E"/>
    <w:rsid w:val="006E47E4"/>
    <w:rsid w:val="006E4A81"/>
    <w:rsid w:val="006E7B43"/>
    <w:rsid w:val="006E7B84"/>
    <w:rsid w:val="006F3970"/>
    <w:rsid w:val="0070062B"/>
    <w:rsid w:val="007059E4"/>
    <w:rsid w:val="00706CBB"/>
    <w:rsid w:val="00707C98"/>
    <w:rsid w:val="00712290"/>
    <w:rsid w:val="00716143"/>
    <w:rsid w:val="00721BD6"/>
    <w:rsid w:val="007222F5"/>
    <w:rsid w:val="0072261B"/>
    <w:rsid w:val="00724FE1"/>
    <w:rsid w:val="00725587"/>
    <w:rsid w:val="00727C1C"/>
    <w:rsid w:val="00732107"/>
    <w:rsid w:val="00732129"/>
    <w:rsid w:val="007322FA"/>
    <w:rsid w:val="00733BD9"/>
    <w:rsid w:val="00734016"/>
    <w:rsid w:val="00741602"/>
    <w:rsid w:val="0074570F"/>
    <w:rsid w:val="007476CE"/>
    <w:rsid w:val="00753FC8"/>
    <w:rsid w:val="00761810"/>
    <w:rsid w:val="00763181"/>
    <w:rsid w:val="007633FD"/>
    <w:rsid w:val="00764A11"/>
    <w:rsid w:val="007722DA"/>
    <w:rsid w:val="00773B04"/>
    <w:rsid w:val="007743AB"/>
    <w:rsid w:val="00776135"/>
    <w:rsid w:val="007830A7"/>
    <w:rsid w:val="00784BC2"/>
    <w:rsid w:val="00784CD4"/>
    <w:rsid w:val="00784E02"/>
    <w:rsid w:val="00786ACF"/>
    <w:rsid w:val="007874F7"/>
    <w:rsid w:val="007A16DD"/>
    <w:rsid w:val="007A51D0"/>
    <w:rsid w:val="007A5E69"/>
    <w:rsid w:val="007A6406"/>
    <w:rsid w:val="007B2369"/>
    <w:rsid w:val="007B54CE"/>
    <w:rsid w:val="007B69A7"/>
    <w:rsid w:val="007B6B58"/>
    <w:rsid w:val="007B6F36"/>
    <w:rsid w:val="007B7199"/>
    <w:rsid w:val="007B7E0F"/>
    <w:rsid w:val="007C0546"/>
    <w:rsid w:val="007C08AA"/>
    <w:rsid w:val="007C1D2D"/>
    <w:rsid w:val="007C2364"/>
    <w:rsid w:val="007C3AAF"/>
    <w:rsid w:val="007C7596"/>
    <w:rsid w:val="007C7FF3"/>
    <w:rsid w:val="007D447A"/>
    <w:rsid w:val="007D5E81"/>
    <w:rsid w:val="007D69F4"/>
    <w:rsid w:val="007E10FB"/>
    <w:rsid w:val="007E3235"/>
    <w:rsid w:val="007E33C1"/>
    <w:rsid w:val="007E4DF1"/>
    <w:rsid w:val="007F1372"/>
    <w:rsid w:val="007F1532"/>
    <w:rsid w:val="007F1AA7"/>
    <w:rsid w:val="007F3175"/>
    <w:rsid w:val="007F60DB"/>
    <w:rsid w:val="008004B7"/>
    <w:rsid w:val="008005CE"/>
    <w:rsid w:val="00803621"/>
    <w:rsid w:val="008062A0"/>
    <w:rsid w:val="00807203"/>
    <w:rsid w:val="00807448"/>
    <w:rsid w:val="00807F17"/>
    <w:rsid w:val="00814EB0"/>
    <w:rsid w:val="00815DBF"/>
    <w:rsid w:val="008160B5"/>
    <w:rsid w:val="00816DF4"/>
    <w:rsid w:val="00817B03"/>
    <w:rsid w:val="00822472"/>
    <w:rsid w:val="008235AF"/>
    <w:rsid w:val="0082372D"/>
    <w:rsid w:val="00824F85"/>
    <w:rsid w:val="00825073"/>
    <w:rsid w:val="00825681"/>
    <w:rsid w:val="008312A6"/>
    <w:rsid w:val="008315E1"/>
    <w:rsid w:val="00832F80"/>
    <w:rsid w:val="008433C0"/>
    <w:rsid w:val="00846157"/>
    <w:rsid w:val="00850317"/>
    <w:rsid w:val="00850897"/>
    <w:rsid w:val="008520FE"/>
    <w:rsid w:val="00856F01"/>
    <w:rsid w:val="00857B28"/>
    <w:rsid w:val="008605CB"/>
    <w:rsid w:val="00861112"/>
    <w:rsid w:val="00861E67"/>
    <w:rsid w:val="00863F66"/>
    <w:rsid w:val="008642D1"/>
    <w:rsid w:val="008645CE"/>
    <w:rsid w:val="008652DB"/>
    <w:rsid w:val="008654BC"/>
    <w:rsid w:val="008669E9"/>
    <w:rsid w:val="00873743"/>
    <w:rsid w:val="0087539F"/>
    <w:rsid w:val="00875F9D"/>
    <w:rsid w:val="008803EF"/>
    <w:rsid w:val="00883359"/>
    <w:rsid w:val="008868AC"/>
    <w:rsid w:val="00892582"/>
    <w:rsid w:val="00895177"/>
    <w:rsid w:val="008956AB"/>
    <w:rsid w:val="00895B0B"/>
    <w:rsid w:val="0089601B"/>
    <w:rsid w:val="008A0DBE"/>
    <w:rsid w:val="008A13B2"/>
    <w:rsid w:val="008A2189"/>
    <w:rsid w:val="008A27C0"/>
    <w:rsid w:val="008A37A7"/>
    <w:rsid w:val="008A43D9"/>
    <w:rsid w:val="008A70CB"/>
    <w:rsid w:val="008B2E36"/>
    <w:rsid w:val="008B3783"/>
    <w:rsid w:val="008B3991"/>
    <w:rsid w:val="008B7E62"/>
    <w:rsid w:val="008C10E8"/>
    <w:rsid w:val="008C1E06"/>
    <w:rsid w:val="008C3D0C"/>
    <w:rsid w:val="008C4196"/>
    <w:rsid w:val="008C456F"/>
    <w:rsid w:val="008C7A6E"/>
    <w:rsid w:val="008D0E3A"/>
    <w:rsid w:val="008D1677"/>
    <w:rsid w:val="008D3C91"/>
    <w:rsid w:val="008D4D25"/>
    <w:rsid w:val="008E027C"/>
    <w:rsid w:val="008E05C9"/>
    <w:rsid w:val="008E55E7"/>
    <w:rsid w:val="008E684F"/>
    <w:rsid w:val="008E78FC"/>
    <w:rsid w:val="008F08F0"/>
    <w:rsid w:val="008F1F7D"/>
    <w:rsid w:val="008F345B"/>
    <w:rsid w:val="008F359C"/>
    <w:rsid w:val="008F396B"/>
    <w:rsid w:val="008F5D39"/>
    <w:rsid w:val="008F6D30"/>
    <w:rsid w:val="008F739D"/>
    <w:rsid w:val="008F7872"/>
    <w:rsid w:val="00901EF5"/>
    <w:rsid w:val="009025DE"/>
    <w:rsid w:val="00902B59"/>
    <w:rsid w:val="009039BD"/>
    <w:rsid w:val="009040B7"/>
    <w:rsid w:val="00904AAE"/>
    <w:rsid w:val="00905CE8"/>
    <w:rsid w:val="009074B4"/>
    <w:rsid w:val="00907F48"/>
    <w:rsid w:val="00910764"/>
    <w:rsid w:val="0091291F"/>
    <w:rsid w:val="00912BF2"/>
    <w:rsid w:val="00913B65"/>
    <w:rsid w:val="009146D1"/>
    <w:rsid w:val="00914B1D"/>
    <w:rsid w:val="00915E08"/>
    <w:rsid w:val="00922741"/>
    <w:rsid w:val="00922CF1"/>
    <w:rsid w:val="009247D8"/>
    <w:rsid w:val="00926870"/>
    <w:rsid w:val="00927383"/>
    <w:rsid w:val="0092798F"/>
    <w:rsid w:val="00932218"/>
    <w:rsid w:val="00932C97"/>
    <w:rsid w:val="009333E8"/>
    <w:rsid w:val="00934705"/>
    <w:rsid w:val="0093792E"/>
    <w:rsid w:val="009410F3"/>
    <w:rsid w:val="00941BF6"/>
    <w:rsid w:val="00943698"/>
    <w:rsid w:val="00944D49"/>
    <w:rsid w:val="009470F9"/>
    <w:rsid w:val="00950117"/>
    <w:rsid w:val="00952179"/>
    <w:rsid w:val="009525E4"/>
    <w:rsid w:val="00952EFE"/>
    <w:rsid w:val="00953B4E"/>
    <w:rsid w:val="00955E2E"/>
    <w:rsid w:val="00961064"/>
    <w:rsid w:val="00962F28"/>
    <w:rsid w:val="00965A0C"/>
    <w:rsid w:val="00971ADF"/>
    <w:rsid w:val="00974F20"/>
    <w:rsid w:val="00975953"/>
    <w:rsid w:val="00975C1F"/>
    <w:rsid w:val="00980CFA"/>
    <w:rsid w:val="00981044"/>
    <w:rsid w:val="009811E3"/>
    <w:rsid w:val="0098200D"/>
    <w:rsid w:val="00982BC0"/>
    <w:rsid w:val="00983B1C"/>
    <w:rsid w:val="00985097"/>
    <w:rsid w:val="0098614B"/>
    <w:rsid w:val="009879D5"/>
    <w:rsid w:val="00987B36"/>
    <w:rsid w:val="009A1380"/>
    <w:rsid w:val="009A18C4"/>
    <w:rsid w:val="009A2DC7"/>
    <w:rsid w:val="009A5421"/>
    <w:rsid w:val="009A59DC"/>
    <w:rsid w:val="009A6F5B"/>
    <w:rsid w:val="009A7808"/>
    <w:rsid w:val="009B06F0"/>
    <w:rsid w:val="009B27A3"/>
    <w:rsid w:val="009B4633"/>
    <w:rsid w:val="009B5171"/>
    <w:rsid w:val="009B5969"/>
    <w:rsid w:val="009C2D37"/>
    <w:rsid w:val="009C316C"/>
    <w:rsid w:val="009C50FC"/>
    <w:rsid w:val="009C5E05"/>
    <w:rsid w:val="009C78E6"/>
    <w:rsid w:val="009D0F9E"/>
    <w:rsid w:val="009D47FF"/>
    <w:rsid w:val="009E0E9D"/>
    <w:rsid w:val="009E3386"/>
    <w:rsid w:val="009E42D7"/>
    <w:rsid w:val="009E5F08"/>
    <w:rsid w:val="009E68CD"/>
    <w:rsid w:val="009E6927"/>
    <w:rsid w:val="009F06F9"/>
    <w:rsid w:val="009F6E18"/>
    <w:rsid w:val="009F7E26"/>
    <w:rsid w:val="00A04A5E"/>
    <w:rsid w:val="00A05A82"/>
    <w:rsid w:val="00A07BB9"/>
    <w:rsid w:val="00A101A7"/>
    <w:rsid w:val="00A10B2A"/>
    <w:rsid w:val="00A12308"/>
    <w:rsid w:val="00A1337B"/>
    <w:rsid w:val="00A138FC"/>
    <w:rsid w:val="00A14F11"/>
    <w:rsid w:val="00A2267A"/>
    <w:rsid w:val="00A227B7"/>
    <w:rsid w:val="00A250FC"/>
    <w:rsid w:val="00A26CA6"/>
    <w:rsid w:val="00A2766B"/>
    <w:rsid w:val="00A278C7"/>
    <w:rsid w:val="00A317BB"/>
    <w:rsid w:val="00A31DCC"/>
    <w:rsid w:val="00A32560"/>
    <w:rsid w:val="00A32DD2"/>
    <w:rsid w:val="00A4214C"/>
    <w:rsid w:val="00A42897"/>
    <w:rsid w:val="00A535BA"/>
    <w:rsid w:val="00A600A1"/>
    <w:rsid w:val="00A6122C"/>
    <w:rsid w:val="00A64347"/>
    <w:rsid w:val="00A6434D"/>
    <w:rsid w:val="00A66428"/>
    <w:rsid w:val="00A70046"/>
    <w:rsid w:val="00A707F0"/>
    <w:rsid w:val="00A71446"/>
    <w:rsid w:val="00A72FB4"/>
    <w:rsid w:val="00A74142"/>
    <w:rsid w:val="00A74280"/>
    <w:rsid w:val="00A74D68"/>
    <w:rsid w:val="00A75538"/>
    <w:rsid w:val="00A76FD8"/>
    <w:rsid w:val="00A80CD5"/>
    <w:rsid w:val="00A81EDA"/>
    <w:rsid w:val="00A8431F"/>
    <w:rsid w:val="00A87BD4"/>
    <w:rsid w:val="00A9431D"/>
    <w:rsid w:val="00A95E94"/>
    <w:rsid w:val="00AA09CD"/>
    <w:rsid w:val="00AA0A4E"/>
    <w:rsid w:val="00AA3169"/>
    <w:rsid w:val="00AA38AD"/>
    <w:rsid w:val="00AA3980"/>
    <w:rsid w:val="00AA3E74"/>
    <w:rsid w:val="00AA44D2"/>
    <w:rsid w:val="00AB285D"/>
    <w:rsid w:val="00AB7C7A"/>
    <w:rsid w:val="00AC2CDB"/>
    <w:rsid w:val="00AC2DBB"/>
    <w:rsid w:val="00AC4089"/>
    <w:rsid w:val="00AC42D2"/>
    <w:rsid w:val="00AC4BB4"/>
    <w:rsid w:val="00AD0058"/>
    <w:rsid w:val="00AD0F72"/>
    <w:rsid w:val="00AD1714"/>
    <w:rsid w:val="00AD36AD"/>
    <w:rsid w:val="00AD4E3F"/>
    <w:rsid w:val="00AD5818"/>
    <w:rsid w:val="00AE183B"/>
    <w:rsid w:val="00AE4A0D"/>
    <w:rsid w:val="00AE5C6C"/>
    <w:rsid w:val="00AE5C6F"/>
    <w:rsid w:val="00AE6A24"/>
    <w:rsid w:val="00AF3CA1"/>
    <w:rsid w:val="00AF440F"/>
    <w:rsid w:val="00AF5C5F"/>
    <w:rsid w:val="00AF7244"/>
    <w:rsid w:val="00AF7E05"/>
    <w:rsid w:val="00B00D55"/>
    <w:rsid w:val="00B028CE"/>
    <w:rsid w:val="00B02BAA"/>
    <w:rsid w:val="00B04058"/>
    <w:rsid w:val="00B075F4"/>
    <w:rsid w:val="00B124D7"/>
    <w:rsid w:val="00B22F55"/>
    <w:rsid w:val="00B23FC4"/>
    <w:rsid w:val="00B26E9A"/>
    <w:rsid w:val="00B27ED7"/>
    <w:rsid w:val="00B31E4B"/>
    <w:rsid w:val="00B32779"/>
    <w:rsid w:val="00B33DF7"/>
    <w:rsid w:val="00B35709"/>
    <w:rsid w:val="00B37A73"/>
    <w:rsid w:val="00B415F7"/>
    <w:rsid w:val="00B42E37"/>
    <w:rsid w:val="00B4332A"/>
    <w:rsid w:val="00B44A55"/>
    <w:rsid w:val="00B46E36"/>
    <w:rsid w:val="00B474AC"/>
    <w:rsid w:val="00B47EF2"/>
    <w:rsid w:val="00B51207"/>
    <w:rsid w:val="00B53690"/>
    <w:rsid w:val="00B54D51"/>
    <w:rsid w:val="00B55ED6"/>
    <w:rsid w:val="00B565B0"/>
    <w:rsid w:val="00B56DA4"/>
    <w:rsid w:val="00B61CB9"/>
    <w:rsid w:val="00B626EB"/>
    <w:rsid w:val="00B65870"/>
    <w:rsid w:val="00B703B4"/>
    <w:rsid w:val="00B76983"/>
    <w:rsid w:val="00B80EB1"/>
    <w:rsid w:val="00B8271D"/>
    <w:rsid w:val="00B8381E"/>
    <w:rsid w:val="00B85A6D"/>
    <w:rsid w:val="00B901B9"/>
    <w:rsid w:val="00B90642"/>
    <w:rsid w:val="00B913FC"/>
    <w:rsid w:val="00BA0712"/>
    <w:rsid w:val="00BA1064"/>
    <w:rsid w:val="00BA2333"/>
    <w:rsid w:val="00BA29D8"/>
    <w:rsid w:val="00BA2A8A"/>
    <w:rsid w:val="00BA6302"/>
    <w:rsid w:val="00BB2C7D"/>
    <w:rsid w:val="00BD3EF2"/>
    <w:rsid w:val="00BD423B"/>
    <w:rsid w:val="00BD6538"/>
    <w:rsid w:val="00BD68CC"/>
    <w:rsid w:val="00BD6B7A"/>
    <w:rsid w:val="00BD7C74"/>
    <w:rsid w:val="00BD7CAB"/>
    <w:rsid w:val="00BE022C"/>
    <w:rsid w:val="00BE29CC"/>
    <w:rsid w:val="00BE58C4"/>
    <w:rsid w:val="00BE5A0B"/>
    <w:rsid w:val="00BF34EC"/>
    <w:rsid w:val="00BF477F"/>
    <w:rsid w:val="00BF523E"/>
    <w:rsid w:val="00C04BB9"/>
    <w:rsid w:val="00C05098"/>
    <w:rsid w:val="00C104FB"/>
    <w:rsid w:val="00C11D14"/>
    <w:rsid w:val="00C12B1F"/>
    <w:rsid w:val="00C155E6"/>
    <w:rsid w:val="00C16739"/>
    <w:rsid w:val="00C2037F"/>
    <w:rsid w:val="00C20775"/>
    <w:rsid w:val="00C27278"/>
    <w:rsid w:val="00C335DD"/>
    <w:rsid w:val="00C3385B"/>
    <w:rsid w:val="00C360C4"/>
    <w:rsid w:val="00C3714B"/>
    <w:rsid w:val="00C43363"/>
    <w:rsid w:val="00C443DB"/>
    <w:rsid w:val="00C451D1"/>
    <w:rsid w:val="00C46E1A"/>
    <w:rsid w:val="00C5134E"/>
    <w:rsid w:val="00C51D68"/>
    <w:rsid w:val="00C52E1E"/>
    <w:rsid w:val="00C54345"/>
    <w:rsid w:val="00C5760C"/>
    <w:rsid w:val="00C578D1"/>
    <w:rsid w:val="00C613BB"/>
    <w:rsid w:val="00C61C74"/>
    <w:rsid w:val="00C6227F"/>
    <w:rsid w:val="00C627C4"/>
    <w:rsid w:val="00C6489F"/>
    <w:rsid w:val="00C71D46"/>
    <w:rsid w:val="00C7256F"/>
    <w:rsid w:val="00C72937"/>
    <w:rsid w:val="00C72E35"/>
    <w:rsid w:val="00C732A7"/>
    <w:rsid w:val="00C7605C"/>
    <w:rsid w:val="00C7691A"/>
    <w:rsid w:val="00C77AE5"/>
    <w:rsid w:val="00C82D8E"/>
    <w:rsid w:val="00C82F0C"/>
    <w:rsid w:val="00C82F58"/>
    <w:rsid w:val="00C82F65"/>
    <w:rsid w:val="00C83B28"/>
    <w:rsid w:val="00C859D2"/>
    <w:rsid w:val="00C911C1"/>
    <w:rsid w:val="00C924E7"/>
    <w:rsid w:val="00C9282E"/>
    <w:rsid w:val="00C92E67"/>
    <w:rsid w:val="00C93D3C"/>
    <w:rsid w:val="00C93D7D"/>
    <w:rsid w:val="00C94BB9"/>
    <w:rsid w:val="00C94EFD"/>
    <w:rsid w:val="00C96F95"/>
    <w:rsid w:val="00CA3993"/>
    <w:rsid w:val="00CA3A94"/>
    <w:rsid w:val="00CA59F8"/>
    <w:rsid w:val="00CA6714"/>
    <w:rsid w:val="00CA7116"/>
    <w:rsid w:val="00CB22C5"/>
    <w:rsid w:val="00CB2BE9"/>
    <w:rsid w:val="00CB2FC2"/>
    <w:rsid w:val="00CB7144"/>
    <w:rsid w:val="00CB7309"/>
    <w:rsid w:val="00CB75EB"/>
    <w:rsid w:val="00CC2185"/>
    <w:rsid w:val="00CC3844"/>
    <w:rsid w:val="00CC41F3"/>
    <w:rsid w:val="00CC7FA6"/>
    <w:rsid w:val="00CD0EBB"/>
    <w:rsid w:val="00CD2569"/>
    <w:rsid w:val="00CD4503"/>
    <w:rsid w:val="00CD5E64"/>
    <w:rsid w:val="00CD6F2A"/>
    <w:rsid w:val="00CD7044"/>
    <w:rsid w:val="00CE2207"/>
    <w:rsid w:val="00CE632C"/>
    <w:rsid w:val="00CE6CD3"/>
    <w:rsid w:val="00CE7B31"/>
    <w:rsid w:val="00CF3FDE"/>
    <w:rsid w:val="00CF78BB"/>
    <w:rsid w:val="00D00B11"/>
    <w:rsid w:val="00D0263E"/>
    <w:rsid w:val="00D02F0F"/>
    <w:rsid w:val="00D02F3E"/>
    <w:rsid w:val="00D02FB2"/>
    <w:rsid w:val="00D03B37"/>
    <w:rsid w:val="00D058D2"/>
    <w:rsid w:val="00D07DF0"/>
    <w:rsid w:val="00D13635"/>
    <w:rsid w:val="00D21A10"/>
    <w:rsid w:val="00D2316A"/>
    <w:rsid w:val="00D25CAC"/>
    <w:rsid w:val="00D319C2"/>
    <w:rsid w:val="00D336FC"/>
    <w:rsid w:val="00D363ED"/>
    <w:rsid w:val="00D37E0D"/>
    <w:rsid w:val="00D40902"/>
    <w:rsid w:val="00D4202A"/>
    <w:rsid w:val="00D43901"/>
    <w:rsid w:val="00D51616"/>
    <w:rsid w:val="00D611BD"/>
    <w:rsid w:val="00D61A68"/>
    <w:rsid w:val="00D61B56"/>
    <w:rsid w:val="00D63720"/>
    <w:rsid w:val="00D65D85"/>
    <w:rsid w:val="00D65FFD"/>
    <w:rsid w:val="00D67235"/>
    <w:rsid w:val="00D6729F"/>
    <w:rsid w:val="00D7337E"/>
    <w:rsid w:val="00D74072"/>
    <w:rsid w:val="00D74D79"/>
    <w:rsid w:val="00D77F27"/>
    <w:rsid w:val="00D86440"/>
    <w:rsid w:val="00D90A6C"/>
    <w:rsid w:val="00D918AA"/>
    <w:rsid w:val="00DA055D"/>
    <w:rsid w:val="00DA458E"/>
    <w:rsid w:val="00DA6FD2"/>
    <w:rsid w:val="00DB342C"/>
    <w:rsid w:val="00DB78C7"/>
    <w:rsid w:val="00DC17C2"/>
    <w:rsid w:val="00DC1EF8"/>
    <w:rsid w:val="00DC603C"/>
    <w:rsid w:val="00DC70B3"/>
    <w:rsid w:val="00DC724C"/>
    <w:rsid w:val="00DD2031"/>
    <w:rsid w:val="00DD5E0D"/>
    <w:rsid w:val="00DE604B"/>
    <w:rsid w:val="00DF1545"/>
    <w:rsid w:val="00DF2D41"/>
    <w:rsid w:val="00DF3D08"/>
    <w:rsid w:val="00DF55B3"/>
    <w:rsid w:val="00E02893"/>
    <w:rsid w:val="00E03DF6"/>
    <w:rsid w:val="00E06780"/>
    <w:rsid w:val="00E07241"/>
    <w:rsid w:val="00E145A6"/>
    <w:rsid w:val="00E15AC2"/>
    <w:rsid w:val="00E16B9E"/>
    <w:rsid w:val="00E21E84"/>
    <w:rsid w:val="00E25B16"/>
    <w:rsid w:val="00E30C5C"/>
    <w:rsid w:val="00E32B57"/>
    <w:rsid w:val="00E32EB7"/>
    <w:rsid w:val="00E34A92"/>
    <w:rsid w:val="00E40BD7"/>
    <w:rsid w:val="00E4227A"/>
    <w:rsid w:val="00E449BF"/>
    <w:rsid w:val="00E46433"/>
    <w:rsid w:val="00E51DBE"/>
    <w:rsid w:val="00E53EE1"/>
    <w:rsid w:val="00E547F8"/>
    <w:rsid w:val="00E55B21"/>
    <w:rsid w:val="00E56626"/>
    <w:rsid w:val="00E603A4"/>
    <w:rsid w:val="00E620A8"/>
    <w:rsid w:val="00E63ECB"/>
    <w:rsid w:val="00E641F4"/>
    <w:rsid w:val="00E64BC4"/>
    <w:rsid w:val="00E67B16"/>
    <w:rsid w:val="00E70003"/>
    <w:rsid w:val="00E7102A"/>
    <w:rsid w:val="00E714A3"/>
    <w:rsid w:val="00E76D33"/>
    <w:rsid w:val="00E77027"/>
    <w:rsid w:val="00E77B21"/>
    <w:rsid w:val="00E82276"/>
    <w:rsid w:val="00E8531B"/>
    <w:rsid w:val="00E91595"/>
    <w:rsid w:val="00E95146"/>
    <w:rsid w:val="00E95828"/>
    <w:rsid w:val="00E9636C"/>
    <w:rsid w:val="00EA1AC0"/>
    <w:rsid w:val="00EA2858"/>
    <w:rsid w:val="00EA671B"/>
    <w:rsid w:val="00EB0F08"/>
    <w:rsid w:val="00EB5F65"/>
    <w:rsid w:val="00EB780F"/>
    <w:rsid w:val="00EC0A4C"/>
    <w:rsid w:val="00EC4232"/>
    <w:rsid w:val="00EC424B"/>
    <w:rsid w:val="00EC4451"/>
    <w:rsid w:val="00ED4BF6"/>
    <w:rsid w:val="00ED5614"/>
    <w:rsid w:val="00ED58E3"/>
    <w:rsid w:val="00ED7ED4"/>
    <w:rsid w:val="00ED7F02"/>
    <w:rsid w:val="00EE3C3C"/>
    <w:rsid w:val="00EE65C0"/>
    <w:rsid w:val="00EE78DC"/>
    <w:rsid w:val="00EE7B18"/>
    <w:rsid w:val="00EE7B70"/>
    <w:rsid w:val="00EF6E39"/>
    <w:rsid w:val="00EF742C"/>
    <w:rsid w:val="00F00903"/>
    <w:rsid w:val="00F036C1"/>
    <w:rsid w:val="00F04671"/>
    <w:rsid w:val="00F06E36"/>
    <w:rsid w:val="00F07043"/>
    <w:rsid w:val="00F102D8"/>
    <w:rsid w:val="00F11B4C"/>
    <w:rsid w:val="00F13954"/>
    <w:rsid w:val="00F141DE"/>
    <w:rsid w:val="00F14F14"/>
    <w:rsid w:val="00F15072"/>
    <w:rsid w:val="00F258CD"/>
    <w:rsid w:val="00F266A9"/>
    <w:rsid w:val="00F26E24"/>
    <w:rsid w:val="00F31AB7"/>
    <w:rsid w:val="00F31F5C"/>
    <w:rsid w:val="00F32B61"/>
    <w:rsid w:val="00F33240"/>
    <w:rsid w:val="00F33F71"/>
    <w:rsid w:val="00F362DE"/>
    <w:rsid w:val="00F3709F"/>
    <w:rsid w:val="00F37F88"/>
    <w:rsid w:val="00F41463"/>
    <w:rsid w:val="00F45502"/>
    <w:rsid w:val="00F45F56"/>
    <w:rsid w:val="00F50B44"/>
    <w:rsid w:val="00F520A8"/>
    <w:rsid w:val="00F53986"/>
    <w:rsid w:val="00F5499E"/>
    <w:rsid w:val="00F552FC"/>
    <w:rsid w:val="00F57D13"/>
    <w:rsid w:val="00F64128"/>
    <w:rsid w:val="00F6454F"/>
    <w:rsid w:val="00F66E75"/>
    <w:rsid w:val="00F7145B"/>
    <w:rsid w:val="00F7614B"/>
    <w:rsid w:val="00F806A5"/>
    <w:rsid w:val="00F81F73"/>
    <w:rsid w:val="00F84B71"/>
    <w:rsid w:val="00F93377"/>
    <w:rsid w:val="00F94692"/>
    <w:rsid w:val="00FA37C5"/>
    <w:rsid w:val="00FA44F4"/>
    <w:rsid w:val="00FA4E68"/>
    <w:rsid w:val="00FA5C11"/>
    <w:rsid w:val="00FA75CD"/>
    <w:rsid w:val="00FA799A"/>
    <w:rsid w:val="00FB67ED"/>
    <w:rsid w:val="00FB7336"/>
    <w:rsid w:val="00FB7C01"/>
    <w:rsid w:val="00FB7E0E"/>
    <w:rsid w:val="00FC0008"/>
    <w:rsid w:val="00FC1B3C"/>
    <w:rsid w:val="00FC5379"/>
    <w:rsid w:val="00FC5DCB"/>
    <w:rsid w:val="00FD3AAD"/>
    <w:rsid w:val="00FD6616"/>
    <w:rsid w:val="00FE144F"/>
    <w:rsid w:val="00FE5954"/>
    <w:rsid w:val="00FF03EB"/>
    <w:rsid w:val="00FF0554"/>
    <w:rsid w:val="00FF0D9E"/>
    <w:rsid w:val="00FF2BD0"/>
    <w:rsid w:val="00FF3A42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CC42D"/>
  <w14:defaultImageDpi w14:val="0"/>
  <w15:docId w15:val="{7D4B6109-1C80-4DA9-B70A-2BFC1F7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jc w:val="both"/>
    </w:pPr>
    <w:rPr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12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98614B"/>
    <w:pPr>
      <w:keepNext/>
      <w:spacing w:before="240" w:after="60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Pr>
      <w:rFonts w:cs="Arial"/>
      <w:b/>
      <w:bCs/>
      <w:color w:val="000000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locked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Pr>
      <w:rFonts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locked/>
    <w:rPr>
      <w:rFonts w:cs="Times New Roman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locked/>
    <w:rPr>
      <w:rFonts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locked/>
    <w:rPr>
      <w:rFonts w:ascii="Arial" w:hAnsi="Arial" w:cs="Arial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</w:pPr>
    <w:rPr>
      <w:sz w:val="20"/>
    </w:rPr>
  </w:style>
  <w:style w:type="paragraph" w:styleId="Obsah1">
    <w:name w:val="toc 1"/>
    <w:basedOn w:val="Normlny"/>
    <w:next w:val="Normlny"/>
    <w:uiPriority w:val="39"/>
    <w:rsid w:val="00684D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6308E9"/>
    <w:pPr>
      <w:tabs>
        <w:tab w:val="left" w:pos="851"/>
        <w:tab w:val="right" w:leader="dot" w:pos="9060"/>
      </w:tabs>
      <w:ind w:left="238"/>
      <w:jc w:val="left"/>
    </w:pPr>
    <w:rPr>
      <w:noProof/>
      <w:sz w:val="20"/>
    </w:rPr>
  </w:style>
  <w:style w:type="paragraph" w:customStyle="1" w:styleId="odsek">
    <w:name w:val="odsek"/>
    <w:basedOn w:val="Normlny"/>
    <w:qFormat/>
    <w:rsid w:val="00FF0554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24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5C5831"/>
    <w:rPr>
      <w:b/>
      <w:bCs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lnok">
    <w:name w:val="článok"/>
    <w:basedOn w:val="Normlny"/>
    <w:next w:val="odsek"/>
    <w:pPr>
      <w:numPr>
        <w:numId w:val="2"/>
      </w:numPr>
      <w:spacing w:before="120" w:after="240"/>
      <w:jc w:val="center"/>
    </w:pPr>
    <w:rPr>
      <w:b/>
      <w:sz w:val="26"/>
      <w:szCs w:val="26"/>
    </w:rPr>
  </w:style>
  <w:style w:type="paragraph" w:styleId="Zarkazkladnhotextu2">
    <w:name w:val="Body Text Indent 2"/>
    <w:basedOn w:val="Normlny"/>
    <w:link w:val="Zarkazkladnhotextu2Char"/>
    <w:uiPriority w:val="99"/>
    <w:rsid w:val="00AD4E3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61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A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6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8-2004-I-priloha-c-2-sablona%20na%20pisanie%20predpisov%20MS%20SR%20v%20MS%20Word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3B79-EBDF-4668-B1DC-63CCE6B76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F37E8-005D-4A47-BF0B-2843F0F89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7ACF91-A61E-4865-8454-707DD44C0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3AEC3D-6810-4787-8611-6902234E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8-2004-I-priloha-c-2-sablona na pisanie predpisov MS SR v MS Word</Template>
  <TotalTime>88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>Karol Bergmann</dc:creator>
  <cp:keywords/>
  <dc:description/>
  <cp:lastModifiedBy>Fülöpová Petra</cp:lastModifiedBy>
  <cp:revision>12</cp:revision>
  <cp:lastPrinted>2021-09-28T08:23:00Z</cp:lastPrinted>
  <dcterms:created xsi:type="dcterms:W3CDTF">2021-09-20T06:57:00Z</dcterms:created>
  <dcterms:modified xsi:type="dcterms:W3CDTF">2021-10-04T11:26:00Z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</Properties>
</file>